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75" w:rsidRPr="00787CCB" w:rsidRDefault="00F45875" w:rsidP="001F4BC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787CCB">
        <w:rPr>
          <w:sz w:val="28"/>
          <w:szCs w:val="28"/>
          <w:lang w:val="uk-UA"/>
        </w:rPr>
        <w:t>ЗАТВЕРДЖЕНО</w:t>
      </w:r>
    </w:p>
    <w:p w:rsidR="00F45875" w:rsidRDefault="00F45875" w:rsidP="001F4BC9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87CCB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ом Головного управління </w:t>
      </w:r>
    </w:p>
    <w:p w:rsidR="00F45875" w:rsidRDefault="00F45875" w:rsidP="001F4BC9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Держпродспоживслужби  в Івано-Франківській обл.</w:t>
      </w:r>
    </w:p>
    <w:p w:rsidR="00F45875" w:rsidRPr="00787CCB" w:rsidRDefault="00F45875" w:rsidP="001F4BC9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№_149від__07.08.2017р.</w:t>
      </w:r>
    </w:p>
    <w:p w:rsidR="00F45875" w:rsidRPr="00955C13" w:rsidRDefault="00F45875" w:rsidP="00A54685">
      <w:pPr>
        <w:rPr>
          <w:sz w:val="28"/>
          <w:szCs w:val="28"/>
          <w:lang w:val="uk-UA"/>
        </w:rPr>
      </w:pPr>
    </w:p>
    <w:p w:rsidR="00F45875" w:rsidRPr="00955C13" w:rsidRDefault="00F45875" w:rsidP="00A54685">
      <w:pPr>
        <w:jc w:val="center"/>
        <w:rPr>
          <w:sz w:val="28"/>
          <w:szCs w:val="28"/>
          <w:lang w:val="uk-UA"/>
        </w:rPr>
      </w:pPr>
    </w:p>
    <w:p w:rsidR="00F45875" w:rsidRPr="00615A78" w:rsidRDefault="00F45875" w:rsidP="00A54685">
      <w:pPr>
        <w:jc w:val="center"/>
        <w:rPr>
          <w:color w:val="000000"/>
          <w:sz w:val="28"/>
          <w:szCs w:val="28"/>
          <w:lang w:val="uk-UA"/>
        </w:rPr>
      </w:pPr>
      <w:r w:rsidRPr="00615A78">
        <w:rPr>
          <w:color w:val="000000"/>
          <w:sz w:val="28"/>
          <w:szCs w:val="28"/>
          <w:lang w:val="uk-UA"/>
        </w:rPr>
        <w:t>ІНФОРМАЦІЙНА КАРТКА</w:t>
      </w:r>
    </w:p>
    <w:p w:rsidR="00F45875" w:rsidRPr="00615A78" w:rsidRDefault="00F45875" w:rsidP="00A54685">
      <w:pPr>
        <w:jc w:val="center"/>
        <w:rPr>
          <w:color w:val="000000"/>
          <w:sz w:val="28"/>
          <w:szCs w:val="28"/>
          <w:lang w:val="uk-UA"/>
        </w:rPr>
      </w:pPr>
      <w:r w:rsidRPr="00615A78">
        <w:rPr>
          <w:color w:val="000000"/>
          <w:sz w:val="28"/>
          <w:szCs w:val="28"/>
          <w:lang w:val="uk-UA"/>
        </w:rPr>
        <w:t>адміністративної послуги</w:t>
      </w:r>
    </w:p>
    <w:p w:rsidR="00F45875" w:rsidRDefault="00F45875" w:rsidP="00800240">
      <w:pPr>
        <w:jc w:val="center"/>
        <w:rPr>
          <w:color w:val="000000"/>
          <w:sz w:val="28"/>
          <w:szCs w:val="28"/>
          <w:lang w:val="uk-UA"/>
        </w:rPr>
      </w:pPr>
      <w:r w:rsidRPr="00615A78">
        <w:rPr>
          <w:color w:val="000000"/>
          <w:sz w:val="28"/>
          <w:szCs w:val="28"/>
          <w:lang w:val="uk-UA"/>
        </w:rPr>
        <w:t>з видачі дозволу на проведення діагностичних, експериментальних</w:t>
      </w:r>
      <w:r>
        <w:rPr>
          <w:color w:val="000000"/>
          <w:sz w:val="28"/>
          <w:szCs w:val="28"/>
          <w:lang w:val="uk-UA"/>
        </w:rPr>
        <w:t>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ання</w:t>
      </w:r>
    </w:p>
    <w:p w:rsidR="00F45875" w:rsidRDefault="00F45875" w:rsidP="001F4BC9"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Яремчанський міський</w:t>
      </w:r>
      <w:r w:rsidRPr="0064587E">
        <w:rPr>
          <w:sz w:val="28"/>
          <w:szCs w:val="28"/>
          <w:lang w:val="uk-UA"/>
        </w:rPr>
        <w:t xml:space="preserve"> відділ Головного управління Держпродспоживслужби в Івано-Франківській області</w:t>
      </w:r>
    </w:p>
    <w:p w:rsidR="00F45875" w:rsidRDefault="00F45875" w:rsidP="00A54685">
      <w:pPr>
        <w:jc w:val="center"/>
        <w:rPr>
          <w:color w:val="000000"/>
          <w:sz w:val="28"/>
          <w:szCs w:val="28"/>
          <w:lang w:val="uk-UA"/>
        </w:rPr>
      </w:pPr>
    </w:p>
    <w:p w:rsidR="00F45875" w:rsidRDefault="00F45875" w:rsidP="00A54685">
      <w:pPr>
        <w:jc w:val="center"/>
        <w:rPr>
          <w:sz w:val="20"/>
          <w:szCs w:val="20"/>
          <w:lang w:val="uk-UA"/>
        </w:rPr>
      </w:pPr>
      <w:r w:rsidRPr="00955C13">
        <w:rPr>
          <w:sz w:val="20"/>
          <w:szCs w:val="20"/>
          <w:lang w:val="uk-UA"/>
        </w:rPr>
        <w:t xml:space="preserve"> (найменування органу, що видає документ дозвільного характеру)</w:t>
      </w:r>
    </w:p>
    <w:p w:rsidR="00F45875" w:rsidRPr="00955C13" w:rsidRDefault="00F45875" w:rsidP="00A54685">
      <w:pPr>
        <w:jc w:val="center"/>
        <w:rPr>
          <w:sz w:val="20"/>
          <w:szCs w:val="20"/>
          <w:lang w:val="uk-UA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"/>
        <w:gridCol w:w="3818"/>
        <w:gridCol w:w="7370"/>
      </w:tblGrid>
      <w:tr w:rsidR="00F45875" w:rsidRPr="00955C13" w:rsidTr="00950CB2">
        <w:tc>
          <w:tcPr>
            <w:tcW w:w="11908" w:type="dxa"/>
            <w:gridSpan w:val="4"/>
          </w:tcPr>
          <w:p w:rsidR="00F45875" w:rsidRPr="0048444E" w:rsidRDefault="00F45875" w:rsidP="00484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444E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45875" w:rsidRPr="00955C13" w:rsidTr="00950CB2">
        <w:tc>
          <w:tcPr>
            <w:tcW w:w="4538" w:type="dxa"/>
            <w:gridSpan w:val="3"/>
          </w:tcPr>
          <w:p w:rsidR="00F45875" w:rsidRPr="00955C13" w:rsidRDefault="00F45875" w:rsidP="00955C13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7370" w:type="dxa"/>
            <w:vAlign w:val="center"/>
          </w:tcPr>
          <w:p w:rsidR="00F45875" w:rsidRPr="00955C13" w:rsidRDefault="00F45875">
            <w:pPr>
              <w:rPr>
                <w:i/>
                <w:sz w:val="28"/>
                <w:szCs w:val="28"/>
                <w:lang w:val="uk-UA"/>
              </w:rPr>
            </w:pPr>
            <w:r w:rsidRPr="00955C13">
              <w:rPr>
                <w:i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>
              <w:rPr>
                <w:i/>
                <w:sz w:val="28"/>
                <w:szCs w:val="28"/>
                <w:lang w:val="uk-UA"/>
              </w:rPr>
              <w:t>в м.Яремчому</w:t>
            </w: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9" w:type="dxa"/>
            <w:gridSpan w:val="2"/>
          </w:tcPr>
          <w:p w:rsidR="00F45875" w:rsidRPr="00955C13" w:rsidRDefault="00F45875" w:rsidP="00EE63C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Місцезнаходження центру</w:t>
            </w:r>
            <w:r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7370" w:type="dxa"/>
            <w:vAlign w:val="center"/>
          </w:tcPr>
          <w:p w:rsidR="00F45875" w:rsidRPr="00615A78" w:rsidRDefault="00F45875" w:rsidP="00792AD0">
            <w:pPr>
              <w:jc w:val="both"/>
              <w:rPr>
                <w:color w:val="000000"/>
                <w:lang w:val="uk-UA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 xml:space="preserve">Адреса: </w:t>
            </w:r>
            <w:r w:rsidRPr="00615A78">
              <w:rPr>
                <w:color w:val="000000"/>
                <w:lang w:val="uk-UA"/>
              </w:rPr>
              <w:t>м.Яремче вул..Свободи 266</w:t>
            </w:r>
          </w:p>
          <w:p w:rsidR="00F45875" w:rsidRPr="00615A78" w:rsidRDefault="00F4587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45875" w:rsidRPr="00615A78" w:rsidRDefault="00F4587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9" w:type="dxa"/>
            <w:gridSpan w:val="2"/>
          </w:tcPr>
          <w:p w:rsidR="00F45875" w:rsidRPr="00955C13" w:rsidRDefault="00F45875" w:rsidP="0048444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Інформація щодо </w:t>
            </w:r>
            <w:r>
              <w:rPr>
                <w:sz w:val="28"/>
                <w:szCs w:val="28"/>
                <w:lang w:val="uk-UA"/>
              </w:rPr>
              <w:t xml:space="preserve">режиму роботи </w:t>
            </w:r>
            <w:r w:rsidRPr="00955C13">
              <w:rPr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7370" w:type="dxa"/>
            <w:vAlign w:val="center"/>
          </w:tcPr>
          <w:p w:rsidR="00F45875" w:rsidRPr="00615A78" w:rsidRDefault="00F45875">
            <w:pPr>
              <w:jc w:val="center"/>
              <w:rPr>
                <w:color w:val="000000"/>
                <w:lang w:val="uk-UA"/>
              </w:rPr>
            </w:pPr>
            <w:r w:rsidRPr="00615A78">
              <w:rPr>
                <w:color w:val="000000"/>
                <w:lang w:val="uk-UA"/>
              </w:rPr>
              <w:t>Понеділок,вівторок,середа,п’ятниця з  8 до 15.00,четверг 13 до 20.00</w:t>
            </w:r>
          </w:p>
          <w:p w:rsidR="00F45875" w:rsidRPr="00615A78" w:rsidRDefault="00F458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>Субота - вихідний</w:t>
            </w:r>
          </w:p>
          <w:p w:rsidR="00F45875" w:rsidRPr="00615A78" w:rsidRDefault="00F45875" w:rsidP="00401A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>Неділя - вихідний</w:t>
            </w: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9" w:type="dxa"/>
            <w:gridSpan w:val="2"/>
          </w:tcPr>
          <w:p w:rsidR="00F45875" w:rsidRPr="00955C13" w:rsidRDefault="00F45875" w:rsidP="004844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Телефон/факс (довідки), </w:t>
            </w:r>
            <w:r w:rsidRPr="00955C13">
              <w:rPr>
                <w:sz w:val="28"/>
                <w:szCs w:val="28"/>
                <w:lang w:val="uk-UA"/>
              </w:rPr>
              <w:t>центру надання адміністративних послуг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7370" w:type="dxa"/>
          </w:tcPr>
          <w:p w:rsidR="00F45875" w:rsidRPr="00615A78" w:rsidRDefault="00F45875" w:rsidP="00792AD0">
            <w:pPr>
              <w:jc w:val="both"/>
              <w:rPr>
                <w:i/>
                <w:color w:val="000000"/>
                <w:lang w:val="uk-UA"/>
              </w:rPr>
            </w:pPr>
            <w:r w:rsidRPr="00615A78">
              <w:rPr>
                <w:i/>
                <w:color w:val="000000"/>
                <w:lang w:val="uk-UA"/>
              </w:rPr>
              <w:t>Шеверак І.М керівник ЦНАП. Тел.2-25-30</w:t>
            </w:r>
          </w:p>
          <w:p w:rsidR="00F45875" w:rsidRPr="00615A78" w:rsidRDefault="00F45875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45875" w:rsidRPr="00615A78" w:rsidRDefault="00F45875" w:rsidP="00B94235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i/>
                <w:color w:val="000000"/>
                <w:sz w:val="28"/>
                <w:szCs w:val="28"/>
                <w:lang w:val="uk-UA"/>
              </w:rPr>
              <w:t xml:space="preserve">Гундяк Ігор Миколайович – </w:t>
            </w:r>
            <w:r w:rsidRPr="00615A78">
              <w:rPr>
                <w:color w:val="000000"/>
                <w:sz w:val="28"/>
                <w:szCs w:val="28"/>
                <w:lang w:val="uk-UA"/>
              </w:rPr>
              <w:t>начальник Яремчанського міського відділу Головного управління Держпродспоживслужби в Івано-Франківській обл.</w:t>
            </w:r>
          </w:p>
          <w:p w:rsidR="00F45875" w:rsidRPr="00615A78" w:rsidRDefault="00F45875" w:rsidP="00B94235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i/>
                <w:color w:val="000000"/>
                <w:sz w:val="28"/>
                <w:szCs w:val="28"/>
                <w:lang w:val="uk-UA"/>
              </w:rPr>
              <w:t>(03434) 2 22 55</w:t>
            </w:r>
          </w:p>
        </w:tc>
      </w:tr>
      <w:tr w:rsidR="00F45875" w:rsidRPr="00955C13" w:rsidTr="00950CB2">
        <w:tc>
          <w:tcPr>
            <w:tcW w:w="11908" w:type="dxa"/>
            <w:gridSpan w:val="4"/>
          </w:tcPr>
          <w:p w:rsidR="00F45875" w:rsidRPr="001C3813" w:rsidRDefault="00F45875" w:rsidP="001C38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F45875" w:rsidRPr="00955C13" w:rsidTr="00950CB2">
        <w:tc>
          <w:tcPr>
            <w:tcW w:w="720" w:type="dxa"/>
            <w:gridSpan w:val="2"/>
          </w:tcPr>
          <w:p w:rsidR="00F45875" w:rsidRPr="004C6030" w:rsidRDefault="00F45875" w:rsidP="001C3813">
            <w:pPr>
              <w:jc w:val="center"/>
              <w:rPr>
                <w:sz w:val="28"/>
                <w:szCs w:val="28"/>
                <w:lang w:val="uk-UA"/>
              </w:rPr>
            </w:pPr>
            <w:r w:rsidRPr="004C60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18" w:type="dxa"/>
          </w:tcPr>
          <w:p w:rsidR="00F45875" w:rsidRPr="004C6030" w:rsidRDefault="00F45875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45875" w:rsidRPr="004C6030" w:rsidRDefault="00F45875" w:rsidP="00DB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м.Яремче вул..Свободи 215</w:t>
            </w:r>
          </w:p>
        </w:tc>
      </w:tr>
      <w:tr w:rsidR="00F45875" w:rsidRPr="00955C13" w:rsidTr="00950CB2">
        <w:tc>
          <w:tcPr>
            <w:tcW w:w="720" w:type="dxa"/>
            <w:gridSpan w:val="2"/>
          </w:tcPr>
          <w:p w:rsidR="00F45875" w:rsidRPr="004C6030" w:rsidRDefault="00F45875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18" w:type="dxa"/>
          </w:tcPr>
          <w:p w:rsidR="00F45875" w:rsidRDefault="00F45875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45875" w:rsidRDefault="00F45875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17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  <w:p w:rsidR="00F45875" w:rsidRPr="004C6030" w:rsidRDefault="00F45875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16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F45875" w:rsidRPr="00955C13" w:rsidTr="00950CB2">
        <w:tc>
          <w:tcPr>
            <w:tcW w:w="720" w:type="dxa"/>
            <w:gridSpan w:val="2"/>
          </w:tcPr>
          <w:p w:rsidR="00F45875" w:rsidRPr="004C6030" w:rsidRDefault="00F45875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18" w:type="dxa"/>
          </w:tcPr>
          <w:p w:rsidR="00F45875" w:rsidRDefault="00F45875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45875" w:rsidRPr="00615A78" w:rsidRDefault="00F45875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>(03434) 2-22-55</w:t>
            </w:r>
          </w:p>
          <w:p w:rsidR="00F45875" w:rsidRPr="00615A78" w:rsidRDefault="00F45875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45875" w:rsidRPr="00615A78" w:rsidRDefault="00F45875" w:rsidP="00DB41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>v</w:t>
            </w:r>
            <w:r w:rsidRPr="00615A78">
              <w:rPr>
                <w:color w:val="000000"/>
                <w:sz w:val="28"/>
                <w:szCs w:val="28"/>
                <w:lang w:val="en-US"/>
              </w:rPr>
              <w:t>etlikyar@i.ua</w:t>
            </w: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</w:p>
        </w:tc>
        <w:tc>
          <w:tcPr>
            <w:tcW w:w="11199" w:type="dxa"/>
            <w:gridSpan w:val="3"/>
          </w:tcPr>
          <w:p w:rsidR="00F45875" w:rsidRPr="00615A78" w:rsidRDefault="00F45875" w:rsidP="0048444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15A78">
              <w:rPr>
                <w:b/>
                <w:color w:val="000000"/>
                <w:sz w:val="28"/>
                <w:szCs w:val="28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7370" w:type="dxa"/>
          </w:tcPr>
          <w:p w:rsidR="00F45875" w:rsidRPr="00615A78" w:rsidRDefault="00F45875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  <w:p w:rsidR="00F45875" w:rsidRPr="00615A78" w:rsidRDefault="00F45875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F45875" w:rsidRPr="00615A78" w:rsidRDefault="00F45875" w:rsidP="00074B0A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діяльності», п. 53</w:t>
            </w:r>
          </w:p>
        </w:tc>
      </w:tr>
      <w:tr w:rsidR="00F45875" w:rsidRPr="00A409A7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</w:tcPr>
          <w:p w:rsidR="00F45875" w:rsidRDefault="00F45875" w:rsidP="00527820">
            <w:pPr>
              <w:jc w:val="both"/>
              <w:rPr>
                <w:lang w:val="uk-UA"/>
              </w:rPr>
            </w:pPr>
            <w:r w:rsidRPr="00955C13">
              <w:rPr>
                <w:lang w:val="uk-UA"/>
              </w:rPr>
              <w:t xml:space="preserve">Постанова Кабінету Міністрів України від </w:t>
            </w:r>
            <w:r>
              <w:rPr>
                <w:lang w:val="uk-UA"/>
              </w:rPr>
              <w:t xml:space="preserve">17.10.2013р. № 761 «Про Порядок видачі дозволу на проведення діагностичних, </w:t>
            </w:r>
            <w:r w:rsidRPr="008707FA">
              <w:rPr>
                <w:color w:val="000000"/>
                <w:lang w:val="uk-UA"/>
              </w:rPr>
              <w:t>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  <w:r>
              <w:rPr>
                <w:lang w:val="uk-UA"/>
              </w:rPr>
              <w:t>»</w:t>
            </w:r>
          </w:p>
          <w:p w:rsidR="00F45875" w:rsidRDefault="00F45875" w:rsidP="00527820">
            <w:pPr>
              <w:jc w:val="both"/>
              <w:rPr>
                <w:lang w:val="uk-UA"/>
              </w:rPr>
            </w:pPr>
          </w:p>
          <w:p w:rsidR="00F45875" w:rsidRDefault="00F45875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10.09.2014р. № 442 «Про оптимізацію системи центральних органів виконавчої влади»</w:t>
            </w:r>
          </w:p>
          <w:p w:rsidR="00F45875" w:rsidRDefault="00F45875" w:rsidP="00527820">
            <w:pPr>
              <w:jc w:val="both"/>
              <w:rPr>
                <w:lang w:val="uk-UA"/>
              </w:rPr>
            </w:pPr>
          </w:p>
          <w:p w:rsidR="00F45875" w:rsidRDefault="00F45875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F45875" w:rsidRDefault="00F45875" w:rsidP="008707FA">
            <w:pPr>
              <w:jc w:val="both"/>
              <w:rPr>
                <w:lang w:val="uk-UA"/>
              </w:rPr>
            </w:pPr>
          </w:p>
          <w:p w:rsidR="00F45875" w:rsidRDefault="00F45875" w:rsidP="008707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F45875" w:rsidRDefault="00F45875" w:rsidP="00527820">
            <w:pPr>
              <w:jc w:val="both"/>
              <w:rPr>
                <w:lang w:val="uk-UA"/>
              </w:rPr>
            </w:pPr>
          </w:p>
          <w:p w:rsidR="00F45875" w:rsidRDefault="00F45875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16.05.2016р.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F45875" w:rsidRDefault="00F45875" w:rsidP="00527820">
            <w:pPr>
              <w:jc w:val="both"/>
              <w:rPr>
                <w:lang w:val="uk-UA"/>
              </w:rPr>
            </w:pPr>
          </w:p>
          <w:p w:rsidR="00F45875" w:rsidRDefault="00F45875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F45875" w:rsidRDefault="00F45875" w:rsidP="00527820">
            <w:pPr>
              <w:jc w:val="both"/>
              <w:rPr>
                <w:lang w:val="uk-UA"/>
              </w:rPr>
            </w:pPr>
          </w:p>
          <w:p w:rsidR="00F45875" w:rsidRDefault="00F45875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22.06-1999 № 1109 «Про затвердження Положення про державний санітарно-епідеміологічний нагляд в Україні».</w:t>
            </w:r>
          </w:p>
          <w:p w:rsidR="00F45875" w:rsidRPr="00922E08" w:rsidRDefault="00F45875" w:rsidP="00527820">
            <w:pPr>
              <w:jc w:val="both"/>
              <w:rPr>
                <w:lang w:val="uk-UA"/>
              </w:rPr>
            </w:pPr>
          </w:p>
        </w:tc>
      </w:tr>
      <w:tr w:rsidR="00F45875" w:rsidRPr="00615A78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7370" w:type="dxa"/>
            <w:vAlign w:val="center"/>
          </w:tcPr>
          <w:p w:rsidR="00F45875" w:rsidRDefault="00F45875" w:rsidP="00EF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01.08.1996р. № 239 зареєстрований в Мін’юсті України 29.08.1996 за № 488/1513;</w:t>
            </w:r>
          </w:p>
          <w:p w:rsidR="00F45875" w:rsidRDefault="00F45875" w:rsidP="00615A78">
            <w:pPr>
              <w:rPr>
                <w:lang w:val="uk-UA"/>
              </w:rPr>
            </w:pPr>
          </w:p>
          <w:p w:rsidR="00F45875" w:rsidRPr="00912E3C" w:rsidRDefault="00F45875" w:rsidP="00912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України 17.12.2013 за № 2130/24662</w:t>
            </w: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7370" w:type="dxa"/>
            <w:vAlign w:val="center"/>
          </w:tcPr>
          <w:p w:rsidR="00F45875" w:rsidRPr="00955C13" w:rsidRDefault="00F458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5875" w:rsidRPr="00955C13" w:rsidTr="00950CB2">
        <w:tc>
          <w:tcPr>
            <w:tcW w:w="11908" w:type="dxa"/>
            <w:gridSpan w:val="4"/>
          </w:tcPr>
          <w:p w:rsidR="00F45875" w:rsidRPr="00922E08" w:rsidRDefault="00F45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F45875" w:rsidRPr="001C38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370" w:type="dxa"/>
          </w:tcPr>
          <w:p w:rsidR="00F45875" w:rsidRPr="00EA6E66" w:rsidRDefault="00F45875" w:rsidP="00175E8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F45875" w:rsidRPr="00955C13" w:rsidTr="00180F66">
        <w:trPr>
          <w:trHeight w:val="416"/>
        </w:trPr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>адміністративної послуги, а також вимоги до них</w:t>
            </w:r>
            <w:r w:rsidRPr="00955C13">
              <w:rPr>
                <w:sz w:val="28"/>
                <w:szCs w:val="28"/>
                <w:lang w:val="uk-UA"/>
              </w:rPr>
              <w:t xml:space="preserve">документа дозвільного характеру  </w:t>
            </w:r>
          </w:p>
        </w:tc>
        <w:tc>
          <w:tcPr>
            <w:tcW w:w="7370" w:type="dxa"/>
          </w:tcPr>
          <w:p w:rsidR="00F45875" w:rsidRPr="00912E3C" w:rsidRDefault="00F45875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 w:rsidRPr="00E77899">
              <w:rPr>
                <w:i/>
                <w:color w:val="000000"/>
                <w:sz w:val="28"/>
                <w:szCs w:val="28"/>
              </w:rPr>
              <w:t>Заява до</w:t>
            </w:r>
            <w:r w:rsidRPr="00E77899">
              <w:rPr>
                <w:i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F45875" w:rsidRPr="00912E3C" w:rsidRDefault="00F45875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випромінювання.</w:t>
            </w:r>
          </w:p>
          <w:p w:rsidR="00F45875" w:rsidRPr="00222F18" w:rsidRDefault="00F45875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Інформація про технічні характеристики джерел неіонізуючого випромінювання або технічний паспорт зазначених джерел.</w:t>
            </w:r>
          </w:p>
          <w:p w:rsidR="00F45875" w:rsidRPr="00222F18" w:rsidRDefault="00F45875" w:rsidP="00222F1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План-схема з позначенням місця розташування джерел неіонізуючого випромінювання.</w:t>
            </w:r>
          </w:p>
          <w:p w:rsidR="00F45875" w:rsidRPr="00222F18" w:rsidRDefault="00F45875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Протокол вимірювання рівня неіонізуючого випромінювання, що створюється джерелом неіонізуючого випромінювання, на яке видається дозвіл.</w:t>
            </w:r>
          </w:p>
          <w:p w:rsidR="00F45875" w:rsidRPr="00222F18" w:rsidRDefault="00F45875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населення.</w:t>
            </w:r>
          </w:p>
          <w:p w:rsidR="00F45875" w:rsidRPr="00222F18" w:rsidRDefault="00F45875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санітарного паспорта радіотехнічного об’єкта ( для джерел електромагнітного випромінювання).</w:t>
            </w:r>
          </w:p>
          <w:p w:rsidR="00F45875" w:rsidRPr="00E77899" w:rsidRDefault="00F45875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Опис даних документів.</w:t>
            </w:r>
          </w:p>
          <w:p w:rsidR="00F45875" w:rsidRPr="00E77899" w:rsidRDefault="00F45875" w:rsidP="00222F18">
            <w:pPr>
              <w:pStyle w:val="ListParagraph"/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F45875" w:rsidRPr="00955C13" w:rsidTr="00222F18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45875" w:rsidRPr="003C1FDE" w:rsidRDefault="00F45875" w:rsidP="00222F1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</w:t>
            </w:r>
          </w:p>
        </w:tc>
      </w:tr>
      <w:tr w:rsidR="00F45875" w:rsidRPr="00955C13" w:rsidTr="00222F18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29" w:type="dxa"/>
            <w:gridSpan w:val="2"/>
          </w:tcPr>
          <w:p w:rsidR="00F45875" w:rsidRPr="00955C13" w:rsidRDefault="00F45875" w:rsidP="003C1FD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45875" w:rsidRPr="00615A78" w:rsidRDefault="00F45875" w:rsidP="00222F1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F45875" w:rsidRPr="00615A78" w:rsidRDefault="00F45875" w:rsidP="00222F1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5A78">
              <w:rPr>
                <w:color w:val="000000"/>
                <w:sz w:val="32"/>
                <w:szCs w:val="32"/>
                <w:lang w:val="uk-UA"/>
              </w:rPr>
              <w:t>Безоплатно</w:t>
            </w:r>
          </w:p>
          <w:p w:rsidR="00F45875" w:rsidRPr="00615A78" w:rsidRDefault="00F45875" w:rsidP="00222F18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</w:p>
        </w:tc>
        <w:tc>
          <w:tcPr>
            <w:tcW w:w="11199" w:type="dxa"/>
            <w:gridSpan w:val="3"/>
            <w:vAlign w:val="center"/>
          </w:tcPr>
          <w:p w:rsidR="00F45875" w:rsidRPr="00615A78" w:rsidRDefault="00F458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F45875" w:rsidRPr="00A409A7" w:rsidTr="004D40B0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  <w:vAlign w:val="center"/>
          </w:tcPr>
          <w:p w:rsidR="00F45875" w:rsidRPr="00615A78" w:rsidRDefault="00F45875" w:rsidP="004D40B0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i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F45875" w:rsidRPr="006D55F0" w:rsidTr="004D40B0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14.2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7370" w:type="dxa"/>
            <w:vAlign w:val="center"/>
          </w:tcPr>
          <w:p w:rsidR="00F45875" w:rsidRPr="00615A78" w:rsidRDefault="00F45875" w:rsidP="00950C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F45875" w:rsidRPr="00955C13" w:rsidTr="004D40B0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14.3</w:t>
            </w:r>
          </w:p>
        </w:tc>
        <w:tc>
          <w:tcPr>
            <w:tcW w:w="3829" w:type="dxa"/>
            <w:gridSpan w:val="2"/>
          </w:tcPr>
          <w:p w:rsidR="00F45875" w:rsidRPr="00955C13" w:rsidRDefault="00F45875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370" w:type="dxa"/>
            <w:vAlign w:val="center"/>
          </w:tcPr>
          <w:p w:rsidR="00F45875" w:rsidRPr="00615A78" w:rsidRDefault="00F45875">
            <w:pPr>
              <w:jc w:val="center"/>
              <w:rPr>
                <w:i/>
                <w:color w:val="000000"/>
                <w:lang w:val="uk-UA"/>
              </w:rPr>
            </w:pPr>
            <w:r w:rsidRPr="00615A78">
              <w:rPr>
                <w:i/>
                <w:color w:val="000000"/>
                <w:lang w:val="uk-UA"/>
              </w:rPr>
              <w:t>-</w:t>
            </w: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29" w:type="dxa"/>
            <w:gridSpan w:val="2"/>
          </w:tcPr>
          <w:p w:rsidR="00F45875" w:rsidRPr="00955C13" w:rsidRDefault="00F45875" w:rsidP="00C06E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45875" w:rsidRPr="00615A78" w:rsidRDefault="00F458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15A78">
              <w:rPr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F45875" w:rsidRPr="00955C13" w:rsidTr="00950CB2">
        <w:tc>
          <w:tcPr>
            <w:tcW w:w="709" w:type="dxa"/>
          </w:tcPr>
          <w:p w:rsidR="00F45875" w:rsidRPr="00955C13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29" w:type="dxa"/>
            <w:gridSpan w:val="2"/>
          </w:tcPr>
          <w:p w:rsidR="00F45875" w:rsidRPr="00955C13" w:rsidRDefault="00F45875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55C13">
              <w:rPr>
                <w:sz w:val="28"/>
                <w:szCs w:val="28"/>
                <w:lang w:val="uk-UA"/>
              </w:rPr>
              <w:t xml:space="preserve">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7370" w:type="dxa"/>
          </w:tcPr>
          <w:p w:rsidR="00F45875" w:rsidRPr="00950CB2" w:rsidRDefault="00F45875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F45875" w:rsidRPr="00950CB2" w:rsidRDefault="00F45875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F45875" w:rsidRPr="00950CB2" w:rsidRDefault="00F45875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Негативний висновок за результатами проведених експертиз та обмежень.</w:t>
            </w:r>
          </w:p>
          <w:p w:rsidR="00F45875" w:rsidRPr="00955C13" w:rsidRDefault="00F45875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950CB2">
              <w:rPr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F45875" w:rsidRPr="001C3813" w:rsidTr="004D40B0">
        <w:tc>
          <w:tcPr>
            <w:tcW w:w="709" w:type="dxa"/>
          </w:tcPr>
          <w:p w:rsidR="00F45875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29" w:type="dxa"/>
            <w:gridSpan w:val="2"/>
          </w:tcPr>
          <w:p w:rsidR="00F45875" w:rsidRDefault="00F45875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45875" w:rsidRPr="00D82FFC" w:rsidRDefault="00F45875" w:rsidP="004D4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дозволу.</w:t>
            </w:r>
          </w:p>
        </w:tc>
      </w:tr>
      <w:tr w:rsidR="00F45875" w:rsidRPr="001C3813" w:rsidTr="00950CB2">
        <w:tc>
          <w:tcPr>
            <w:tcW w:w="709" w:type="dxa"/>
          </w:tcPr>
          <w:p w:rsidR="00F45875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29" w:type="dxa"/>
            <w:gridSpan w:val="2"/>
          </w:tcPr>
          <w:p w:rsidR="00F45875" w:rsidRDefault="00F45875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7370" w:type="dxa"/>
          </w:tcPr>
          <w:p w:rsidR="00F45875" w:rsidRPr="00D82FFC" w:rsidRDefault="00F45875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F45875" w:rsidRPr="00D82FFC" w:rsidTr="00950CB2">
        <w:tc>
          <w:tcPr>
            <w:tcW w:w="709" w:type="dxa"/>
          </w:tcPr>
          <w:p w:rsidR="00F45875" w:rsidRDefault="00F45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29" w:type="dxa"/>
            <w:gridSpan w:val="2"/>
          </w:tcPr>
          <w:p w:rsidR="00F45875" w:rsidRDefault="00F45875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7370" w:type="dxa"/>
          </w:tcPr>
          <w:p w:rsidR="00F45875" w:rsidRDefault="00F45875" w:rsidP="003962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F45875" w:rsidRPr="00955C13" w:rsidRDefault="00F45875" w:rsidP="00A5468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F45875" w:rsidRPr="00955C13" w:rsidRDefault="00F45875" w:rsidP="00A5468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F45875" w:rsidRPr="0016637F" w:rsidRDefault="00F45875" w:rsidP="001F4BC9">
      <w:pPr>
        <w:pStyle w:val="NoSpacing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Яремчанського  міського</w:t>
      </w:r>
      <w:r w:rsidRPr="0016637F">
        <w:rPr>
          <w:b/>
          <w:sz w:val="28"/>
          <w:szCs w:val="28"/>
          <w:lang w:val="uk-UA"/>
        </w:rPr>
        <w:t xml:space="preserve">  відділу</w:t>
      </w:r>
    </w:p>
    <w:p w:rsidR="00F45875" w:rsidRPr="0016637F" w:rsidRDefault="00F45875" w:rsidP="001F4BC9">
      <w:pPr>
        <w:pStyle w:val="NoSpacing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6637F">
        <w:rPr>
          <w:b/>
          <w:sz w:val="28"/>
          <w:szCs w:val="28"/>
          <w:lang w:val="uk-UA"/>
        </w:rPr>
        <w:t xml:space="preserve">Головного управління Держпродспоживслужби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</w:p>
    <w:p w:rsidR="00F45875" w:rsidRPr="0016637F" w:rsidRDefault="00F45875" w:rsidP="001F4BC9">
      <w:pPr>
        <w:pStyle w:val="NoSpacing"/>
        <w:ind w:left="-709"/>
        <w:rPr>
          <w:b/>
          <w:sz w:val="28"/>
          <w:szCs w:val="28"/>
          <w:lang w:val="uk-UA"/>
        </w:rPr>
      </w:pPr>
      <w:r w:rsidRPr="0016637F">
        <w:rPr>
          <w:b/>
          <w:sz w:val="28"/>
          <w:szCs w:val="28"/>
          <w:lang w:val="uk-UA"/>
        </w:rPr>
        <w:t xml:space="preserve"> в Івано-Франківській області</w:t>
      </w:r>
      <w:r>
        <w:rPr>
          <w:b/>
          <w:sz w:val="28"/>
          <w:szCs w:val="28"/>
          <w:lang w:val="uk-UA"/>
        </w:rPr>
        <w:t xml:space="preserve">                                                       І.М.Гундяк</w:t>
      </w:r>
    </w:p>
    <w:p w:rsidR="00F45875" w:rsidRPr="00955C13" w:rsidRDefault="00F45875" w:rsidP="001F4BC9">
      <w:pPr>
        <w:ind w:left="-851"/>
      </w:pPr>
      <w:r w:rsidRPr="00955C13">
        <w:rPr>
          <w:sz w:val="28"/>
          <w:szCs w:val="28"/>
          <w:lang w:val="uk-UA"/>
        </w:rPr>
        <w:tab/>
      </w:r>
    </w:p>
    <w:p w:rsidR="00F45875" w:rsidRPr="00955C13" w:rsidRDefault="00F45875" w:rsidP="0027603B">
      <w:pPr>
        <w:ind w:left="-851"/>
      </w:pP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</w:p>
    <w:sectPr w:rsidR="00F45875" w:rsidRPr="00955C13" w:rsidSect="00180F66">
      <w:pgSz w:w="13041" w:h="1757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74B0A"/>
    <w:rsid w:val="000B5DCA"/>
    <w:rsid w:val="000E0E85"/>
    <w:rsid w:val="000F1611"/>
    <w:rsid w:val="0016637F"/>
    <w:rsid w:val="00172869"/>
    <w:rsid w:val="00175E8A"/>
    <w:rsid w:val="00180F66"/>
    <w:rsid w:val="001A6EFA"/>
    <w:rsid w:val="001C3813"/>
    <w:rsid w:val="001D3C15"/>
    <w:rsid w:val="001F4BC9"/>
    <w:rsid w:val="00201825"/>
    <w:rsid w:val="00204234"/>
    <w:rsid w:val="00207A62"/>
    <w:rsid w:val="00222F18"/>
    <w:rsid w:val="00243AB3"/>
    <w:rsid w:val="00247860"/>
    <w:rsid w:val="00266FC0"/>
    <w:rsid w:val="0027603B"/>
    <w:rsid w:val="00396273"/>
    <w:rsid w:val="003C1FDE"/>
    <w:rsid w:val="003C5958"/>
    <w:rsid w:val="00401AFF"/>
    <w:rsid w:val="004308B4"/>
    <w:rsid w:val="00473D1C"/>
    <w:rsid w:val="0048444E"/>
    <w:rsid w:val="004C6030"/>
    <w:rsid w:val="004D40B0"/>
    <w:rsid w:val="00527820"/>
    <w:rsid w:val="00570F8C"/>
    <w:rsid w:val="005A2A5C"/>
    <w:rsid w:val="005C37FA"/>
    <w:rsid w:val="005F48F3"/>
    <w:rsid w:val="006046C9"/>
    <w:rsid w:val="00615A78"/>
    <w:rsid w:val="0062346A"/>
    <w:rsid w:val="00641299"/>
    <w:rsid w:val="0064587E"/>
    <w:rsid w:val="006A4523"/>
    <w:rsid w:val="006D55F0"/>
    <w:rsid w:val="00787CCB"/>
    <w:rsid w:val="00790585"/>
    <w:rsid w:val="00792AD0"/>
    <w:rsid w:val="00800240"/>
    <w:rsid w:val="00820DC1"/>
    <w:rsid w:val="008707FA"/>
    <w:rsid w:val="008776C6"/>
    <w:rsid w:val="008B2117"/>
    <w:rsid w:val="008E6E3E"/>
    <w:rsid w:val="008F737B"/>
    <w:rsid w:val="00912E3C"/>
    <w:rsid w:val="00922E08"/>
    <w:rsid w:val="00950CB2"/>
    <w:rsid w:val="00951365"/>
    <w:rsid w:val="00955C13"/>
    <w:rsid w:val="009D599E"/>
    <w:rsid w:val="00A01071"/>
    <w:rsid w:val="00A409A7"/>
    <w:rsid w:val="00A54685"/>
    <w:rsid w:val="00B85725"/>
    <w:rsid w:val="00B94235"/>
    <w:rsid w:val="00BF3531"/>
    <w:rsid w:val="00C06E40"/>
    <w:rsid w:val="00D82FFC"/>
    <w:rsid w:val="00DB03A7"/>
    <w:rsid w:val="00DB41AA"/>
    <w:rsid w:val="00DC132E"/>
    <w:rsid w:val="00E3275D"/>
    <w:rsid w:val="00E77899"/>
    <w:rsid w:val="00EA6E66"/>
    <w:rsid w:val="00EE63C7"/>
    <w:rsid w:val="00EF0ABE"/>
    <w:rsid w:val="00F45875"/>
    <w:rsid w:val="00F673C1"/>
    <w:rsid w:val="00F734BC"/>
    <w:rsid w:val="00F90390"/>
    <w:rsid w:val="00FB49B4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  <w:style w:type="paragraph" w:styleId="NormalWeb">
    <w:name w:val="Normal (Web)"/>
    <w:basedOn w:val="Normal"/>
    <w:uiPriority w:val="99"/>
    <w:rsid w:val="001F4BC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F4B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1077</Words>
  <Characters>6145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ЗАТВЕРДЖЕНО</dc:title>
  <dc:subject/>
  <dc:creator>user</dc:creator>
  <cp:keywords/>
  <dc:description/>
  <cp:lastModifiedBy>User</cp:lastModifiedBy>
  <cp:revision>2</cp:revision>
  <cp:lastPrinted>2018-02-21T09:00:00Z</cp:lastPrinted>
  <dcterms:created xsi:type="dcterms:W3CDTF">2018-02-21T09:02:00Z</dcterms:created>
  <dcterms:modified xsi:type="dcterms:W3CDTF">2018-02-21T09:02:00Z</dcterms:modified>
</cp:coreProperties>
</file>