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05" w:rsidRDefault="00B12905" w:rsidP="00AE44C5">
      <w:pPr>
        <w:pStyle w:val="Style3"/>
        <w:widowControl/>
        <w:spacing w:before="67"/>
        <w:ind w:left="2443" w:right="355"/>
        <w:rPr>
          <w:rStyle w:val="FontStyle16"/>
          <w:rFonts w:ascii="Calibri" w:hAnsi="Calibri"/>
          <w:bCs/>
          <w:szCs w:val="28"/>
        </w:rPr>
      </w:pPr>
      <w:r>
        <w:rPr>
          <w:rStyle w:val="FontStyle16"/>
          <w:rFonts w:ascii="Calibri" w:hAnsi="Calibri"/>
          <w:bCs/>
          <w:szCs w:val="28"/>
        </w:rPr>
        <w:t xml:space="preserve">                                                   « ЗАТВЕРДЖЕНО »</w:t>
      </w:r>
    </w:p>
    <w:p w:rsidR="00B12905" w:rsidRPr="00F863D5" w:rsidRDefault="00B12905" w:rsidP="00AE44C5">
      <w:pPr>
        <w:pStyle w:val="Style3"/>
        <w:widowControl/>
        <w:tabs>
          <w:tab w:val="left" w:pos="4095"/>
        </w:tabs>
        <w:spacing w:before="67"/>
        <w:ind w:right="-5"/>
        <w:jc w:val="left"/>
        <w:rPr>
          <w:rStyle w:val="FontStyle16"/>
          <w:rFonts w:ascii="Calibri" w:hAnsi="Calibri"/>
          <w:bCs/>
          <w:szCs w:val="28"/>
        </w:rPr>
      </w:pPr>
      <w:r>
        <w:rPr>
          <w:rStyle w:val="FontStyle16"/>
          <w:rFonts w:ascii="Calibri" w:hAnsi="Calibri"/>
          <w:bCs/>
          <w:szCs w:val="28"/>
        </w:rPr>
        <w:t xml:space="preserve">                                                                                                        </w:t>
      </w:r>
      <w:r w:rsidRPr="00F863D5">
        <w:rPr>
          <w:rStyle w:val="FontStyle16"/>
          <w:rFonts w:ascii="Calibri" w:hAnsi="Calibri"/>
          <w:bCs/>
          <w:szCs w:val="28"/>
        </w:rPr>
        <w:t>Наказом</w:t>
      </w:r>
      <w:r>
        <w:rPr>
          <w:rStyle w:val="FontStyle16"/>
          <w:rFonts w:ascii="Calibri" w:hAnsi="Calibri"/>
          <w:bCs/>
          <w:szCs w:val="28"/>
        </w:rPr>
        <w:t xml:space="preserve"> Головного управління    </w:t>
      </w:r>
      <w:r w:rsidRPr="00F863D5">
        <w:rPr>
          <w:rStyle w:val="FontStyle16"/>
          <w:rFonts w:ascii="Calibri" w:hAnsi="Calibri"/>
          <w:bCs/>
          <w:szCs w:val="28"/>
        </w:rPr>
        <w:t>Держпродспоживслужби</w:t>
      </w:r>
    </w:p>
    <w:p w:rsidR="00B12905" w:rsidRPr="00F863D5" w:rsidRDefault="00B12905" w:rsidP="00AE44C5">
      <w:pPr>
        <w:pStyle w:val="Style3"/>
        <w:widowControl/>
        <w:tabs>
          <w:tab w:val="left" w:pos="4830"/>
        </w:tabs>
        <w:spacing w:before="67"/>
        <w:ind w:left="2443" w:right="-365"/>
        <w:jc w:val="left"/>
        <w:rPr>
          <w:rStyle w:val="FontStyle16"/>
          <w:rFonts w:ascii="Calibri" w:hAnsi="Calibri"/>
          <w:bCs/>
          <w:szCs w:val="28"/>
        </w:rPr>
      </w:pPr>
      <w:r>
        <w:rPr>
          <w:rStyle w:val="FontStyle16"/>
          <w:rFonts w:ascii="Calibri" w:hAnsi="Calibri"/>
          <w:bCs/>
          <w:szCs w:val="28"/>
        </w:rPr>
        <w:tab/>
        <w:t xml:space="preserve">                                                     в</w:t>
      </w:r>
      <w:r w:rsidRPr="00F863D5">
        <w:rPr>
          <w:rStyle w:val="FontStyle16"/>
          <w:rFonts w:ascii="Calibri" w:hAnsi="Calibri"/>
          <w:bCs/>
          <w:szCs w:val="28"/>
        </w:rPr>
        <w:t xml:space="preserve"> Івано-Франківській області</w:t>
      </w:r>
    </w:p>
    <w:p w:rsidR="00B12905" w:rsidRDefault="00B12905" w:rsidP="00AE44C5">
      <w:pPr>
        <w:tabs>
          <w:tab w:val="center" w:pos="7568"/>
          <w:tab w:val="right" w:pos="15136"/>
        </w:tabs>
        <w:rPr>
          <w:rStyle w:val="FontStyle16"/>
          <w:rFonts w:cs="Times New Roman"/>
          <w:bCs/>
          <w:szCs w:val="28"/>
          <w:lang w:val="uk-UA"/>
        </w:rPr>
      </w:pPr>
      <w:r>
        <w:rPr>
          <w:rStyle w:val="FontStyle16"/>
          <w:rFonts w:cs="Times New Roman"/>
          <w:bCs/>
          <w:szCs w:val="28"/>
        </w:rPr>
        <w:tab/>
      </w:r>
      <w:r w:rsidRPr="00D35162">
        <w:rPr>
          <w:rStyle w:val="FontStyle16"/>
          <w:rFonts w:cs="Times New Roman"/>
          <w:bCs/>
          <w:szCs w:val="28"/>
        </w:rPr>
        <w:t xml:space="preserve">       </w:t>
      </w:r>
      <w:r>
        <w:rPr>
          <w:rStyle w:val="FontStyle16"/>
          <w:rFonts w:cs="Times New Roman"/>
          <w:bCs/>
          <w:szCs w:val="28"/>
        </w:rPr>
        <w:t xml:space="preserve">                   </w:t>
      </w:r>
      <w:r>
        <w:rPr>
          <w:rStyle w:val="FontStyle16"/>
          <w:rFonts w:cs="Times New Roman"/>
          <w:bCs/>
          <w:szCs w:val="28"/>
          <w:lang w:val="uk-UA"/>
        </w:rPr>
        <w:t xml:space="preserve">                                               </w:t>
      </w:r>
    </w:p>
    <w:p w:rsidR="00B12905" w:rsidRDefault="00B12905" w:rsidP="00AE44C5">
      <w:pPr>
        <w:tabs>
          <w:tab w:val="center" w:pos="7568"/>
          <w:tab w:val="right" w:pos="1513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/>
          <w:bCs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Style w:val="FontStyle16"/>
          <w:rFonts w:cs="Times New Roman"/>
          <w:bCs/>
          <w:szCs w:val="28"/>
        </w:rPr>
        <w:t xml:space="preserve"> </w:t>
      </w:r>
      <w:r w:rsidRPr="00D35162">
        <w:rPr>
          <w:rStyle w:val="FontStyle16"/>
          <w:rFonts w:cs="Times New Roman"/>
          <w:bCs/>
          <w:szCs w:val="28"/>
        </w:rPr>
        <w:t>№</w:t>
      </w:r>
      <w:r>
        <w:rPr>
          <w:rStyle w:val="FontStyle16"/>
          <w:rFonts w:cs="Times New Roman"/>
          <w:bCs/>
          <w:szCs w:val="28"/>
        </w:rPr>
        <w:t xml:space="preserve">  </w:t>
      </w:r>
      <w:r>
        <w:rPr>
          <w:rStyle w:val="FontStyle16"/>
          <w:rFonts w:cs="Times New Roman"/>
          <w:bCs/>
          <w:szCs w:val="28"/>
          <w:lang w:val="uk-UA"/>
        </w:rPr>
        <w:t>149</w:t>
      </w:r>
      <w:r>
        <w:rPr>
          <w:rStyle w:val="FontStyle16"/>
          <w:rFonts w:cs="Times New Roman"/>
          <w:bCs/>
          <w:szCs w:val="28"/>
        </w:rPr>
        <w:t xml:space="preserve">   від </w:t>
      </w:r>
      <w:r>
        <w:rPr>
          <w:rStyle w:val="FontStyle16"/>
          <w:rFonts w:cs="Times New Roman"/>
          <w:bCs/>
          <w:szCs w:val="28"/>
          <w:lang w:val="uk-UA"/>
        </w:rPr>
        <w:t>07.08.</w:t>
      </w:r>
      <w:r>
        <w:rPr>
          <w:rStyle w:val="FontStyle16"/>
          <w:rFonts w:cs="Times New Roman"/>
          <w:bCs/>
          <w:szCs w:val="28"/>
        </w:rPr>
        <w:t xml:space="preserve"> 2017 року</w:t>
      </w:r>
    </w:p>
    <w:p w:rsidR="00B12905" w:rsidRDefault="00B12905" w:rsidP="00AE44C5">
      <w:pPr>
        <w:tabs>
          <w:tab w:val="left" w:pos="264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B12905" w:rsidRDefault="00B12905" w:rsidP="00AE44C5">
      <w:pPr>
        <w:tabs>
          <w:tab w:val="left" w:pos="264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B12905" w:rsidRPr="00000C56" w:rsidRDefault="00B12905" w:rsidP="00AE44C5">
      <w:pPr>
        <w:tabs>
          <w:tab w:val="left" w:pos="264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Pr="00000C5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0C56">
        <w:rPr>
          <w:rFonts w:ascii="Times New Roman" w:hAnsi="Times New Roman" w:cs="Times New Roman"/>
          <w:sz w:val="36"/>
          <w:szCs w:val="36"/>
        </w:rPr>
        <w:t>ТЕХНОЛОГІЧНА КАРТКА</w:t>
      </w:r>
    </w:p>
    <w:p w:rsidR="00B12905" w:rsidRPr="00D74853" w:rsidRDefault="00B12905" w:rsidP="002C44C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>АДМІНІСТРАТИВН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ОЇ </w:t>
      </w:r>
      <w:r>
        <w:rPr>
          <w:rFonts w:ascii="Times New Roman" w:hAnsi="Times New Roman" w:cs="Times New Roman"/>
          <w:sz w:val="36"/>
          <w:szCs w:val="36"/>
        </w:rPr>
        <w:t xml:space="preserve"> ПОСЛУГ</w:t>
      </w:r>
      <w:r>
        <w:rPr>
          <w:rFonts w:ascii="Times New Roman" w:hAnsi="Times New Roman" w:cs="Times New Roman"/>
          <w:sz w:val="36"/>
          <w:szCs w:val="36"/>
          <w:lang w:val="uk-UA"/>
        </w:rPr>
        <w:t>И</w:t>
      </w:r>
    </w:p>
    <w:p w:rsidR="00B12905" w:rsidRDefault="00B12905" w:rsidP="00AE44C5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color w:val="0000FF"/>
          <w:sz w:val="36"/>
          <w:szCs w:val="36"/>
          <w:lang w:val="uk-UA"/>
        </w:rPr>
      </w:pPr>
      <w:r w:rsidRPr="009B11B6">
        <w:rPr>
          <w:rFonts w:ascii="Times New Roman" w:hAnsi="Times New Roman" w:cs="Times New Roman"/>
          <w:color w:val="0000FF"/>
          <w:sz w:val="36"/>
          <w:szCs w:val="36"/>
          <w:lang w:val="uk-UA"/>
        </w:rPr>
        <w:t xml:space="preserve">                               </w:t>
      </w:r>
    </w:p>
    <w:p w:rsidR="00B12905" w:rsidRPr="00732E19" w:rsidRDefault="00B12905" w:rsidP="00CB21AA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rFonts w:cs="Times New Roman"/>
        </w:rPr>
        <w:tab/>
      </w:r>
      <w:r w:rsidRPr="00732E19">
        <w:rPr>
          <w:b/>
          <w:bCs/>
          <w:color w:val="000000"/>
          <w:sz w:val="28"/>
          <w:szCs w:val="28"/>
          <w:lang w:val="uk-UA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</w:t>
      </w:r>
      <w:bookmarkStart w:id="0" w:name="_GoBack"/>
      <w:bookmarkEnd w:id="0"/>
      <w:r w:rsidRPr="00732E19">
        <w:rPr>
          <w:b/>
          <w:bCs/>
          <w:color w:val="000000"/>
          <w:sz w:val="28"/>
          <w:szCs w:val="28"/>
          <w:lang w:val="uk-UA"/>
        </w:rPr>
        <w:t>ання</w:t>
      </w:r>
    </w:p>
    <w:p w:rsidR="00B12905" w:rsidRDefault="00B12905" w:rsidP="00CB21AA">
      <w:pPr>
        <w:jc w:val="center"/>
        <w:rPr>
          <w:rStyle w:val="FontStyle17"/>
          <w:rFonts w:cs="Times New Roman"/>
          <w:b/>
          <w:bCs/>
          <w:szCs w:val="28"/>
          <w:lang w:val="uk-UA"/>
        </w:rPr>
      </w:pPr>
    </w:p>
    <w:p w:rsidR="00B12905" w:rsidRPr="00732E19" w:rsidRDefault="00B12905" w:rsidP="00CB21AA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732E19">
        <w:rPr>
          <w:rStyle w:val="FontStyle17"/>
          <w:rFonts w:cs="Times New Roman"/>
          <w:b/>
          <w:bCs/>
          <w:szCs w:val="28"/>
        </w:rPr>
        <w:t xml:space="preserve">Тлумацьке районне управління Головного управління                 </w:t>
      </w:r>
      <w:r>
        <w:rPr>
          <w:rStyle w:val="FontStyle17"/>
          <w:rFonts w:cs="Times New Roman"/>
          <w:b/>
          <w:bCs/>
          <w:szCs w:val="28"/>
          <w:lang w:val="uk-UA"/>
        </w:rPr>
        <w:t xml:space="preserve">                                                             </w:t>
      </w:r>
      <w:r w:rsidRPr="00732E19">
        <w:rPr>
          <w:rStyle w:val="FontStyle17"/>
          <w:rFonts w:cs="Times New Roman"/>
          <w:b/>
          <w:bCs/>
          <w:szCs w:val="28"/>
        </w:rPr>
        <w:t xml:space="preserve"> Держпродспоживслужби     в        Івано-Франківській                 області</w:t>
      </w:r>
    </w:p>
    <w:p w:rsidR="00B12905" w:rsidRPr="00732E19" w:rsidRDefault="00B12905" w:rsidP="00CB21AA">
      <w:pPr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B12905" w:rsidRDefault="00B12905" w:rsidP="00CB21AA">
      <w:pPr>
        <w:pStyle w:val="Style5"/>
        <w:widowControl/>
        <w:tabs>
          <w:tab w:val="left" w:pos="2411"/>
          <w:tab w:val="center" w:pos="8024"/>
        </w:tabs>
        <w:spacing w:before="96"/>
        <w:ind w:left="629"/>
        <w:jc w:val="left"/>
        <w:rPr>
          <w:rFonts w:ascii="Times New Roman" w:hAnsi="Times New Roman" w:cs="Times New Roman"/>
        </w:rPr>
      </w:pPr>
      <w:r>
        <w:tab/>
      </w:r>
      <w:r>
        <w:tab/>
      </w:r>
    </w:p>
    <w:p w:rsidR="00B12905" w:rsidRPr="00A34D1B" w:rsidRDefault="00B12905" w:rsidP="00A34D1B">
      <w:pPr>
        <w:pStyle w:val="Style7"/>
        <w:widowControl/>
        <w:spacing w:before="38"/>
        <w:ind w:firstLine="0"/>
        <w:jc w:val="both"/>
        <w:rPr>
          <w:rStyle w:val="FontStyle15"/>
          <w:rFonts w:ascii="Calibri" w:hAnsi="Calibri"/>
          <w:b w:val="0"/>
          <w:sz w:val="32"/>
          <w:szCs w:val="32"/>
        </w:rPr>
      </w:pPr>
    </w:p>
    <w:p w:rsidR="00B12905" w:rsidRPr="00A34D1B" w:rsidRDefault="00B12905" w:rsidP="00A34D1B">
      <w:pPr>
        <w:pStyle w:val="Style7"/>
        <w:widowControl/>
        <w:spacing w:before="38"/>
        <w:ind w:firstLine="0"/>
        <w:jc w:val="both"/>
        <w:rPr>
          <w:sz w:val="32"/>
          <w:szCs w:val="32"/>
        </w:rPr>
      </w:pPr>
      <w:r w:rsidRPr="00A34D1B">
        <w:rPr>
          <w:rStyle w:val="FontStyle15"/>
          <w:rFonts w:ascii="Calibri" w:hAnsi="Calibri"/>
          <w:bCs/>
          <w:sz w:val="32"/>
          <w:szCs w:val="32"/>
        </w:rPr>
        <w:t xml:space="preserve">                                    </w:t>
      </w:r>
    </w:p>
    <w:p w:rsidR="00B12905" w:rsidRDefault="00B12905" w:rsidP="00A34D1B">
      <w:pPr>
        <w:tabs>
          <w:tab w:val="left" w:pos="1859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B12905" w:rsidRDefault="00B12905" w:rsidP="00A34D1B">
      <w:pPr>
        <w:tabs>
          <w:tab w:val="left" w:pos="1859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B12905" w:rsidRPr="00EA57A7" w:rsidRDefault="00B12905" w:rsidP="00A34D1B">
      <w:pPr>
        <w:tabs>
          <w:tab w:val="left" w:pos="1859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tbl>
      <w:tblPr>
        <w:tblpPr w:leftFromText="180" w:rightFromText="180" w:vertAnchor="page" w:horzAnchor="margin" w:tblpY="10059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428"/>
        <w:gridCol w:w="3060"/>
        <w:gridCol w:w="3600"/>
        <w:gridCol w:w="2520"/>
        <w:gridCol w:w="1620"/>
      </w:tblGrid>
      <w:tr w:rsidR="00B12905">
        <w:trPr>
          <w:cantSplit/>
          <w:trHeight w:val="1754"/>
        </w:trPr>
        <w:tc>
          <w:tcPr>
            <w:tcW w:w="540" w:type="dxa"/>
            <w:vAlign w:val="center"/>
          </w:tcPr>
          <w:p w:rsidR="00B12905" w:rsidRDefault="00B12905" w:rsidP="00EA5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06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Відповідальна особа суб’єкта надання адміністративної послуги</w:t>
            </w:r>
          </w:p>
        </w:tc>
        <w:tc>
          <w:tcPr>
            <w:tcW w:w="360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Структурний підрозділ </w:t>
            </w:r>
          </w:p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надання адміністративної послуги, відповідальний за етапи (дію, рішення)</w:t>
            </w:r>
          </w:p>
        </w:tc>
        <w:tc>
          <w:tcPr>
            <w:tcW w:w="252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</w:p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(виконує, бере участь, погоджує, затверджує тощо)</w:t>
            </w:r>
          </w:p>
        </w:tc>
        <w:tc>
          <w:tcPr>
            <w:tcW w:w="162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 (днів)</w:t>
            </w:r>
          </w:p>
        </w:tc>
      </w:tr>
      <w:tr w:rsidR="00B12905">
        <w:trPr>
          <w:cantSplit/>
          <w:trHeight w:val="65"/>
        </w:trPr>
        <w:tc>
          <w:tcPr>
            <w:tcW w:w="54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Прийом пакету документів та його реєстрація</w:t>
            </w:r>
          </w:p>
        </w:tc>
        <w:tc>
          <w:tcPr>
            <w:tcW w:w="3060" w:type="dxa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  <w:p w:rsidR="00B12905" w:rsidRPr="009B11B6" w:rsidRDefault="00B12905" w:rsidP="00E83BC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адміністратор</w:t>
            </w:r>
          </w:p>
        </w:tc>
        <w:tc>
          <w:tcPr>
            <w:tcW w:w="3600" w:type="dxa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:rsidR="00B12905" w:rsidRDefault="00B12905" w:rsidP="00E83BC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B12905" w:rsidRDefault="00B12905" w:rsidP="00E83BC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Виконує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дня</w:t>
            </w:r>
          </w:p>
        </w:tc>
      </w:tr>
      <w:tr w:rsidR="00B12905">
        <w:trPr>
          <w:cantSplit/>
          <w:trHeight w:val="65"/>
        </w:trPr>
        <w:tc>
          <w:tcPr>
            <w:tcW w:w="54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Визначення терміну виконання та відпо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відальних виконавців на рівні </w:t>
            </w:r>
            <w:r w:rsidRPr="001301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територіального органу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Держпродспоживслужби</w:t>
            </w:r>
            <w:r w:rsidRPr="001301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України</w:t>
            </w:r>
          </w:p>
        </w:tc>
        <w:tc>
          <w:tcPr>
            <w:tcW w:w="3060" w:type="dxa"/>
          </w:tcPr>
          <w:p w:rsidR="00B12905" w:rsidRPr="00160DBD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  <w:p w:rsidR="00B12905" w:rsidRPr="00160DBD" w:rsidRDefault="00B12905" w:rsidP="00160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Тлумацького районного управління Головного управління    Держпродспожив-служби в Івано-Франківській обл</w:t>
            </w:r>
          </w:p>
        </w:tc>
        <w:tc>
          <w:tcPr>
            <w:tcW w:w="3600" w:type="dxa"/>
          </w:tcPr>
          <w:p w:rsidR="00B12905" w:rsidRDefault="00B12905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Тлумацьке районне управління Головного управління Держпродспоживслужби в Івано-Франківській обл. </w:t>
            </w:r>
          </w:p>
        </w:tc>
        <w:tc>
          <w:tcPr>
            <w:tcW w:w="2520" w:type="dxa"/>
            <w:vAlign w:val="center"/>
          </w:tcPr>
          <w:p w:rsidR="00B12905" w:rsidRDefault="00B12905" w:rsidP="00E83BC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Виконує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дня</w:t>
            </w:r>
          </w:p>
        </w:tc>
      </w:tr>
      <w:tr w:rsidR="00B12905">
        <w:trPr>
          <w:cantSplit/>
          <w:trHeight w:val="65"/>
        </w:trPr>
        <w:tc>
          <w:tcPr>
            <w:tcW w:w="54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Передача до виконання пакету документів виконавцю структурного підрозділу територіального органу</w:t>
            </w:r>
          </w:p>
        </w:tc>
        <w:tc>
          <w:tcPr>
            <w:tcW w:w="3060" w:type="dxa"/>
          </w:tcPr>
          <w:p w:rsidR="00B12905" w:rsidRPr="00160DBD" w:rsidRDefault="00B12905" w:rsidP="0016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  <w:p w:rsidR="00B12905" w:rsidRPr="00CC47F0" w:rsidRDefault="00B12905" w:rsidP="00160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Тлумацького районного управління Головного управління    Держпродспожив-служби в Івано-Франківській обл</w:t>
            </w:r>
          </w:p>
        </w:tc>
        <w:tc>
          <w:tcPr>
            <w:tcW w:w="3600" w:type="dxa"/>
          </w:tcPr>
          <w:p w:rsidR="00B12905" w:rsidRDefault="00B12905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Тлумацьке районне управління Головного управління Держпродспоживслужби в Івано-Франківській обл  </w:t>
            </w:r>
          </w:p>
        </w:tc>
        <w:tc>
          <w:tcPr>
            <w:tcW w:w="2520" w:type="dxa"/>
          </w:tcPr>
          <w:p w:rsidR="00B12905" w:rsidRDefault="00B12905" w:rsidP="00E83BC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Виконує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дня</w:t>
            </w:r>
          </w:p>
        </w:tc>
      </w:tr>
      <w:tr w:rsidR="00B12905">
        <w:trPr>
          <w:cantSplit/>
          <w:trHeight w:val="65"/>
        </w:trPr>
        <w:tc>
          <w:tcPr>
            <w:tcW w:w="54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Вивчення наданого пакету на предмет достовірності наданих відомостей</w:t>
            </w:r>
          </w:p>
        </w:tc>
        <w:tc>
          <w:tcPr>
            <w:tcW w:w="3060" w:type="dxa"/>
          </w:tcPr>
          <w:p w:rsidR="00B12905" w:rsidRPr="00CC47F0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3600" w:type="dxa"/>
          </w:tcPr>
          <w:p w:rsidR="00B12905" w:rsidRDefault="00B12905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державного нагляду за дотриманням санітарного законодавства</w:t>
            </w:r>
          </w:p>
        </w:tc>
        <w:tc>
          <w:tcPr>
            <w:tcW w:w="2520" w:type="dxa"/>
          </w:tcPr>
          <w:p w:rsidR="00B12905" w:rsidRDefault="00B12905" w:rsidP="00E83BC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Виконує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2 -3 дня</w:t>
            </w:r>
          </w:p>
        </w:tc>
      </w:tr>
      <w:tr w:rsidR="00B12905">
        <w:trPr>
          <w:cantSplit/>
          <w:trHeight w:val="65"/>
        </w:trPr>
        <w:tc>
          <w:tcPr>
            <w:tcW w:w="54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 пак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ету документів та підготов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</w:t>
            </w: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проекту дозволу, візування проекту дозволу</w:t>
            </w:r>
          </w:p>
        </w:tc>
        <w:tc>
          <w:tcPr>
            <w:tcW w:w="3060" w:type="dxa"/>
          </w:tcPr>
          <w:p w:rsidR="00B12905" w:rsidRPr="00965ADE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3600" w:type="dxa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державного нагляду за дотриманням санітарного законодавства</w:t>
            </w:r>
          </w:p>
        </w:tc>
        <w:tc>
          <w:tcPr>
            <w:tcW w:w="2520" w:type="dxa"/>
          </w:tcPr>
          <w:p w:rsidR="00B12905" w:rsidRDefault="00B12905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Виконує, погоджує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B12905" w:rsidRPr="00AB341A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4-8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</w:p>
        </w:tc>
      </w:tr>
      <w:tr w:rsidR="00B12905">
        <w:trPr>
          <w:cantSplit/>
          <w:trHeight w:val="960"/>
        </w:trPr>
        <w:tc>
          <w:tcPr>
            <w:tcW w:w="54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 пакету документів та підготовленого проекту дозволу, підписання дозволу</w:t>
            </w:r>
          </w:p>
        </w:tc>
        <w:tc>
          <w:tcPr>
            <w:tcW w:w="3060" w:type="dxa"/>
          </w:tcPr>
          <w:p w:rsidR="00B12905" w:rsidRPr="00160DBD" w:rsidRDefault="00B12905" w:rsidP="0016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  <w:p w:rsidR="00B12905" w:rsidRDefault="00B12905" w:rsidP="00160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Тлумацького районного управління Головного управління    Держпродспожив-служби в Івано-Франківській обл</w:t>
            </w:r>
          </w:p>
        </w:tc>
        <w:tc>
          <w:tcPr>
            <w:tcW w:w="3600" w:type="dxa"/>
          </w:tcPr>
          <w:p w:rsidR="00B12905" w:rsidRDefault="00B12905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Тлумацьке районне управління Головного управління Держпродспоживслужби в Івано-Франківській обл.</w:t>
            </w:r>
          </w:p>
        </w:tc>
        <w:tc>
          <w:tcPr>
            <w:tcW w:w="2520" w:type="dxa"/>
          </w:tcPr>
          <w:p w:rsidR="00B12905" w:rsidRPr="00965ADE" w:rsidRDefault="00B12905" w:rsidP="00E83B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Погоджує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B12905">
        <w:trPr>
          <w:cantSplit/>
          <w:trHeight w:val="65"/>
        </w:trPr>
        <w:tc>
          <w:tcPr>
            <w:tcW w:w="54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Реєстрація підписаного дозволу та направлення його заявнику</w:t>
            </w:r>
          </w:p>
        </w:tc>
        <w:tc>
          <w:tcPr>
            <w:tcW w:w="3060" w:type="dxa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ЦНАП</w:t>
            </w:r>
          </w:p>
          <w:p w:rsidR="00B12905" w:rsidRPr="009B11B6" w:rsidRDefault="00B12905" w:rsidP="00E83BC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адміністратор</w:t>
            </w:r>
          </w:p>
        </w:tc>
        <w:tc>
          <w:tcPr>
            <w:tcW w:w="3600" w:type="dxa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:rsidR="00B12905" w:rsidRDefault="00B12905" w:rsidP="00E83BC4">
            <w:pPr>
              <w:jc w:val="center"/>
              <w:rPr>
                <w:rFonts w:cs="Times New Roman"/>
              </w:rPr>
            </w:pPr>
          </w:p>
        </w:tc>
        <w:tc>
          <w:tcPr>
            <w:tcW w:w="2520" w:type="dxa"/>
          </w:tcPr>
          <w:p w:rsidR="00B12905" w:rsidRDefault="00B12905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Виконує, погоджує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B12905" w:rsidRPr="0013012B" w:rsidRDefault="00B12905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дня</w:t>
            </w:r>
          </w:p>
        </w:tc>
      </w:tr>
      <w:tr w:rsidR="00B12905">
        <w:trPr>
          <w:cantSplit/>
          <w:trHeight w:val="65"/>
        </w:trPr>
        <w:tc>
          <w:tcPr>
            <w:tcW w:w="540" w:type="dxa"/>
            <w:vAlign w:val="center"/>
          </w:tcPr>
          <w:p w:rsidR="00B12905" w:rsidRDefault="00B12905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28" w:type="dxa"/>
            <w:vAlign w:val="center"/>
          </w:tcPr>
          <w:p w:rsidR="00B12905" w:rsidRDefault="00B12905" w:rsidP="00E8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Механізм оскарження результату надання адміністративної послуги.</w:t>
            </w:r>
          </w:p>
        </w:tc>
        <w:tc>
          <w:tcPr>
            <w:tcW w:w="10800" w:type="dxa"/>
            <w:gridSpan w:val="4"/>
            <w:tcBorders>
              <w:right w:val="outset" w:sz="6" w:space="0" w:color="015469"/>
            </w:tcBorders>
          </w:tcPr>
          <w:p w:rsidR="00B12905" w:rsidRDefault="00B12905" w:rsidP="00E83BC4">
            <w:pPr>
              <w:shd w:val="clear" w:color="auto" w:fill="FFFFFF"/>
              <w:spacing w:before="60" w:after="60" w:line="240" w:lineRule="auto"/>
              <w:ind w:hanging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Дії посадових осіб можуть бути оскаржені до вищестоящого головного державного інспектора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до суду в порядку, визначеному Законом України «Про звернення громадян»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12905">
        <w:trPr>
          <w:cantSplit/>
          <w:trHeight w:val="65"/>
        </w:trPr>
        <w:tc>
          <w:tcPr>
            <w:tcW w:w="14148" w:type="dxa"/>
            <w:gridSpan w:val="5"/>
          </w:tcPr>
          <w:p w:rsidR="00B12905" w:rsidRDefault="00B12905" w:rsidP="00E8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кількість днів надання послуги</w:t>
            </w:r>
          </w:p>
        </w:tc>
        <w:tc>
          <w:tcPr>
            <w:tcW w:w="162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B12905" w:rsidRPr="00D81347" w:rsidRDefault="00B12905" w:rsidP="00E8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B12905">
        <w:trPr>
          <w:cantSplit/>
          <w:trHeight w:val="65"/>
        </w:trPr>
        <w:tc>
          <w:tcPr>
            <w:tcW w:w="14148" w:type="dxa"/>
            <w:gridSpan w:val="5"/>
          </w:tcPr>
          <w:p w:rsidR="00B12905" w:rsidRDefault="00B12905" w:rsidP="00E8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B12905" w:rsidRDefault="00B12905" w:rsidP="00E8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B12905" w:rsidRPr="00E83BC4" w:rsidRDefault="00B12905" w:rsidP="00EA57A7">
      <w:pPr>
        <w:rPr>
          <w:b/>
          <w:bCs/>
        </w:rPr>
      </w:pPr>
      <w:r>
        <w:rPr>
          <w:rFonts w:cs="Times New Roman"/>
          <w:lang w:val="uk-UA"/>
        </w:rPr>
        <w:tab/>
      </w:r>
      <w:r w:rsidRPr="00E83BC4">
        <w:rPr>
          <w:b/>
          <w:bCs/>
        </w:rPr>
        <w:t>Підготував провідний фахівець відділу державного нагляду за дотриманням     санітарного законодавства Генсіцький О.</w:t>
      </w:r>
    </w:p>
    <w:p w:rsidR="00B12905" w:rsidRPr="00E83BC4" w:rsidRDefault="00B12905" w:rsidP="00E83BC4">
      <w:pPr>
        <w:ind w:firstLine="708"/>
        <w:rPr>
          <w:b/>
          <w:bCs/>
          <w:sz w:val="28"/>
          <w:szCs w:val="28"/>
        </w:rPr>
      </w:pPr>
      <w:r w:rsidRPr="00E83BC4">
        <w:rPr>
          <w:b/>
          <w:bCs/>
          <w:sz w:val="28"/>
          <w:szCs w:val="28"/>
        </w:rPr>
        <w:t>Начальник Тлумацького районного управління</w:t>
      </w:r>
    </w:p>
    <w:p w:rsidR="00B12905" w:rsidRPr="00E83BC4" w:rsidRDefault="00B12905" w:rsidP="00E83BC4">
      <w:pPr>
        <w:ind w:firstLine="708"/>
        <w:rPr>
          <w:b/>
          <w:bCs/>
          <w:sz w:val="28"/>
          <w:szCs w:val="28"/>
        </w:rPr>
      </w:pPr>
      <w:r w:rsidRPr="00E83BC4">
        <w:rPr>
          <w:b/>
          <w:bCs/>
          <w:sz w:val="28"/>
          <w:szCs w:val="28"/>
        </w:rPr>
        <w:t>Головного управління Держпродспоживслужби</w:t>
      </w:r>
    </w:p>
    <w:p w:rsidR="00B12905" w:rsidRPr="00E83BC4" w:rsidRDefault="00B12905" w:rsidP="00E83BC4">
      <w:pPr>
        <w:tabs>
          <w:tab w:val="left" w:pos="7620"/>
        </w:tabs>
        <w:ind w:firstLine="708"/>
        <w:rPr>
          <w:b/>
          <w:bCs/>
          <w:sz w:val="28"/>
          <w:szCs w:val="28"/>
        </w:rPr>
      </w:pPr>
      <w:r w:rsidRPr="00E83BC4">
        <w:rPr>
          <w:b/>
          <w:bCs/>
          <w:sz w:val="28"/>
          <w:szCs w:val="28"/>
        </w:rPr>
        <w:t xml:space="preserve">               в Івано-Франківській області</w:t>
      </w:r>
      <w:r w:rsidRPr="00E83BC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</w:t>
      </w:r>
      <w:r w:rsidRPr="00E83BC4">
        <w:rPr>
          <w:b/>
          <w:bCs/>
          <w:sz w:val="28"/>
          <w:szCs w:val="28"/>
        </w:rPr>
        <w:t>Яскілка В.М.</w:t>
      </w:r>
    </w:p>
    <w:p w:rsidR="00B12905" w:rsidRPr="00AE44C5" w:rsidRDefault="00B12905" w:rsidP="00E22A07">
      <w:pPr>
        <w:tabs>
          <w:tab w:val="left" w:pos="4002"/>
        </w:tabs>
        <w:rPr>
          <w:rFonts w:cs="Times New Roman"/>
          <w:b/>
          <w:bCs/>
          <w:sz w:val="28"/>
          <w:szCs w:val="28"/>
          <w:lang w:val="uk-UA"/>
        </w:rPr>
      </w:pPr>
    </w:p>
    <w:sectPr w:rsidR="00B12905" w:rsidRPr="00AE44C5" w:rsidSect="00EA57A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C8"/>
    <w:rsid w:val="00000C56"/>
    <w:rsid w:val="00031E69"/>
    <w:rsid w:val="00111CC1"/>
    <w:rsid w:val="00117356"/>
    <w:rsid w:val="0013012B"/>
    <w:rsid w:val="0016019D"/>
    <w:rsid w:val="00160DBD"/>
    <w:rsid w:val="001A56D6"/>
    <w:rsid w:val="001B57A5"/>
    <w:rsid w:val="001C3BD8"/>
    <w:rsid w:val="0025146B"/>
    <w:rsid w:val="00252130"/>
    <w:rsid w:val="002C44C8"/>
    <w:rsid w:val="00305935"/>
    <w:rsid w:val="00374A07"/>
    <w:rsid w:val="003E382E"/>
    <w:rsid w:val="00484B87"/>
    <w:rsid w:val="00566DDB"/>
    <w:rsid w:val="005748DE"/>
    <w:rsid w:val="00577EAE"/>
    <w:rsid w:val="00626232"/>
    <w:rsid w:val="00651B1B"/>
    <w:rsid w:val="0068578B"/>
    <w:rsid w:val="006B005C"/>
    <w:rsid w:val="006F1A89"/>
    <w:rsid w:val="00702FA5"/>
    <w:rsid w:val="0072654A"/>
    <w:rsid w:val="00730B04"/>
    <w:rsid w:val="00732E19"/>
    <w:rsid w:val="00750EBD"/>
    <w:rsid w:val="007D6142"/>
    <w:rsid w:val="00845EB5"/>
    <w:rsid w:val="008B0FD6"/>
    <w:rsid w:val="008F6368"/>
    <w:rsid w:val="00920068"/>
    <w:rsid w:val="00926D53"/>
    <w:rsid w:val="00942877"/>
    <w:rsid w:val="00965ADE"/>
    <w:rsid w:val="009962CF"/>
    <w:rsid w:val="009B11B6"/>
    <w:rsid w:val="009B6730"/>
    <w:rsid w:val="009E44DB"/>
    <w:rsid w:val="00A026A0"/>
    <w:rsid w:val="00A11541"/>
    <w:rsid w:val="00A34D1B"/>
    <w:rsid w:val="00A76289"/>
    <w:rsid w:val="00A900BD"/>
    <w:rsid w:val="00AB341A"/>
    <w:rsid w:val="00AB4755"/>
    <w:rsid w:val="00AB6D25"/>
    <w:rsid w:val="00AC7B4D"/>
    <w:rsid w:val="00AE44C5"/>
    <w:rsid w:val="00B12905"/>
    <w:rsid w:val="00B15B3A"/>
    <w:rsid w:val="00B21254"/>
    <w:rsid w:val="00B6087D"/>
    <w:rsid w:val="00BF1F8E"/>
    <w:rsid w:val="00C01657"/>
    <w:rsid w:val="00C41BEF"/>
    <w:rsid w:val="00C565DB"/>
    <w:rsid w:val="00C874A4"/>
    <w:rsid w:val="00CB21AA"/>
    <w:rsid w:val="00CC47F0"/>
    <w:rsid w:val="00CD4A0C"/>
    <w:rsid w:val="00D027E0"/>
    <w:rsid w:val="00D23BDF"/>
    <w:rsid w:val="00D35162"/>
    <w:rsid w:val="00D74853"/>
    <w:rsid w:val="00D81347"/>
    <w:rsid w:val="00DB783B"/>
    <w:rsid w:val="00DE181F"/>
    <w:rsid w:val="00E03E66"/>
    <w:rsid w:val="00E056F3"/>
    <w:rsid w:val="00E13931"/>
    <w:rsid w:val="00E157AE"/>
    <w:rsid w:val="00E22A07"/>
    <w:rsid w:val="00E83BC4"/>
    <w:rsid w:val="00EA517E"/>
    <w:rsid w:val="00EA57A7"/>
    <w:rsid w:val="00EC303A"/>
    <w:rsid w:val="00F308BD"/>
    <w:rsid w:val="00F562B7"/>
    <w:rsid w:val="00F6599C"/>
    <w:rsid w:val="00F863D5"/>
    <w:rsid w:val="00F95826"/>
    <w:rsid w:val="00FB26FA"/>
    <w:rsid w:val="00F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C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2C44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44C8"/>
    <w:rPr>
      <w:rFonts w:ascii="Calibri" w:hAnsi="Calibri" w:cs="Calibri"/>
      <w:lang w:val="ru-RU" w:eastAsia="ru-RU"/>
    </w:rPr>
  </w:style>
  <w:style w:type="paragraph" w:customStyle="1" w:styleId="a">
    <w:name w:val="Íîðìàëüíûé"/>
    <w:uiPriority w:val="99"/>
    <w:rsid w:val="002C44C8"/>
    <w:rPr>
      <w:rFonts w:ascii="UkrainianBodoni" w:eastAsia="Times New Roman" w:hAnsi="UkrainianBodoni" w:cs="UkrainianBodon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0BD"/>
    <w:rPr>
      <w:rFonts w:ascii="Segoe UI" w:hAnsi="Segoe UI" w:cs="Segoe UI"/>
      <w:sz w:val="18"/>
      <w:szCs w:val="18"/>
      <w:lang w:val="ru-RU" w:eastAsia="ru-RU"/>
    </w:rPr>
  </w:style>
  <w:style w:type="paragraph" w:customStyle="1" w:styleId="Style3">
    <w:name w:val="Style3"/>
    <w:basedOn w:val="Normal"/>
    <w:uiPriority w:val="99"/>
    <w:rsid w:val="00AE44C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/>
      <w:sz w:val="24"/>
      <w:szCs w:val="24"/>
      <w:lang w:val="uk-UA" w:eastAsia="uk-UA"/>
    </w:rPr>
  </w:style>
  <w:style w:type="character" w:customStyle="1" w:styleId="FontStyle16">
    <w:name w:val="Font Style16"/>
    <w:uiPriority w:val="99"/>
    <w:rsid w:val="00AE44C5"/>
    <w:rPr>
      <w:rFonts w:ascii="Times New Roman" w:hAnsi="Times New Roman"/>
      <w:b/>
      <w:sz w:val="28"/>
    </w:rPr>
  </w:style>
  <w:style w:type="paragraph" w:customStyle="1" w:styleId="Style7">
    <w:name w:val="Style7"/>
    <w:basedOn w:val="Normal"/>
    <w:uiPriority w:val="99"/>
    <w:rsid w:val="00A34D1B"/>
    <w:pPr>
      <w:widowControl w:val="0"/>
      <w:autoSpaceDE w:val="0"/>
      <w:autoSpaceDN w:val="0"/>
      <w:adjustRightInd w:val="0"/>
      <w:spacing w:after="0" w:line="326" w:lineRule="exact"/>
      <w:ind w:firstLine="485"/>
    </w:pPr>
    <w:rPr>
      <w:rFonts w:eastAsia="Calibri"/>
      <w:sz w:val="24"/>
      <w:szCs w:val="24"/>
      <w:lang w:val="uk-UA" w:eastAsia="uk-UA"/>
    </w:rPr>
  </w:style>
  <w:style w:type="character" w:customStyle="1" w:styleId="FontStyle15">
    <w:name w:val="Font Style15"/>
    <w:uiPriority w:val="99"/>
    <w:rsid w:val="00A34D1B"/>
    <w:rPr>
      <w:rFonts w:ascii="Times New Roman" w:hAnsi="Times New Roman"/>
      <w:b/>
      <w:spacing w:val="-10"/>
      <w:sz w:val="24"/>
    </w:rPr>
  </w:style>
  <w:style w:type="character" w:customStyle="1" w:styleId="FontStyle17">
    <w:name w:val="Font Style17"/>
    <w:uiPriority w:val="99"/>
    <w:rsid w:val="00A34D1B"/>
    <w:rPr>
      <w:rFonts w:ascii="Times New Roman" w:hAnsi="Times New Roman"/>
      <w:sz w:val="28"/>
    </w:rPr>
  </w:style>
  <w:style w:type="paragraph" w:customStyle="1" w:styleId="Style5">
    <w:name w:val="Style5"/>
    <w:basedOn w:val="Normal"/>
    <w:uiPriority w:val="99"/>
    <w:rsid w:val="00000C5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/>
      <w:sz w:val="24"/>
      <w:szCs w:val="24"/>
      <w:lang w:val="uk-UA" w:eastAsia="uk-UA"/>
    </w:rPr>
  </w:style>
  <w:style w:type="paragraph" w:customStyle="1" w:styleId="Style6">
    <w:name w:val="Style6"/>
    <w:basedOn w:val="Normal"/>
    <w:uiPriority w:val="99"/>
    <w:rsid w:val="00000C56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611</Words>
  <Characters>3486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2018-02-22T13:00:00Z</cp:lastPrinted>
  <dcterms:created xsi:type="dcterms:W3CDTF">2018-02-22T13:00:00Z</dcterms:created>
  <dcterms:modified xsi:type="dcterms:W3CDTF">2018-02-22T13:00:00Z</dcterms:modified>
</cp:coreProperties>
</file>