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74" w:rsidRDefault="00C81674" w:rsidP="00480859">
      <w:pPr>
        <w:pStyle w:val="Style3"/>
        <w:widowControl/>
        <w:spacing w:before="67"/>
        <w:ind w:left="2443" w:right="-143"/>
        <w:jc w:val="left"/>
        <w:rPr>
          <w:rStyle w:val="FontStyle16"/>
          <w:b w:val="0"/>
          <w:bCs/>
          <w:szCs w:val="28"/>
        </w:rPr>
      </w:pPr>
      <w:r>
        <w:rPr>
          <w:rStyle w:val="FontStyle16"/>
          <w:bCs/>
          <w:sz w:val="24"/>
        </w:rPr>
        <w:t xml:space="preserve">                                             </w:t>
      </w:r>
      <w:r w:rsidRPr="00480859">
        <w:rPr>
          <w:rStyle w:val="FontStyle16"/>
          <w:b w:val="0"/>
          <w:bCs/>
          <w:szCs w:val="28"/>
        </w:rPr>
        <w:t>ЗАТВЕРДЖЕНО</w:t>
      </w:r>
    </w:p>
    <w:p w:rsidR="00C81674" w:rsidRDefault="00C81674" w:rsidP="00480859">
      <w:pPr>
        <w:pStyle w:val="Style3"/>
        <w:widowControl/>
        <w:ind w:left="2443" w:right="-284"/>
        <w:jc w:val="left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Наказом Головного управління</w:t>
      </w:r>
    </w:p>
    <w:p w:rsidR="00C81674" w:rsidRDefault="00C81674" w:rsidP="00480859">
      <w:pPr>
        <w:pStyle w:val="Style3"/>
        <w:widowControl/>
        <w:ind w:left="2443" w:right="-284"/>
        <w:jc w:val="left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Держпродспоживслужби</w:t>
      </w:r>
    </w:p>
    <w:p w:rsidR="00C81674" w:rsidRDefault="00C81674" w:rsidP="00480859">
      <w:pPr>
        <w:pStyle w:val="Style3"/>
        <w:widowControl/>
        <w:ind w:left="2443" w:right="-284"/>
        <w:jc w:val="left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в Івано-Франківській області</w:t>
      </w:r>
    </w:p>
    <w:p w:rsidR="00C81674" w:rsidRPr="00480859" w:rsidRDefault="00C81674" w:rsidP="00480859">
      <w:pPr>
        <w:pStyle w:val="Style3"/>
        <w:widowControl/>
        <w:ind w:left="2443" w:right="-284"/>
        <w:jc w:val="left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№ </w:t>
      </w:r>
      <w:r w:rsidRPr="00E75918">
        <w:rPr>
          <w:rStyle w:val="FontStyle16"/>
          <w:b w:val="0"/>
          <w:bCs/>
          <w:szCs w:val="28"/>
          <w:u w:val="single"/>
        </w:rPr>
        <w:t>149</w:t>
      </w:r>
      <w:r>
        <w:rPr>
          <w:rStyle w:val="FontStyle16"/>
          <w:b w:val="0"/>
          <w:bCs/>
          <w:szCs w:val="28"/>
        </w:rPr>
        <w:t xml:space="preserve"> від </w:t>
      </w:r>
      <w:r w:rsidRPr="00E75918">
        <w:rPr>
          <w:rStyle w:val="FontStyle16"/>
          <w:b w:val="0"/>
          <w:bCs/>
          <w:szCs w:val="28"/>
          <w:u w:val="single"/>
        </w:rPr>
        <w:t>07.08.2017</w:t>
      </w:r>
      <w:r>
        <w:rPr>
          <w:rStyle w:val="FontStyle16"/>
          <w:b w:val="0"/>
          <w:bCs/>
          <w:szCs w:val="28"/>
        </w:rPr>
        <w:t>року</w:t>
      </w:r>
    </w:p>
    <w:p w:rsidR="00C81674" w:rsidRDefault="00C81674" w:rsidP="00AD1537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C81674" w:rsidRPr="00A94397" w:rsidRDefault="00C81674" w:rsidP="00AD1537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  <w:r>
        <w:rPr>
          <w:rStyle w:val="FontStyle16"/>
          <w:bCs/>
          <w:sz w:val="24"/>
        </w:rPr>
        <w:t xml:space="preserve">  </w:t>
      </w:r>
      <w:r w:rsidRPr="00A94397">
        <w:rPr>
          <w:rStyle w:val="FontStyle16"/>
          <w:bCs/>
          <w:sz w:val="24"/>
        </w:rPr>
        <w:t xml:space="preserve">ІНФОРМАЦІЙНА </w:t>
      </w:r>
      <w:r>
        <w:rPr>
          <w:rStyle w:val="FontStyle16"/>
          <w:bCs/>
          <w:sz w:val="24"/>
        </w:rPr>
        <w:t xml:space="preserve"> </w:t>
      </w:r>
      <w:r w:rsidRPr="00A94397">
        <w:rPr>
          <w:rStyle w:val="FontStyle16"/>
          <w:bCs/>
          <w:sz w:val="24"/>
        </w:rPr>
        <w:t>КАРТКА АДМІНІСТРАТИВНОЇ ПОСЛУГИ</w:t>
      </w:r>
    </w:p>
    <w:p w:rsidR="00C81674" w:rsidRPr="00D203BD" w:rsidRDefault="00C81674" w:rsidP="00AD1537">
      <w:pPr>
        <w:pStyle w:val="Style5"/>
        <w:widowControl/>
        <w:spacing w:line="240" w:lineRule="exact"/>
        <w:ind w:left="629"/>
      </w:pPr>
    </w:p>
    <w:p w:rsidR="00C81674" w:rsidRDefault="00C81674" w:rsidP="005F63C0">
      <w:pPr>
        <w:pStyle w:val="Style6"/>
        <w:widowControl/>
        <w:spacing w:line="317" w:lineRule="exact"/>
        <w:jc w:val="center"/>
        <w:rPr>
          <w:rStyle w:val="FontStyle27"/>
          <w:rFonts w:ascii="Times New Roman" w:hAnsi="Times New Roman"/>
          <w:b w:val="0"/>
          <w:bCs/>
          <w:sz w:val="28"/>
          <w:szCs w:val="28"/>
        </w:rPr>
      </w:pPr>
      <w:r w:rsidRPr="004D2E36">
        <w:rPr>
          <w:rStyle w:val="FontStyle27"/>
          <w:rFonts w:ascii="Times New Roman" w:hAnsi="Times New Roman"/>
          <w:b w:val="0"/>
          <w:bCs/>
          <w:sz w:val="28"/>
          <w:szCs w:val="28"/>
        </w:rPr>
        <w:t>з видачі дозволу на проведення діагностичних, експериментальних, випробувальних, вимірювальних робіт на підприємствах,</w:t>
      </w:r>
    </w:p>
    <w:p w:rsidR="00C81674" w:rsidRDefault="00C81674" w:rsidP="005F63C0">
      <w:pPr>
        <w:pStyle w:val="Style6"/>
        <w:widowControl/>
        <w:spacing w:line="317" w:lineRule="exact"/>
        <w:jc w:val="center"/>
        <w:rPr>
          <w:rStyle w:val="FontStyle27"/>
          <w:rFonts w:ascii="Times New Roman" w:hAnsi="Times New Roman"/>
          <w:b w:val="0"/>
          <w:bCs/>
          <w:sz w:val="28"/>
          <w:szCs w:val="28"/>
        </w:rPr>
      </w:pPr>
      <w:r w:rsidRPr="004D2E36">
        <w:rPr>
          <w:rStyle w:val="FontStyle27"/>
          <w:rFonts w:ascii="Times New Roman" w:hAnsi="Times New Roman"/>
          <w:b w:val="0"/>
          <w:bCs/>
          <w:sz w:val="28"/>
          <w:szCs w:val="28"/>
        </w:rPr>
        <w:t xml:space="preserve"> в установах та організаціях, діяльність яких</w:t>
      </w:r>
      <w:r>
        <w:rPr>
          <w:rStyle w:val="FontStyle27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4D2E36">
        <w:rPr>
          <w:rStyle w:val="FontStyle27"/>
          <w:rFonts w:ascii="Times New Roman" w:hAnsi="Times New Roman"/>
          <w:b w:val="0"/>
          <w:bCs/>
          <w:sz w:val="28"/>
          <w:szCs w:val="28"/>
        </w:rPr>
        <w:t>пов'язана</w:t>
      </w:r>
    </w:p>
    <w:p w:rsidR="00C81674" w:rsidRPr="004931D2" w:rsidRDefault="00C81674" w:rsidP="005F63C0">
      <w:pPr>
        <w:pStyle w:val="Style6"/>
        <w:widowControl/>
        <w:spacing w:line="317" w:lineRule="exact"/>
        <w:jc w:val="center"/>
        <w:rPr>
          <w:rStyle w:val="FontStyle27"/>
          <w:rFonts w:ascii="Times New Roman" w:hAnsi="Times New Roman"/>
          <w:b w:val="0"/>
          <w:bCs/>
          <w:sz w:val="28"/>
          <w:szCs w:val="28"/>
          <w:u w:val="single"/>
        </w:rPr>
      </w:pPr>
      <w:r w:rsidRPr="004931D2">
        <w:rPr>
          <w:rStyle w:val="FontStyle27"/>
          <w:rFonts w:ascii="Times New Roman" w:hAnsi="Times New Roman"/>
          <w:b w:val="0"/>
          <w:bCs/>
          <w:sz w:val="28"/>
          <w:szCs w:val="28"/>
          <w:u w:val="single"/>
        </w:rPr>
        <w:t>з використанням джерел неіонізуючого випромінювання</w:t>
      </w:r>
    </w:p>
    <w:p w:rsidR="00C81674" w:rsidRPr="004D2E36" w:rsidRDefault="00C81674" w:rsidP="00AD1537">
      <w:pPr>
        <w:pStyle w:val="Style6"/>
        <w:widowControl/>
        <w:jc w:val="center"/>
        <w:rPr>
          <w:rStyle w:val="FontStyle15"/>
          <w:b w:val="0"/>
          <w:bCs/>
          <w:sz w:val="22"/>
          <w:szCs w:val="22"/>
        </w:rPr>
      </w:pPr>
      <w:r w:rsidRPr="004D2E36">
        <w:rPr>
          <w:rStyle w:val="FontStyle15"/>
          <w:b w:val="0"/>
          <w:bCs/>
          <w:sz w:val="22"/>
          <w:szCs w:val="22"/>
        </w:rPr>
        <w:t xml:space="preserve"> (назва адміністративної послуги)</w:t>
      </w:r>
    </w:p>
    <w:p w:rsidR="00C81674" w:rsidRPr="00D203BD" w:rsidRDefault="00C81674" w:rsidP="00AD1537">
      <w:pPr>
        <w:pStyle w:val="Style7"/>
        <w:widowControl/>
        <w:spacing w:line="240" w:lineRule="exact"/>
        <w:ind w:firstLine="0"/>
      </w:pPr>
    </w:p>
    <w:p w:rsidR="00C81674" w:rsidRDefault="00C81674" w:rsidP="00AD1537">
      <w:pPr>
        <w:pStyle w:val="Style7"/>
        <w:widowControl/>
        <w:spacing w:before="38"/>
        <w:ind w:firstLine="0"/>
        <w:jc w:val="center"/>
        <w:rPr>
          <w:rStyle w:val="FontStyle17"/>
          <w:szCs w:val="28"/>
        </w:rPr>
      </w:pPr>
      <w:r w:rsidRPr="005F63C0">
        <w:rPr>
          <w:rStyle w:val="FontStyle17"/>
          <w:szCs w:val="28"/>
        </w:rPr>
        <w:t xml:space="preserve">Косівський районний відділ Головного управління </w:t>
      </w:r>
    </w:p>
    <w:p w:rsidR="00C81674" w:rsidRPr="005F63C0" w:rsidRDefault="00C81674" w:rsidP="00AD1537">
      <w:pPr>
        <w:pStyle w:val="Style7"/>
        <w:widowControl/>
        <w:spacing w:before="38"/>
        <w:ind w:firstLine="0"/>
        <w:jc w:val="center"/>
        <w:rPr>
          <w:rStyle w:val="FontStyle17"/>
          <w:szCs w:val="28"/>
          <w:u w:val="single"/>
        </w:rPr>
      </w:pPr>
      <w:r w:rsidRPr="005F63C0">
        <w:rPr>
          <w:rStyle w:val="FontStyle17"/>
          <w:szCs w:val="28"/>
          <w:u w:val="single"/>
        </w:rPr>
        <w:t>Держпродспоживслужби в Івано-Франківській області</w:t>
      </w:r>
    </w:p>
    <w:p w:rsidR="00C81674" w:rsidRDefault="00C81674" w:rsidP="00AD1537">
      <w:pPr>
        <w:pStyle w:val="Style7"/>
        <w:widowControl/>
        <w:spacing w:before="38"/>
        <w:ind w:firstLine="0"/>
        <w:jc w:val="center"/>
        <w:rPr>
          <w:rStyle w:val="FontStyle15"/>
          <w:b w:val="0"/>
          <w:bCs/>
          <w:sz w:val="22"/>
          <w:szCs w:val="22"/>
        </w:rPr>
      </w:pPr>
      <w:r>
        <w:rPr>
          <w:rStyle w:val="FontStyle15"/>
          <w:bCs/>
        </w:rPr>
        <w:t xml:space="preserve">  </w:t>
      </w:r>
      <w:r w:rsidRPr="004D2E36">
        <w:rPr>
          <w:rStyle w:val="FontStyle15"/>
          <w:b w:val="0"/>
          <w:bCs/>
          <w:sz w:val="22"/>
          <w:szCs w:val="22"/>
        </w:rPr>
        <w:t>(найменування суб'єкта надання адміністративної послуги)</w:t>
      </w:r>
    </w:p>
    <w:p w:rsidR="00C81674" w:rsidRPr="004D2E36" w:rsidRDefault="00C81674" w:rsidP="00AD1537">
      <w:pPr>
        <w:pStyle w:val="Style7"/>
        <w:widowControl/>
        <w:spacing w:before="38"/>
        <w:ind w:firstLine="0"/>
        <w:jc w:val="center"/>
        <w:rPr>
          <w:b/>
          <w:bCs/>
          <w:spacing w:val="-10"/>
          <w:sz w:val="22"/>
          <w:szCs w:val="2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3221"/>
        <w:gridCol w:w="5712"/>
      </w:tblGrid>
      <w:tr w:rsidR="00C81674" w:rsidRPr="00702AA0" w:rsidTr="00AD1537"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1"/>
              <w:widowControl/>
              <w:jc w:val="center"/>
              <w:rPr>
                <w:rStyle w:val="FontStyle16"/>
                <w:bCs/>
                <w:szCs w:val="28"/>
              </w:rPr>
            </w:pPr>
            <w:r w:rsidRPr="005F63C0">
              <w:rPr>
                <w:rStyle w:val="FontStyle16"/>
                <w:bCs/>
                <w:szCs w:val="28"/>
              </w:rPr>
              <w:t>Інформація про центр надання адміністративних послуг</w:t>
            </w:r>
          </w:p>
        </w:tc>
      </w:tr>
      <w:tr w:rsidR="00C81674" w:rsidRPr="00702AA0" w:rsidTr="00AD153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1.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10"/>
              <w:widowControl/>
              <w:spacing w:line="326" w:lineRule="exac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Місцезнаходження    центру надання       адміністративних послуг,</w:t>
            </w:r>
          </w:p>
          <w:p w:rsidR="00C81674" w:rsidRPr="005F63C0" w:rsidRDefault="00C81674" w:rsidP="0006364C">
            <w:pPr>
              <w:pStyle w:val="Style10"/>
              <w:widowControl/>
              <w:spacing w:line="326" w:lineRule="exac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 xml:space="preserve">в якому здійснюється обслуговування суб'єкта звернення        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Default="00C81674" w:rsidP="0006364C">
            <w:pPr>
              <w:pStyle w:val="Style9"/>
              <w:widowControl/>
              <w:ind w:firstLine="29"/>
              <w:rPr>
                <w:rStyle w:val="FontStyle17"/>
                <w:szCs w:val="28"/>
              </w:rPr>
            </w:pPr>
            <w:r w:rsidRPr="005F63C0">
              <w:rPr>
                <w:color w:val="FFFFFF"/>
                <w:sz w:val="28"/>
                <w:szCs w:val="28"/>
              </w:rPr>
              <w:br/>
            </w:r>
            <w:r w:rsidRPr="005F63C0">
              <w:rPr>
                <w:rStyle w:val="FontStyle17"/>
                <w:szCs w:val="28"/>
              </w:rPr>
              <w:t xml:space="preserve">78600, Україна, Івано-Франківська обл., </w:t>
            </w:r>
          </w:p>
          <w:p w:rsidR="00C81674" w:rsidRPr="005F63C0" w:rsidRDefault="00C81674" w:rsidP="0006364C">
            <w:pPr>
              <w:pStyle w:val="Style9"/>
              <w:widowControl/>
              <w:ind w:firstLine="29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м. Косів,</w:t>
            </w:r>
          </w:p>
          <w:p w:rsidR="00C81674" w:rsidRPr="005F63C0" w:rsidRDefault="00C81674" w:rsidP="0006364C">
            <w:pPr>
              <w:pStyle w:val="Style9"/>
              <w:widowControl/>
              <w:ind w:firstLine="29"/>
              <w:rPr>
                <w:rStyle w:val="FontStyle20"/>
                <w:i w:val="0"/>
                <w:iCs/>
                <w:szCs w:val="28"/>
                <w:lang w:val="ru-RU"/>
              </w:rPr>
            </w:pPr>
            <w:r w:rsidRPr="005F63C0">
              <w:rPr>
                <w:rStyle w:val="FontStyle17"/>
                <w:szCs w:val="28"/>
              </w:rPr>
              <w:t>м-н  Незалежності, 11</w:t>
            </w:r>
            <w:r w:rsidRPr="005F63C0">
              <w:rPr>
                <w:color w:val="FFFFFF"/>
                <w:sz w:val="28"/>
                <w:szCs w:val="28"/>
              </w:rPr>
              <w:br/>
            </w:r>
          </w:p>
        </w:tc>
      </w:tr>
      <w:tr w:rsidR="00C81674" w:rsidRPr="00702AA0" w:rsidTr="00AD153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2.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10"/>
              <w:widowControl/>
              <w:spacing w:line="322" w:lineRule="exac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Інформація щодо режиму роботи центру надання  адміністративної послуги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8"/>
              <w:widowControl/>
              <w:tabs>
                <w:tab w:val="left" w:leader="dot" w:pos="3389"/>
              </w:tabs>
              <w:rPr>
                <w:rStyle w:val="FontStyle19"/>
                <w:rFonts w:cs="Arial Narrow"/>
                <w:bCs/>
                <w:sz w:val="28"/>
                <w:szCs w:val="28"/>
              </w:rPr>
            </w:pPr>
            <w:r w:rsidRPr="005F63C0">
              <w:rPr>
                <w:rStyle w:val="FontStyle17"/>
                <w:bCs/>
                <w:szCs w:val="28"/>
              </w:rPr>
              <w:t>Понеділок, вівторок, четвер:</w:t>
            </w:r>
            <w:r w:rsidRPr="005F63C0">
              <w:rPr>
                <w:rStyle w:val="FontStyle16"/>
                <w:bCs/>
                <w:szCs w:val="28"/>
              </w:rPr>
              <w:t xml:space="preserve"> </w:t>
            </w:r>
            <w:r w:rsidRPr="005F63C0">
              <w:rPr>
                <w:rStyle w:val="FontStyle16"/>
                <w:b w:val="0"/>
                <w:bCs/>
                <w:szCs w:val="28"/>
              </w:rPr>
              <w:t xml:space="preserve">з </w:t>
            </w:r>
            <w:r w:rsidRPr="005F63C0">
              <w:rPr>
                <w:rStyle w:val="FontStyle17"/>
                <w:szCs w:val="28"/>
              </w:rPr>
              <w:t>8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  <w:r w:rsidRPr="005F63C0">
              <w:rPr>
                <w:rStyle w:val="FontStyle17"/>
                <w:szCs w:val="28"/>
              </w:rPr>
              <w:t xml:space="preserve"> до 17</w:t>
            </w:r>
            <w:r w:rsidRPr="005F63C0">
              <w:rPr>
                <w:rStyle w:val="FontStyle17"/>
                <w:szCs w:val="28"/>
                <w:vertAlign w:val="superscript"/>
              </w:rPr>
              <w:t>15</w:t>
            </w:r>
            <w:r w:rsidRPr="005F63C0">
              <w:rPr>
                <w:rStyle w:val="FontStyle16"/>
                <w:bCs/>
                <w:szCs w:val="28"/>
              </w:rPr>
              <w:t xml:space="preserve"> </w:t>
            </w:r>
          </w:p>
          <w:p w:rsidR="00C81674" w:rsidRPr="005F63C0" w:rsidRDefault="00C81674" w:rsidP="0006364C">
            <w:pPr>
              <w:pStyle w:val="Style9"/>
              <w:widowControl/>
              <w:spacing w:line="240" w:lineRule="auto"/>
              <w:rPr>
                <w:rStyle w:val="FontStyle20"/>
                <w:i w:val="0"/>
                <w:iCs/>
                <w:szCs w:val="28"/>
              </w:rPr>
            </w:pPr>
            <w:r w:rsidRPr="005F63C0">
              <w:rPr>
                <w:rStyle w:val="FontStyle17"/>
                <w:szCs w:val="28"/>
              </w:rPr>
              <w:t>Середа</w:t>
            </w:r>
            <w:r w:rsidRPr="005F63C0">
              <w:rPr>
                <w:rStyle w:val="FontStyle16"/>
                <w:b w:val="0"/>
                <w:bCs/>
                <w:szCs w:val="28"/>
              </w:rPr>
              <w:t xml:space="preserve">:  </w:t>
            </w:r>
            <w:r w:rsidRPr="005F63C0">
              <w:rPr>
                <w:rStyle w:val="FontStyle16"/>
                <w:bCs/>
                <w:szCs w:val="28"/>
              </w:rPr>
              <w:t xml:space="preserve">з </w:t>
            </w:r>
            <w:r w:rsidRPr="005F63C0">
              <w:rPr>
                <w:rStyle w:val="FontStyle17"/>
                <w:szCs w:val="28"/>
              </w:rPr>
              <w:t>8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  <w:r w:rsidRPr="005F63C0">
              <w:rPr>
                <w:rStyle w:val="FontStyle17"/>
                <w:szCs w:val="28"/>
              </w:rPr>
              <w:t xml:space="preserve"> до 20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</w:p>
          <w:p w:rsidR="00C81674" w:rsidRPr="005F63C0" w:rsidRDefault="00C81674" w:rsidP="0006364C">
            <w:pPr>
              <w:pStyle w:val="Style9"/>
              <w:widowControl/>
              <w:spacing w:line="240" w:lineRule="auto"/>
              <w:rPr>
                <w:rStyle w:val="FontStyle20"/>
                <w:i w:val="0"/>
                <w:iCs/>
                <w:szCs w:val="28"/>
              </w:rPr>
            </w:pPr>
            <w:r w:rsidRPr="005F63C0">
              <w:rPr>
                <w:sz w:val="28"/>
                <w:szCs w:val="28"/>
              </w:rPr>
              <w:t>П</w:t>
            </w:r>
            <w:r w:rsidRPr="005F63C0">
              <w:rPr>
                <w:sz w:val="28"/>
                <w:szCs w:val="28"/>
                <w:lang w:val="ru-RU"/>
              </w:rPr>
              <w:t>’</w:t>
            </w:r>
            <w:r w:rsidRPr="005F63C0">
              <w:rPr>
                <w:sz w:val="28"/>
                <w:szCs w:val="28"/>
              </w:rPr>
              <w:t xml:space="preserve">ятниця: з  </w:t>
            </w:r>
            <w:r w:rsidRPr="005F63C0">
              <w:rPr>
                <w:rStyle w:val="FontStyle17"/>
                <w:szCs w:val="28"/>
              </w:rPr>
              <w:t>8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  <w:r w:rsidRPr="005F63C0">
              <w:rPr>
                <w:rStyle w:val="FontStyle17"/>
                <w:szCs w:val="28"/>
              </w:rPr>
              <w:t xml:space="preserve"> до 16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</w:p>
          <w:p w:rsidR="00C81674" w:rsidRPr="00702AA0" w:rsidRDefault="00C81674" w:rsidP="0006364C">
            <w:pPr>
              <w:rPr>
                <w:sz w:val="28"/>
                <w:szCs w:val="28"/>
                <w:lang w:val="ru-RU"/>
              </w:rPr>
            </w:pPr>
          </w:p>
        </w:tc>
      </w:tr>
      <w:tr w:rsidR="00C81674" w:rsidRPr="00702AA0" w:rsidTr="00AD153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3.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10"/>
              <w:widowControl/>
              <w:spacing w:line="322" w:lineRule="exac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 xml:space="preserve">Телефон/факс (довідки), адреса електронної пошти та </w:t>
            </w:r>
            <w:r w:rsidRPr="005F63C0">
              <w:rPr>
                <w:rStyle w:val="FontStyle17"/>
                <w:szCs w:val="28"/>
                <w:lang w:val="ru-RU"/>
              </w:rPr>
              <w:t xml:space="preserve">веб-сайт   центру </w:t>
            </w:r>
            <w:r w:rsidRPr="005F63C0">
              <w:rPr>
                <w:rStyle w:val="FontStyle17"/>
                <w:szCs w:val="28"/>
              </w:rPr>
              <w:t xml:space="preserve"> надання</w:t>
            </w:r>
          </w:p>
          <w:p w:rsidR="00C81674" w:rsidRPr="005F63C0" w:rsidRDefault="00C81674" w:rsidP="0006364C">
            <w:pPr>
              <w:pStyle w:val="Style10"/>
              <w:widowControl/>
              <w:spacing w:line="322" w:lineRule="exact"/>
              <w:rPr>
                <w:rStyle w:val="FontStyle18"/>
                <w:rFonts w:ascii="Times New Roman" w:hAnsi="Times New Roman"/>
                <w:sz w:val="28"/>
                <w:szCs w:val="28"/>
              </w:rPr>
            </w:pPr>
            <w:r w:rsidRPr="005F63C0">
              <w:rPr>
                <w:rStyle w:val="FontStyle17"/>
                <w:szCs w:val="28"/>
              </w:rPr>
              <w:t xml:space="preserve">адміністративної послуги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4931D2" w:rsidRDefault="00C81674" w:rsidP="0006364C">
            <w:pPr>
              <w:pStyle w:val="Style9"/>
              <w:widowControl/>
              <w:spacing w:line="331" w:lineRule="exact"/>
              <w:rPr>
                <w:rStyle w:val="FontStyle17"/>
                <w:color w:val="000000"/>
                <w:szCs w:val="28"/>
              </w:rPr>
            </w:pPr>
            <w:r>
              <w:rPr>
                <w:rStyle w:val="FontStyle17"/>
                <w:szCs w:val="28"/>
              </w:rPr>
              <w:t>тел.(</w:t>
            </w:r>
            <w:r w:rsidRPr="005F63C0">
              <w:rPr>
                <w:rStyle w:val="FontStyle17"/>
                <w:szCs w:val="28"/>
              </w:rPr>
              <w:t>03478</w:t>
            </w:r>
            <w:r>
              <w:rPr>
                <w:rStyle w:val="FontStyle17"/>
                <w:szCs w:val="28"/>
              </w:rPr>
              <w:t xml:space="preserve">) </w:t>
            </w:r>
            <w:r w:rsidRPr="005F63C0">
              <w:rPr>
                <w:rStyle w:val="FontStyle17"/>
                <w:szCs w:val="28"/>
              </w:rPr>
              <w:t xml:space="preserve"> 2-22-39</w:t>
            </w:r>
            <w:r w:rsidRPr="005F63C0">
              <w:rPr>
                <w:rStyle w:val="FontStyle17"/>
                <w:szCs w:val="28"/>
              </w:rPr>
              <w:br/>
              <w:t>e-mail ЦНАП</w:t>
            </w:r>
            <w:r w:rsidRPr="004931D2">
              <w:rPr>
                <w:rStyle w:val="FontStyle17"/>
                <w:color w:val="000000"/>
                <w:szCs w:val="28"/>
              </w:rPr>
              <w:t>: </w:t>
            </w:r>
            <w:hyperlink r:id="rId4" w:history="1">
              <w:r w:rsidRPr="004931D2">
                <w:rPr>
                  <w:rStyle w:val="Hyperlink"/>
                  <w:color w:val="000000"/>
                  <w:sz w:val="28"/>
                  <w:szCs w:val="28"/>
                </w:rPr>
                <w:t>cnap-kosiv@</w:t>
              </w:r>
              <w:r w:rsidRPr="004931D2">
                <w:rPr>
                  <w:rStyle w:val="Hyperlink"/>
                  <w:color w:val="000000"/>
                  <w:sz w:val="28"/>
                  <w:szCs w:val="28"/>
                  <w:lang w:val="en-US"/>
                </w:rPr>
                <w:t>ukr</w:t>
              </w:r>
              <w:r w:rsidRPr="004931D2">
                <w:rPr>
                  <w:rStyle w:val="Hyperlink"/>
                  <w:color w:val="000000"/>
                  <w:sz w:val="28"/>
                  <w:szCs w:val="28"/>
                </w:rPr>
                <w:t>.</w:t>
              </w:r>
              <w:r w:rsidRPr="004931D2">
                <w:rPr>
                  <w:rStyle w:val="Hyperlink"/>
                  <w:color w:val="000000"/>
                  <w:sz w:val="28"/>
                  <w:szCs w:val="28"/>
                  <w:lang w:val="en-US"/>
                </w:rPr>
                <w:t>net</w:t>
              </w:r>
            </w:hyperlink>
          </w:p>
          <w:p w:rsidR="00C81674" w:rsidRDefault="00C81674" w:rsidP="004931D2">
            <w:pPr>
              <w:pStyle w:val="Style9"/>
              <w:widowControl/>
              <w:spacing w:line="331" w:lineRule="exact"/>
              <w:rPr>
                <w:rStyle w:val="FontStyle17"/>
                <w:color w:val="000000"/>
                <w:szCs w:val="28"/>
              </w:rPr>
            </w:pPr>
            <w:r>
              <w:rPr>
                <w:rStyle w:val="FontStyle17"/>
                <w:color w:val="000000"/>
                <w:szCs w:val="28"/>
              </w:rPr>
              <w:t xml:space="preserve">Керівник центру-адміністратор надання адміністративних послуг </w:t>
            </w:r>
          </w:p>
          <w:p w:rsidR="00C81674" w:rsidRPr="004931D2" w:rsidRDefault="00C81674" w:rsidP="004931D2">
            <w:pPr>
              <w:pStyle w:val="Style9"/>
              <w:widowControl/>
              <w:spacing w:line="331" w:lineRule="exact"/>
              <w:rPr>
                <w:rStyle w:val="FontStyle20"/>
                <w:i w:val="0"/>
                <w:iCs/>
                <w:szCs w:val="28"/>
              </w:rPr>
            </w:pPr>
            <w:r>
              <w:rPr>
                <w:rStyle w:val="FontStyle17"/>
                <w:color w:val="000000"/>
                <w:szCs w:val="28"/>
              </w:rPr>
              <w:t>Копильчук Тетяна Василівна</w:t>
            </w:r>
          </w:p>
        </w:tc>
      </w:tr>
      <w:tr w:rsidR="00C81674" w:rsidRPr="00702AA0" w:rsidTr="00AD1537"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4931D2" w:rsidRDefault="00C81674" w:rsidP="0006364C">
            <w:pPr>
              <w:pStyle w:val="Style1"/>
              <w:widowControl/>
              <w:jc w:val="center"/>
              <w:rPr>
                <w:rStyle w:val="FontStyle16"/>
                <w:bCs/>
                <w:szCs w:val="28"/>
              </w:rPr>
            </w:pPr>
            <w:r w:rsidRPr="004931D2">
              <w:rPr>
                <w:rStyle w:val="FontStyle16"/>
                <w:bCs/>
                <w:szCs w:val="28"/>
              </w:rPr>
              <w:t>Інформація про суб'єкта надання адміністративної послуги</w:t>
            </w:r>
          </w:p>
        </w:tc>
      </w:tr>
      <w:tr w:rsidR="00C81674" w:rsidRPr="00702AA0" w:rsidTr="004931D2"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4.</w:t>
            </w:r>
          </w:p>
        </w:tc>
        <w:tc>
          <w:tcPr>
            <w:tcW w:w="3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10"/>
              <w:widowControl/>
              <w:spacing w:line="322" w:lineRule="exac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Місцезнаходження суб'єкта надання     адміністративної послуги</w:t>
            </w:r>
          </w:p>
        </w:tc>
        <w:tc>
          <w:tcPr>
            <w:tcW w:w="571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74" w:rsidRPr="005F63C0" w:rsidRDefault="00C81674" w:rsidP="004931D2">
            <w:pPr>
              <w:pStyle w:val="Style10"/>
              <w:widowControl/>
              <w:spacing w:line="322" w:lineRule="exact"/>
              <w:ind w:left="5" w:hanging="5"/>
              <w:rPr>
                <w:rStyle w:val="FontStyle20"/>
                <w:i w:val="0"/>
                <w:iCs/>
                <w:szCs w:val="28"/>
              </w:rPr>
            </w:pPr>
            <w:r>
              <w:rPr>
                <w:sz w:val="28"/>
                <w:szCs w:val="28"/>
              </w:rPr>
              <w:t xml:space="preserve">78607, Україна, Івано-Франківська обл., Косівський район, с. Смодна, </w:t>
            </w:r>
            <w:r w:rsidRPr="0094005A">
              <w:rPr>
                <w:sz w:val="28"/>
                <w:szCs w:val="28"/>
              </w:rPr>
              <w:t>вул. Незалежності, 44</w:t>
            </w:r>
          </w:p>
        </w:tc>
      </w:tr>
      <w:tr w:rsidR="00C81674" w:rsidRPr="00702AA0" w:rsidTr="00AD1537">
        <w:trPr>
          <w:trHeight w:val="44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674" w:rsidRPr="005F63C0" w:rsidRDefault="00C81674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5.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10"/>
              <w:widowControl/>
              <w:spacing w:line="240" w:lineRule="auto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 xml:space="preserve">Інформація щодо режиму </w:t>
            </w:r>
            <w:r w:rsidRPr="005F63C0">
              <w:rPr>
                <w:rStyle w:val="FontStyle16"/>
                <w:b w:val="0"/>
                <w:bCs/>
                <w:szCs w:val="28"/>
              </w:rPr>
              <w:t>роботи суб'єкта надання  адміністративної послуги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10"/>
              <w:widowControl/>
              <w:spacing w:line="240" w:lineRule="auto"/>
              <w:rPr>
                <w:rStyle w:val="FontStyle17"/>
                <w:szCs w:val="28"/>
                <w:vertAlign w:val="superscript"/>
              </w:rPr>
            </w:pPr>
            <w:r w:rsidRPr="005F63C0">
              <w:rPr>
                <w:rStyle w:val="FontStyle17"/>
                <w:szCs w:val="28"/>
              </w:rPr>
              <w:t>Понеділок - четвер з 8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  <w:r w:rsidRPr="005F63C0">
              <w:rPr>
                <w:rStyle w:val="FontStyle17"/>
                <w:szCs w:val="28"/>
              </w:rPr>
              <w:t xml:space="preserve"> до 17</w:t>
            </w:r>
            <w:r w:rsidRPr="005F63C0">
              <w:rPr>
                <w:rStyle w:val="FontStyle17"/>
                <w:szCs w:val="28"/>
                <w:vertAlign w:val="superscript"/>
              </w:rPr>
              <w:t>15</w:t>
            </w:r>
          </w:p>
          <w:p w:rsidR="00C81674" w:rsidRPr="005F63C0" w:rsidRDefault="00C81674" w:rsidP="0006364C">
            <w:pPr>
              <w:pStyle w:val="Style10"/>
              <w:widowControl/>
              <w:spacing w:line="240" w:lineRule="auto"/>
              <w:rPr>
                <w:rStyle w:val="FontStyle17"/>
                <w:szCs w:val="28"/>
                <w:vertAlign w:val="superscript"/>
              </w:rPr>
            </w:pPr>
            <w:r w:rsidRPr="005F63C0">
              <w:rPr>
                <w:rStyle w:val="FontStyle17"/>
                <w:szCs w:val="28"/>
              </w:rPr>
              <w:t>обідня перерва 12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  <w:r w:rsidRPr="005F63C0">
              <w:rPr>
                <w:rStyle w:val="FontStyle17"/>
                <w:szCs w:val="28"/>
              </w:rPr>
              <w:t xml:space="preserve"> до 13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</w:p>
          <w:p w:rsidR="00C81674" w:rsidRPr="005F63C0" w:rsidRDefault="00C81674" w:rsidP="00AD1537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Cs w:val="28"/>
                <w:vertAlign w:val="superscript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П'ятниця з 8</w:t>
            </w:r>
            <w:r w:rsidRPr="005F63C0">
              <w:rPr>
                <w:rStyle w:val="FontStyle16"/>
                <w:b w:val="0"/>
                <w:bCs/>
                <w:szCs w:val="28"/>
                <w:vertAlign w:val="superscript"/>
              </w:rPr>
              <w:t>00</w:t>
            </w:r>
            <w:r w:rsidRPr="005F63C0">
              <w:rPr>
                <w:rStyle w:val="FontStyle16"/>
                <w:b w:val="0"/>
                <w:bCs/>
                <w:szCs w:val="28"/>
              </w:rPr>
              <w:t xml:space="preserve"> до 16 </w:t>
            </w:r>
            <w:r w:rsidRPr="005F63C0">
              <w:rPr>
                <w:rStyle w:val="FontStyle16"/>
                <w:b w:val="0"/>
                <w:bCs/>
                <w:szCs w:val="28"/>
                <w:vertAlign w:val="superscript"/>
              </w:rPr>
              <w:t>00</w:t>
            </w:r>
          </w:p>
          <w:p w:rsidR="00C81674" w:rsidRPr="005F63C0" w:rsidRDefault="00C81674" w:rsidP="00AD1537">
            <w:pPr>
              <w:pStyle w:val="Style10"/>
              <w:widowControl/>
              <w:spacing w:line="240" w:lineRule="auto"/>
              <w:rPr>
                <w:rStyle w:val="FontStyle17"/>
                <w:szCs w:val="28"/>
                <w:vertAlign w:val="superscript"/>
              </w:rPr>
            </w:pPr>
            <w:r w:rsidRPr="005F63C0">
              <w:rPr>
                <w:rStyle w:val="FontStyle17"/>
                <w:szCs w:val="28"/>
              </w:rPr>
              <w:t>обідня перерва 12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  <w:r w:rsidRPr="005F63C0">
              <w:rPr>
                <w:rStyle w:val="FontStyle17"/>
                <w:szCs w:val="28"/>
              </w:rPr>
              <w:t xml:space="preserve"> до 13</w:t>
            </w:r>
            <w:r w:rsidRPr="005F63C0">
              <w:rPr>
                <w:rStyle w:val="FontStyle17"/>
                <w:szCs w:val="28"/>
                <w:vertAlign w:val="superscript"/>
              </w:rPr>
              <w:t>00</w:t>
            </w:r>
          </w:p>
        </w:tc>
      </w:tr>
    </w:tbl>
    <w:p w:rsidR="00C81674" w:rsidRPr="005F63C0" w:rsidRDefault="00C81674" w:rsidP="00AD1537">
      <w:pPr>
        <w:rPr>
          <w:sz w:val="28"/>
          <w:szCs w:val="28"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216"/>
        <w:gridCol w:w="5707"/>
      </w:tblGrid>
      <w:tr w:rsidR="00C81674" w:rsidRPr="00702AA0" w:rsidTr="000636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6.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3"/>
              <w:widowControl/>
              <w:jc w:val="left"/>
              <w:rPr>
                <w:rStyle w:val="FontStyle16"/>
                <w:rFonts w:eastAsia="Arial Unicode MS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Телефон/факс (довідки), </w:t>
            </w:r>
            <w:r w:rsidRPr="005F63C0">
              <w:rPr>
                <w:rStyle w:val="FontStyle16"/>
                <w:rFonts w:eastAsia="Arial Unicode MS"/>
                <w:b w:val="0"/>
                <w:bCs/>
                <w:szCs w:val="28"/>
              </w:rPr>
              <w:t xml:space="preserve">адреса електронної пошти та </w:t>
            </w:r>
            <w:r w:rsidRPr="005F63C0">
              <w:rPr>
                <w:rStyle w:val="FontStyle16"/>
                <w:rFonts w:eastAsia="Arial Unicode MS"/>
                <w:b w:val="0"/>
                <w:bCs/>
                <w:szCs w:val="28"/>
                <w:lang w:val="ru-RU"/>
              </w:rPr>
              <w:t xml:space="preserve">веб-сайт </w:t>
            </w:r>
            <w:r w:rsidRPr="005F63C0">
              <w:rPr>
                <w:rStyle w:val="FontStyle16"/>
                <w:rFonts w:eastAsia="Arial Unicode MS"/>
                <w:b w:val="0"/>
                <w:bCs/>
                <w:szCs w:val="28"/>
              </w:rPr>
              <w:t>суб'єкта надання</w:t>
            </w:r>
          </w:p>
          <w:p w:rsidR="00C81674" w:rsidRPr="005F63C0" w:rsidRDefault="00C81674" w:rsidP="0006364C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адміністративної послуги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Cs w:val="28"/>
              </w:rPr>
            </w:pPr>
            <w:r>
              <w:rPr>
                <w:rStyle w:val="FontStyle17"/>
                <w:szCs w:val="28"/>
              </w:rPr>
              <w:t>Тел. тел.(</w:t>
            </w:r>
            <w:r w:rsidRPr="005F63C0">
              <w:rPr>
                <w:rStyle w:val="FontStyle17"/>
                <w:szCs w:val="28"/>
              </w:rPr>
              <w:t>03478</w:t>
            </w:r>
            <w:r>
              <w:rPr>
                <w:rStyle w:val="FontStyle17"/>
                <w:szCs w:val="28"/>
              </w:rPr>
              <w:t xml:space="preserve">) </w:t>
            </w:r>
            <w:r w:rsidRPr="005F63C0">
              <w:rPr>
                <w:rStyle w:val="FontStyle17"/>
                <w:szCs w:val="28"/>
              </w:rPr>
              <w:t xml:space="preserve"> 4-96-29</w:t>
            </w:r>
          </w:p>
          <w:p w:rsidR="00C81674" w:rsidRPr="005F63C0" w:rsidRDefault="00C81674" w:rsidP="0006364C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Офіційний сайт: </w:t>
            </w:r>
            <w:hyperlink r:id="rId5" w:history="1">
              <w:r w:rsidRPr="005F63C0">
                <w:rPr>
                  <w:rStyle w:val="FontStyle16"/>
                  <w:b w:val="0"/>
                  <w:bCs/>
                  <w:szCs w:val="28"/>
                </w:rPr>
                <w:t>www.vetif.gov.ua</w:t>
              </w:r>
            </w:hyperlink>
            <w:r w:rsidRPr="005F63C0">
              <w:rPr>
                <w:rStyle w:val="FontStyle16"/>
                <w:b w:val="0"/>
                <w:bCs/>
                <w:szCs w:val="28"/>
              </w:rPr>
              <w:t>    </w:t>
            </w:r>
          </w:p>
          <w:p w:rsidR="00C81674" w:rsidRPr="005F63C0" w:rsidRDefault="00C81674" w:rsidP="0006364C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Cs w:val="28"/>
              </w:rPr>
            </w:pPr>
            <w:r>
              <w:rPr>
                <w:rStyle w:val="FontStyle16"/>
                <w:b w:val="0"/>
                <w:bCs/>
                <w:szCs w:val="28"/>
              </w:rPr>
              <w:t>Тел. факс.(</w:t>
            </w:r>
            <w:r w:rsidRPr="005F63C0">
              <w:rPr>
                <w:rStyle w:val="FontStyle16"/>
                <w:b w:val="0"/>
                <w:bCs/>
                <w:szCs w:val="28"/>
              </w:rPr>
              <w:t>03478</w:t>
            </w:r>
            <w:r>
              <w:rPr>
                <w:rStyle w:val="FontStyle16"/>
                <w:b w:val="0"/>
                <w:bCs/>
                <w:szCs w:val="28"/>
              </w:rPr>
              <w:t xml:space="preserve">) </w:t>
            </w:r>
            <w:r w:rsidRPr="005F63C0">
              <w:rPr>
                <w:rStyle w:val="FontStyle16"/>
                <w:b w:val="0"/>
                <w:bCs/>
                <w:szCs w:val="28"/>
              </w:rPr>
              <w:t xml:space="preserve"> 4-93-19</w:t>
            </w:r>
          </w:p>
          <w:p w:rsidR="00C81674" w:rsidRDefault="00C81674" w:rsidP="0006364C">
            <w:pPr>
              <w:pStyle w:val="Style7"/>
              <w:widowControl/>
              <w:spacing w:line="322" w:lineRule="exact"/>
              <w:ind w:firstLine="0"/>
              <w:rPr>
                <w:sz w:val="28"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e-mail: </w:t>
            </w:r>
            <w:hyperlink r:id="rId6" w:tooltip="kosiv-dergprod@vetif.gov.ua" w:history="1">
              <w:r w:rsidRPr="004931D2">
                <w:rPr>
                  <w:sz w:val="28"/>
                  <w:szCs w:val="28"/>
                </w:rPr>
                <w:t>kosiv-dergprod@vetif.gov.ua</w:t>
              </w:r>
            </w:hyperlink>
          </w:p>
          <w:p w:rsidR="00C81674" w:rsidRDefault="00C81674" w:rsidP="004931D2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Cs w:val="28"/>
              </w:rPr>
            </w:pPr>
            <w:r>
              <w:rPr>
                <w:rStyle w:val="FontStyle17"/>
                <w:szCs w:val="28"/>
              </w:rPr>
              <w:t>Начальник Косівського районного відділу Головного управління ДПСС в Івано-Франківській області</w:t>
            </w:r>
          </w:p>
          <w:p w:rsidR="00C81674" w:rsidRPr="004931D2" w:rsidRDefault="00C81674" w:rsidP="0006364C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Cs w:val="28"/>
                <w:lang w:val="ru-RU"/>
              </w:rPr>
            </w:pPr>
            <w:r>
              <w:rPr>
                <w:rStyle w:val="FontStyle17"/>
                <w:szCs w:val="28"/>
              </w:rPr>
              <w:t>Щур Іван Григорович</w:t>
            </w:r>
          </w:p>
        </w:tc>
      </w:tr>
      <w:tr w:rsidR="00C81674" w:rsidRPr="00702AA0" w:rsidTr="0006364C">
        <w:tc>
          <w:tcPr>
            <w:tcW w:w="9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4931D2" w:rsidRDefault="00C81674" w:rsidP="004931D2">
            <w:pPr>
              <w:pStyle w:val="Style3"/>
              <w:widowControl/>
              <w:spacing w:line="240" w:lineRule="auto"/>
              <w:rPr>
                <w:rStyle w:val="FontStyle16"/>
                <w:bCs/>
                <w:szCs w:val="28"/>
              </w:rPr>
            </w:pPr>
            <w:r w:rsidRPr="004931D2">
              <w:rPr>
                <w:rStyle w:val="FontStyle16"/>
                <w:bCs/>
                <w:szCs w:val="28"/>
              </w:rPr>
              <w:t>Нормативні акти, якими регламентується надання</w:t>
            </w:r>
          </w:p>
          <w:p w:rsidR="00C81674" w:rsidRPr="004931D2" w:rsidRDefault="00C81674" w:rsidP="004931D2">
            <w:pPr>
              <w:pStyle w:val="Style3"/>
              <w:widowControl/>
              <w:spacing w:line="240" w:lineRule="auto"/>
              <w:ind w:left="312"/>
              <w:rPr>
                <w:rStyle w:val="FontStyle16"/>
                <w:bCs/>
                <w:szCs w:val="28"/>
              </w:rPr>
            </w:pPr>
            <w:r w:rsidRPr="004931D2">
              <w:rPr>
                <w:rStyle w:val="FontStyle16"/>
                <w:bCs/>
                <w:szCs w:val="28"/>
              </w:rPr>
              <w:t>адміністративної послуги</w:t>
            </w:r>
          </w:p>
        </w:tc>
      </w:tr>
      <w:tr w:rsidR="00C81674" w:rsidRPr="00702AA0" w:rsidTr="000636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7.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Закони України      </w:t>
            </w:r>
          </w:p>
          <w:p w:rsidR="00C81674" w:rsidRPr="005F63C0" w:rsidRDefault="00C81674" w:rsidP="0006364C">
            <w:pPr>
              <w:pStyle w:val="Style12"/>
              <w:widowControl/>
              <w:ind w:left="538"/>
              <w:rPr>
                <w:rStyle w:val="FontStyle27"/>
                <w:rFonts w:cs="Lucida Sans Unicode"/>
                <w:b w:val="0"/>
                <w:bCs/>
                <w:smallCaps/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Закон України "Про дозвільну систему у сфері господарської діяльності"; Закон України  "Про  Перелік документів дозвільного характеру у сфері господарської діяльності" (п. 53);</w:t>
            </w:r>
          </w:p>
          <w:p w:rsidR="00C81674" w:rsidRPr="005F63C0" w:rsidRDefault="00C81674" w:rsidP="0006364C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Закон України "Про забезпечення санітарного та епідемічного благополуччя населення" (ст. 23).</w:t>
            </w:r>
          </w:p>
        </w:tc>
      </w:tr>
      <w:tr w:rsidR="00C81674" w:rsidRPr="00702AA0" w:rsidTr="000636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8.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3"/>
              <w:widowControl/>
              <w:rPr>
                <w:rStyle w:val="FontStyle19"/>
                <w:rFonts w:cs="Arial Narrow"/>
                <w:b w:val="0"/>
                <w:bCs/>
                <w:sz w:val="28"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Акти Кабінету Міністрів України        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D0668D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Постанова   Кабінету    Міністрів    України від 17.10.2013 №761 «Про порядок видачі дозволу на проведення         діагностичних ,експериментальних ,випробувальних ,вимірювальних робіт на підприємствах ,в установах та організаціях ,діяльність яких пов’язана з використанням джерел неіонізуючого випромінювання»; </w:t>
            </w:r>
          </w:p>
          <w:p w:rsidR="00C81674" w:rsidRPr="005F63C0" w:rsidRDefault="00C81674" w:rsidP="00D0668D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 розпорядження Кабінету Міністрів України від 16.05.2014 р.№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C81674" w:rsidRPr="005F63C0" w:rsidRDefault="00C81674" w:rsidP="00D0668D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постанова   Кабінету    Міністрів    України від 10.09.2014  №  442   "Про  оптимізацію системи   центральних   органів   виконавчої влади";</w:t>
            </w:r>
          </w:p>
          <w:p w:rsidR="00C81674" w:rsidRPr="005F63C0" w:rsidRDefault="00C81674" w:rsidP="0006364C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постанова    Кабінету    Міністрів    України від 02.09.2015   №667   "Про   затвердження Положення про Державну службу України з питань безпечності харчових продуктів та захисту споживачів";</w:t>
            </w:r>
          </w:p>
          <w:p w:rsidR="00C81674" w:rsidRPr="005F63C0" w:rsidRDefault="00C81674" w:rsidP="0006364C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розпорядження Кабінету Міністрів України від 06.04.2016 №260-р "Питання Державної служби   з   питань   безпечності   харчових продуктів та захисту споживачів";</w:t>
            </w:r>
          </w:p>
          <w:p w:rsidR="00C81674" w:rsidRPr="005F63C0" w:rsidRDefault="00C81674" w:rsidP="0006364C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постанова   Кабінету    Міністрів    України від22.06.1999 №1109 «Про затвердження положення про державний санітарно-епідеміологічний нагляд в Україні»;</w:t>
            </w:r>
          </w:p>
          <w:p w:rsidR="00C81674" w:rsidRPr="005F63C0" w:rsidRDefault="00C81674" w:rsidP="0006364C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 розпорядження Кабінету Міністрів України від 26.10.2011 № 1067-р "Про затвердження переліку платних адміністративних послуг, які    надаються    Державною    санітарно-епідеміологічною службою та установами і закладами,   що   належать   до   сфери   її управління".</w:t>
            </w:r>
          </w:p>
        </w:tc>
      </w:tr>
      <w:tr w:rsidR="00C81674" w:rsidRPr="00702AA0" w:rsidTr="000636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9.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3"/>
              <w:widowControl/>
              <w:spacing w:line="317" w:lineRule="exact"/>
              <w:rPr>
                <w:rStyle w:val="FontStyle27"/>
                <w:rFonts w:cs="Lucida Sans Unicode"/>
                <w:b w:val="0"/>
                <w:bCs/>
                <w:sz w:val="28"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Акти центральних   </w:t>
            </w:r>
            <w:r w:rsidRPr="005F63C0">
              <w:rPr>
                <w:rStyle w:val="FontStyle27"/>
                <w:rFonts w:cs="Lucida Sans Unicode"/>
                <w:b w:val="0"/>
                <w:bCs/>
                <w:sz w:val="28"/>
                <w:szCs w:val="28"/>
              </w:rPr>
              <w:t xml:space="preserve"> </w:t>
            </w:r>
            <w:r w:rsidRPr="005F63C0">
              <w:rPr>
                <w:rStyle w:val="FontStyle16"/>
                <w:b w:val="0"/>
                <w:bCs/>
                <w:szCs w:val="28"/>
              </w:rPr>
              <w:t xml:space="preserve">органів виконавчої влади </w:t>
            </w:r>
          </w:p>
          <w:p w:rsidR="00C81674" w:rsidRPr="005F63C0" w:rsidRDefault="00C81674" w:rsidP="0006364C">
            <w:pPr>
              <w:pStyle w:val="Style12"/>
              <w:widowControl/>
              <w:spacing w:line="240" w:lineRule="auto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 xml:space="preserve">Державні санітарні норми і правила захисту населення від впливу електромагнітних випромінювань ,затверджені наказом МОЗ України від 01.08.1996 №239,зареєстрованим в Мін’юсті від 29.08.1996 за №488-15/1513,СН </w:t>
            </w:r>
          </w:p>
          <w:p w:rsidR="00C81674" w:rsidRPr="005F63C0" w:rsidRDefault="00C81674" w:rsidP="0006364C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bCs/>
                <w:szCs w:val="28"/>
              </w:rPr>
            </w:pPr>
            <w:r w:rsidRPr="005F63C0">
              <w:rPr>
                <w:rStyle w:val="FontStyle16"/>
                <w:b w:val="0"/>
                <w:bCs/>
                <w:szCs w:val="28"/>
              </w:rPr>
              <w:t>Наказ МОЗ України від 29.11.2013 № 1040 «Про затвердження методики розрахунку розподілу рівнів електромагнітного рівня»,зареєстрований в Мін’юсті 17.12.2013 за № 2130/24662.</w:t>
            </w:r>
          </w:p>
        </w:tc>
      </w:tr>
      <w:tr w:rsidR="00C81674" w:rsidRPr="00702AA0" w:rsidTr="000636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widowControl/>
              <w:spacing w:line="240" w:lineRule="auto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10.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widowControl/>
              <w:jc w:val="lef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 xml:space="preserve">Акти місцевих органів виконавчої влади органів місцевого      самоврядування      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Default="00C81674" w:rsidP="0006364C">
            <w:pPr>
              <w:pStyle w:val="Style3"/>
              <w:widowControl/>
              <w:spacing w:line="240" w:lineRule="auto"/>
              <w:ind w:left="898"/>
              <w:rPr>
                <w:rStyle w:val="FontStyle18"/>
                <w:rFonts w:ascii="Times New Roman" w:hAnsi="Times New Roman" w:cs="Cambria"/>
                <w:sz w:val="28"/>
                <w:szCs w:val="28"/>
              </w:rPr>
            </w:pPr>
          </w:p>
          <w:p w:rsidR="00C81674" w:rsidRPr="005F63C0" w:rsidRDefault="00C81674" w:rsidP="0006364C">
            <w:pPr>
              <w:pStyle w:val="Style3"/>
              <w:widowControl/>
              <w:spacing w:line="240" w:lineRule="auto"/>
              <w:ind w:left="898"/>
              <w:rPr>
                <w:rStyle w:val="FontStyle18"/>
                <w:rFonts w:ascii="Times New Roman" w:hAnsi="Times New Roman" w:cs="Cambria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Cambria"/>
                <w:sz w:val="28"/>
                <w:szCs w:val="28"/>
              </w:rPr>
              <w:t>-</w:t>
            </w:r>
          </w:p>
        </w:tc>
      </w:tr>
    </w:tbl>
    <w:p w:rsidR="00C81674" w:rsidRPr="005F63C0" w:rsidRDefault="00C81674" w:rsidP="00AD1537">
      <w:pPr>
        <w:rPr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89"/>
        <w:gridCol w:w="5693"/>
      </w:tblGrid>
      <w:tr w:rsidR="00C81674" w:rsidRPr="00702AA0" w:rsidTr="004931D2">
        <w:tc>
          <w:tcPr>
            <w:tcW w:w="95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4931D2" w:rsidRDefault="00C81674" w:rsidP="0006364C">
            <w:pPr>
              <w:pStyle w:val="Style1"/>
              <w:widowControl/>
              <w:ind w:left="1867"/>
              <w:rPr>
                <w:rStyle w:val="FontStyle16"/>
                <w:bCs/>
                <w:szCs w:val="28"/>
              </w:rPr>
            </w:pPr>
            <w:r w:rsidRPr="004931D2">
              <w:rPr>
                <w:rStyle w:val="FontStyle16"/>
                <w:bCs/>
                <w:szCs w:val="28"/>
              </w:rPr>
              <w:t>Умови отримання адміністративної послуги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widowControl/>
              <w:spacing w:line="240" w:lineRule="auto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11.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widowControl/>
              <w:spacing w:line="326" w:lineRule="exac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5969E6">
            <w:pPr>
              <w:pStyle w:val="Style9"/>
              <w:widowControl/>
              <w:ind w:firstLine="19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rPr>
                <w:rStyle w:val="FontStyle17"/>
                <w:szCs w:val="28"/>
                <w:lang w:val="ru-RU"/>
              </w:rPr>
            </w:pPr>
            <w:r w:rsidRPr="005F63C0">
              <w:rPr>
                <w:rStyle w:val="FontStyle17"/>
                <w:szCs w:val="28"/>
                <w:lang w:val="ru-RU"/>
              </w:rPr>
              <w:t>12.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5969E6">
            <w:pPr>
              <w:pStyle w:val="Style4"/>
              <w:jc w:val="left"/>
              <w:rPr>
                <w:rStyle w:val="FontStyle19"/>
                <w:rFonts w:cs="Arial Narrow"/>
                <w:b w:val="0"/>
                <w:sz w:val="28"/>
                <w:szCs w:val="28"/>
              </w:rPr>
            </w:pPr>
            <w:r w:rsidRPr="005F63C0">
              <w:rPr>
                <w:sz w:val="28"/>
                <w:szCs w:val="28"/>
                <w:lang w:eastAsia="en-US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1.</w:t>
            </w:r>
            <w:r>
              <w:rPr>
                <w:rStyle w:val="Emphasis"/>
                <w:sz w:val="28"/>
                <w:szCs w:val="28"/>
              </w:rPr>
              <w:t xml:space="preserve"> Заява на ім</w:t>
            </w:r>
            <w:r w:rsidRPr="004F3A54">
              <w:rPr>
                <w:rStyle w:val="Emphasis"/>
                <w:sz w:val="28"/>
                <w:szCs w:val="28"/>
              </w:rPr>
              <w:t>’</w:t>
            </w:r>
            <w:r>
              <w:rPr>
                <w:rStyle w:val="Emphasis"/>
                <w:sz w:val="28"/>
                <w:szCs w:val="28"/>
              </w:rPr>
              <w:t>я керівника</w:t>
            </w:r>
            <w:r w:rsidRPr="005969E6">
              <w:rPr>
                <w:rStyle w:val="Emphasis"/>
                <w:sz w:val="28"/>
                <w:szCs w:val="28"/>
              </w:rPr>
              <w:t>.</w:t>
            </w:r>
          </w:p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2.</w:t>
            </w:r>
            <w:r>
              <w:rPr>
                <w:rStyle w:val="Emphasis"/>
                <w:sz w:val="28"/>
                <w:szCs w:val="28"/>
              </w:rPr>
              <w:t xml:space="preserve"> </w:t>
            </w:r>
            <w:r w:rsidRPr="005969E6">
              <w:rPr>
                <w:rStyle w:val="Emphasis"/>
                <w:sz w:val="28"/>
                <w:szCs w:val="28"/>
              </w:rPr>
              <w:t>Договір оренди або інший документ, що підтверджує право використання відповідного майданчика  (об’єкта) для розташування джерел неіонізуючого випромінювання .</w:t>
            </w:r>
          </w:p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3.</w:t>
            </w:r>
            <w:r>
              <w:rPr>
                <w:rStyle w:val="Emphasis"/>
                <w:sz w:val="28"/>
                <w:szCs w:val="28"/>
              </w:rPr>
              <w:t xml:space="preserve"> </w:t>
            </w:r>
            <w:r w:rsidRPr="005969E6">
              <w:rPr>
                <w:rStyle w:val="Emphasis"/>
                <w:sz w:val="28"/>
                <w:szCs w:val="28"/>
              </w:rPr>
              <w:t>Інформація про технічні характеристики джерел неіонізуючого випромінювання або технічний паспорт зазначених джерел .</w:t>
            </w:r>
          </w:p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4.</w:t>
            </w:r>
            <w:r>
              <w:rPr>
                <w:rStyle w:val="Emphasis"/>
                <w:sz w:val="28"/>
                <w:szCs w:val="28"/>
              </w:rPr>
              <w:t xml:space="preserve"> </w:t>
            </w:r>
            <w:r w:rsidRPr="005969E6">
              <w:rPr>
                <w:rStyle w:val="Emphasis"/>
                <w:sz w:val="28"/>
                <w:szCs w:val="28"/>
              </w:rPr>
              <w:t xml:space="preserve">План-схема з позначенням місця  розташування </w:t>
            </w:r>
          </w:p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джерел неіонізуючого випромінювання.</w:t>
            </w:r>
          </w:p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5.</w:t>
            </w:r>
            <w:r>
              <w:rPr>
                <w:rStyle w:val="Emphasis"/>
                <w:sz w:val="28"/>
                <w:szCs w:val="28"/>
              </w:rPr>
              <w:t xml:space="preserve"> </w:t>
            </w:r>
            <w:r w:rsidRPr="005969E6">
              <w:rPr>
                <w:rStyle w:val="Emphasis"/>
                <w:sz w:val="28"/>
                <w:szCs w:val="28"/>
              </w:rPr>
              <w:t>Протокол вимірювання рівня неіонізуючого випромінювання , що створюється джерелом неіонізуючого випромінювання , на яке видається дозвіл.</w:t>
            </w:r>
          </w:p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6.</w:t>
            </w:r>
            <w:r>
              <w:rPr>
                <w:rStyle w:val="Emphasis"/>
                <w:sz w:val="28"/>
                <w:szCs w:val="28"/>
              </w:rPr>
              <w:t xml:space="preserve"> </w:t>
            </w:r>
            <w:r w:rsidRPr="005969E6">
              <w:rPr>
                <w:rStyle w:val="Emphasis"/>
                <w:sz w:val="28"/>
                <w:szCs w:val="28"/>
              </w:rPr>
              <w:t>Висновок державної санітарно-епідеміологічної експертизи щодо ввезення , реалізації та використання сировини, продукції(вироби,</w:t>
            </w:r>
          </w:p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обладнання, технологічні лінії ,тощо)іноземного виробництва в разі відсутності даних щодо їх безпечності для здоров’я населення.</w:t>
            </w:r>
          </w:p>
          <w:p w:rsidR="00C81674" w:rsidRPr="005969E6" w:rsidRDefault="00C81674" w:rsidP="00A338A6">
            <w:pPr>
              <w:pStyle w:val="Style9"/>
              <w:ind w:firstLine="19"/>
              <w:rPr>
                <w:rStyle w:val="Emphasis"/>
                <w:sz w:val="28"/>
                <w:szCs w:val="28"/>
              </w:rPr>
            </w:pPr>
            <w:r w:rsidRPr="005969E6">
              <w:rPr>
                <w:rStyle w:val="Emphasis"/>
                <w:sz w:val="28"/>
                <w:szCs w:val="28"/>
              </w:rPr>
              <w:t>7.</w:t>
            </w:r>
            <w:r>
              <w:rPr>
                <w:rStyle w:val="Emphasis"/>
                <w:sz w:val="28"/>
                <w:szCs w:val="28"/>
              </w:rPr>
              <w:t xml:space="preserve"> </w:t>
            </w:r>
            <w:r w:rsidRPr="005969E6">
              <w:rPr>
                <w:rStyle w:val="Emphasis"/>
                <w:sz w:val="28"/>
                <w:szCs w:val="28"/>
              </w:rPr>
              <w:t>Розрахунки розподілу рівнів електромагнітного поля проведені референт-центром електромагнітних полів та інших фізичних факторів , оформлені у вигляді санітарного паспорта радіотехнічного об’єкта (для джерел електромагнітного випромінювання).</w:t>
            </w:r>
          </w:p>
          <w:p w:rsidR="00C81674" w:rsidRPr="00702AA0" w:rsidRDefault="00C81674" w:rsidP="00A338A6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rStyle w:val="Emphasis"/>
                <w:sz w:val="28"/>
                <w:szCs w:val="28"/>
              </w:rPr>
            </w:pPr>
            <w:r w:rsidRPr="00702AA0">
              <w:rPr>
                <w:rStyle w:val="Emphasis"/>
                <w:sz w:val="28"/>
                <w:szCs w:val="28"/>
              </w:rPr>
              <w:t>8. Опис наданих документів.</w:t>
            </w:r>
          </w:p>
          <w:p w:rsidR="00C81674" w:rsidRPr="005F63C0" w:rsidRDefault="00C81674" w:rsidP="0006364C">
            <w:pPr>
              <w:pStyle w:val="Style9"/>
              <w:ind w:firstLine="19"/>
              <w:rPr>
                <w:rStyle w:val="FontStyle17"/>
                <w:szCs w:val="28"/>
              </w:rPr>
            </w:pPr>
          </w:p>
        </w:tc>
      </w:tr>
    </w:tbl>
    <w:p w:rsidR="00C81674" w:rsidRPr="005F63C0" w:rsidRDefault="00C81674" w:rsidP="00AD1537">
      <w:pPr>
        <w:rPr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89"/>
        <w:gridCol w:w="5693"/>
      </w:tblGrid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widowControl/>
              <w:spacing w:line="240" w:lineRule="auto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13.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10"/>
              <w:widowControl/>
              <w:spacing w:line="322" w:lineRule="exac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Порядок та спосіб подання документів,   необхідних для      отримання        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spacing w:line="322" w:lineRule="exac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Особисто суб'єктом звернення або його уповноваженою особою, поштою до центру надання адміністративних послуг, в якому здійснюється обслуговування суб'єкта звернення</w:t>
            </w:r>
          </w:p>
          <w:p w:rsidR="00C81674" w:rsidRPr="005F63C0" w:rsidRDefault="00C81674" w:rsidP="0006364C">
            <w:pPr>
              <w:pStyle w:val="Style9"/>
              <w:widowControl/>
              <w:spacing w:line="322" w:lineRule="exact"/>
              <w:rPr>
                <w:rStyle w:val="FontStyle17"/>
                <w:szCs w:val="28"/>
              </w:rPr>
            </w:pP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widowControl/>
              <w:spacing w:line="240" w:lineRule="auto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14.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widowControl/>
              <w:jc w:val="lef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Платність</w:t>
            </w:r>
          </w:p>
          <w:p w:rsidR="00C81674" w:rsidRPr="005F63C0" w:rsidRDefault="00C81674" w:rsidP="0006364C">
            <w:pPr>
              <w:pStyle w:val="Style4"/>
              <w:widowControl/>
              <w:jc w:val="left"/>
              <w:rPr>
                <w:rStyle w:val="FontStyle17"/>
                <w:szCs w:val="28"/>
                <w:lang w:val="ru-RU"/>
              </w:rPr>
            </w:pPr>
            <w:r w:rsidRPr="005F63C0">
              <w:rPr>
                <w:rStyle w:val="FontStyle17"/>
                <w:szCs w:val="28"/>
              </w:rPr>
              <w:t xml:space="preserve">(безоплатність) надання </w:t>
            </w:r>
          </w:p>
          <w:p w:rsidR="00C81674" w:rsidRPr="005F63C0" w:rsidRDefault="00C81674" w:rsidP="0006364C">
            <w:pPr>
              <w:pStyle w:val="Style4"/>
              <w:widowControl/>
              <w:jc w:val="left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 xml:space="preserve">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D125FF">
            <w:pPr>
              <w:pStyle w:val="Style4"/>
              <w:widowControl/>
              <w:spacing w:line="240" w:lineRule="auto"/>
              <w:ind w:firstLine="31"/>
              <w:jc w:val="both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Безоплатно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8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5969E6">
            <w:pPr>
              <w:pStyle w:val="Style3"/>
              <w:widowControl/>
              <w:spacing w:line="240" w:lineRule="auto"/>
              <w:ind w:left="3245"/>
              <w:jc w:val="left"/>
              <w:rPr>
                <w:rStyle w:val="FontStyle18"/>
                <w:rFonts w:ascii="Times New Roman" w:hAnsi="Times New Roman" w:cs="Cambria"/>
                <w:sz w:val="28"/>
                <w:szCs w:val="28"/>
              </w:rPr>
            </w:pPr>
            <w:r w:rsidRPr="005F63C0">
              <w:rPr>
                <w:rStyle w:val="FontStyle18"/>
                <w:rFonts w:ascii="Times New Roman" w:hAnsi="Times New Roman" w:cs="Cambria"/>
                <w:sz w:val="28"/>
                <w:szCs w:val="28"/>
              </w:rPr>
              <w:t>У разі платності:</w:t>
            </w:r>
          </w:p>
        </w:tc>
      </w:tr>
      <w:tr w:rsidR="00C81674" w:rsidRPr="00702AA0" w:rsidTr="005969E6"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widowControl/>
              <w:spacing w:line="240" w:lineRule="auto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>14.1</w:t>
            </w:r>
          </w:p>
        </w:tc>
        <w:tc>
          <w:tcPr>
            <w:tcW w:w="3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ind w:firstLine="53"/>
              <w:rPr>
                <w:rStyle w:val="FontStyle17"/>
                <w:szCs w:val="28"/>
              </w:rPr>
            </w:pPr>
            <w:r w:rsidRPr="005F63C0">
              <w:rPr>
                <w:rStyle w:val="FontStyle17"/>
                <w:szCs w:val="28"/>
              </w:rPr>
              <w:t xml:space="preserve">Нормативно-правові акти, на підставі яких  стягується плата   </w:t>
            </w:r>
          </w:p>
          <w:p w:rsidR="00C81674" w:rsidRPr="005F63C0" w:rsidRDefault="00C81674" w:rsidP="0006364C">
            <w:pPr>
              <w:pStyle w:val="Style14"/>
              <w:widowControl/>
              <w:rPr>
                <w:rStyle w:val="FontStyle19"/>
                <w:rFonts w:cs="Arial Narrow"/>
                <w:b w:val="0"/>
                <w:bCs/>
                <w:sz w:val="28"/>
                <w:szCs w:val="28"/>
              </w:rPr>
            </w:pPr>
          </w:p>
        </w:tc>
        <w:tc>
          <w:tcPr>
            <w:tcW w:w="5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Default="00C81674" w:rsidP="005969E6">
            <w:pPr>
              <w:pStyle w:val="Style9"/>
              <w:widowControl/>
              <w:spacing w:line="322" w:lineRule="exact"/>
              <w:ind w:left="14" w:hanging="14"/>
              <w:jc w:val="center"/>
              <w:rPr>
                <w:rStyle w:val="FontStyle17"/>
                <w:szCs w:val="28"/>
              </w:rPr>
            </w:pPr>
          </w:p>
          <w:p w:rsidR="00C81674" w:rsidRPr="005F63C0" w:rsidRDefault="00C81674" w:rsidP="005969E6">
            <w:pPr>
              <w:pStyle w:val="Style9"/>
              <w:widowControl/>
              <w:spacing w:line="322" w:lineRule="exact"/>
              <w:ind w:left="14" w:hanging="14"/>
              <w:jc w:val="center"/>
              <w:rPr>
                <w:rStyle w:val="FontStyle17"/>
                <w:szCs w:val="28"/>
              </w:rPr>
            </w:pPr>
            <w:r>
              <w:rPr>
                <w:rStyle w:val="FontStyle17"/>
                <w:szCs w:val="28"/>
              </w:rPr>
              <w:t>-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14.2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Розмір та порядок     внесення плати      </w:t>
            </w:r>
            <w:r w:rsidRPr="005F63C0">
              <w:rPr>
                <w:rStyle w:val="FontStyle19"/>
                <w:rFonts w:cs="Arial Narrow"/>
                <w:b w:val="0"/>
                <w:sz w:val="28"/>
                <w:szCs w:val="28"/>
              </w:rPr>
              <w:t xml:space="preserve"> 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(адміністративного    </w:t>
            </w:r>
            <w:r w:rsidRPr="005F63C0">
              <w:rPr>
                <w:rStyle w:val="FontStyle19"/>
                <w:rFonts w:cs="Arial Narrow"/>
                <w:b w:val="0"/>
                <w:sz w:val="28"/>
                <w:szCs w:val="28"/>
              </w:rPr>
              <w:t xml:space="preserve"> 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збору) за платну     адміністративну послугу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Default="00C81674" w:rsidP="005969E6">
            <w:pPr>
              <w:pStyle w:val="Style9"/>
              <w:ind w:left="10" w:hanging="10"/>
              <w:jc w:val="center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</w:p>
          <w:p w:rsidR="00C81674" w:rsidRDefault="00C81674" w:rsidP="005969E6">
            <w:pPr>
              <w:pStyle w:val="Style9"/>
              <w:ind w:left="10" w:hanging="10"/>
              <w:jc w:val="center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</w:p>
          <w:p w:rsidR="00C81674" w:rsidRPr="005F63C0" w:rsidRDefault="00C81674" w:rsidP="005969E6">
            <w:pPr>
              <w:pStyle w:val="Style9"/>
              <w:ind w:left="10" w:hanging="10"/>
              <w:jc w:val="center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-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14.3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Розрахунковий рахунок для внесення плати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5969E6">
            <w:pPr>
              <w:pStyle w:val="Style9"/>
              <w:spacing w:line="322" w:lineRule="exact"/>
              <w:jc w:val="center"/>
              <w:rPr>
                <w:rStyle w:val="FontStyle13"/>
                <w:i w:val="0"/>
                <w:spacing w:val="0"/>
                <w:sz w:val="28"/>
                <w:szCs w:val="28"/>
              </w:rPr>
            </w:pPr>
            <w:r>
              <w:rPr>
                <w:rStyle w:val="FontStyle13"/>
                <w:i w:val="0"/>
                <w:spacing w:val="0"/>
                <w:sz w:val="28"/>
                <w:szCs w:val="28"/>
              </w:rPr>
              <w:t>-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15.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10 робочих днів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16.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Перелік підстав для   відмови у наданні адміністративної послуги </w:t>
            </w:r>
          </w:p>
          <w:p w:rsidR="00C81674" w:rsidRPr="005F63C0" w:rsidRDefault="00C81674" w:rsidP="0006364C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1.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ab/>
              <w:t>Подання суб'єктом господарювання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br/>
              <w:t>неповного пакета документів, необхідних для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br/>
              <w:t>одержання документа дозвільного характеру,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br/>
              <w:t>згідно із встановленим вичерпним переліком.</w:t>
            </w:r>
          </w:p>
          <w:p w:rsidR="00C81674" w:rsidRPr="005F63C0" w:rsidRDefault="00C81674" w:rsidP="0006364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2.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ab/>
              <w:t>Виявлення в документах, поданих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br/>
              <w:t>суб'єктом господарювання, недостовірних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br/>
              <w:t>відомостей.</w:t>
            </w:r>
          </w:p>
          <w:p w:rsidR="00C81674" w:rsidRPr="005F63C0" w:rsidRDefault="00C81674" w:rsidP="0006364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3.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ab/>
              <w:t>Негативний висновок за результатами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br/>
              <w:t>проведених    експертиз    та    обстежень.</w:t>
            </w:r>
          </w:p>
          <w:p w:rsidR="00C81674" w:rsidRPr="005F63C0" w:rsidRDefault="00C81674" w:rsidP="0006364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4.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ab/>
              <w:t>Інші підстави, які передбачені чинним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br/>
              <w:t>законодавством.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17.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ind w:firstLine="53"/>
              <w:rPr>
                <w:rStyle w:val="FontStyle19"/>
                <w:rFonts w:cs="Arial Narrow"/>
                <w:b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Результат надання 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D125FF">
            <w:pPr>
              <w:pStyle w:val="Style6"/>
              <w:widowControl/>
              <w:spacing w:before="110" w:line="317" w:lineRule="exact"/>
              <w:rPr>
                <w:rStyle w:val="FontStyle2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Видача дозволу </w:t>
            </w:r>
            <w:r w:rsidRPr="005F63C0">
              <w:rPr>
                <w:rStyle w:val="FontStyle27"/>
                <w:rFonts w:ascii="Times New Roman" w:hAnsi="Times New Roman"/>
                <w:b w:val="0"/>
                <w:bCs/>
                <w:sz w:val="28"/>
                <w:szCs w:val="28"/>
              </w:rPr>
              <w:t>на проведення діагностичних, експериментальних, випробувальних, вимірювальних робіт на підприємствах, в установах та</w:t>
            </w:r>
          </w:p>
          <w:p w:rsidR="00C81674" w:rsidRPr="005F63C0" w:rsidRDefault="00C81674" w:rsidP="00D125FF">
            <w:pPr>
              <w:pStyle w:val="Style7"/>
              <w:widowControl/>
              <w:ind w:right="1114" w:firstLine="0"/>
              <w:rPr>
                <w:rStyle w:val="FontStyle12"/>
                <w:rFonts w:ascii="Lucida Sans Unicode" w:hAnsi="Lucida Sans Unicode" w:cs="Lucida Sans Unicode"/>
                <w:bCs/>
                <w:i w:val="0"/>
                <w:spacing w:val="0"/>
                <w:sz w:val="28"/>
                <w:szCs w:val="28"/>
                <w:u w:val="single"/>
              </w:rPr>
            </w:pPr>
            <w:r w:rsidRPr="005F63C0">
              <w:rPr>
                <w:rStyle w:val="FontStyle27"/>
                <w:rFonts w:ascii="Times New Roman" w:hAnsi="Times New Roman"/>
                <w:b w:val="0"/>
                <w:bCs/>
                <w:sz w:val="28"/>
                <w:szCs w:val="28"/>
              </w:rPr>
              <w:t>організаціях, діяльність яких пов'язана з використанням джерел неіонізуючого випромінювання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18.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Способи отримання відповіді (результату)</w:t>
            </w:r>
          </w:p>
          <w:p w:rsidR="00C81674" w:rsidRPr="005F63C0" w:rsidRDefault="00C81674" w:rsidP="0006364C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Особисто суб'єктом звернення або його </w:t>
            </w:r>
            <w:r w:rsidRPr="005F63C0">
              <w:rPr>
                <w:rStyle w:val="FontStyle17"/>
                <w:szCs w:val="28"/>
              </w:rPr>
              <w:t>уповноваженою особою</w:t>
            </w: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 в центрі надання адміністративних послуг, в якому здійснюється обслуговування суб'єкта звернення</w:t>
            </w:r>
          </w:p>
        </w:tc>
      </w:tr>
      <w:tr w:rsidR="00C81674" w:rsidRPr="00702AA0" w:rsidTr="005969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19.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ind w:firstLine="53"/>
              <w:rPr>
                <w:rStyle w:val="FontStyle21"/>
                <w:rFonts w:cs="Arial Narrow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 xml:space="preserve">Примітка         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74" w:rsidRPr="005F63C0" w:rsidRDefault="00C81674" w:rsidP="0006364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</w:pPr>
            <w:r w:rsidRPr="005F63C0">
              <w:rPr>
                <w:rStyle w:val="FontStyle12"/>
                <w:b w:val="0"/>
                <w:i w:val="0"/>
                <w:spacing w:val="0"/>
                <w:sz w:val="28"/>
                <w:szCs w:val="28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C81674" w:rsidRDefault="00C81674">
      <w:pPr>
        <w:rPr>
          <w:sz w:val="28"/>
          <w:szCs w:val="28"/>
        </w:rPr>
      </w:pPr>
    </w:p>
    <w:p w:rsidR="00C81674" w:rsidRPr="005F63C0" w:rsidRDefault="00C81674">
      <w:pPr>
        <w:rPr>
          <w:sz w:val="28"/>
          <w:szCs w:val="28"/>
        </w:rPr>
      </w:pPr>
    </w:p>
    <w:sectPr w:rsidR="00C81674" w:rsidRPr="005F63C0" w:rsidSect="0028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37"/>
    <w:rsid w:val="0006364C"/>
    <w:rsid w:val="00114AE9"/>
    <w:rsid w:val="00155227"/>
    <w:rsid w:val="001D775A"/>
    <w:rsid w:val="00267A3F"/>
    <w:rsid w:val="002803D6"/>
    <w:rsid w:val="00287CF2"/>
    <w:rsid w:val="004754BA"/>
    <w:rsid w:val="00480859"/>
    <w:rsid w:val="004931D2"/>
    <w:rsid w:val="004D2E36"/>
    <w:rsid w:val="004E52CE"/>
    <w:rsid w:val="004F3A54"/>
    <w:rsid w:val="005969E6"/>
    <w:rsid w:val="005F63C0"/>
    <w:rsid w:val="006D087A"/>
    <w:rsid w:val="00702AA0"/>
    <w:rsid w:val="00921697"/>
    <w:rsid w:val="00922416"/>
    <w:rsid w:val="0094005A"/>
    <w:rsid w:val="00A320B5"/>
    <w:rsid w:val="00A338A6"/>
    <w:rsid w:val="00A94397"/>
    <w:rsid w:val="00AD1537"/>
    <w:rsid w:val="00BB5460"/>
    <w:rsid w:val="00C81674"/>
    <w:rsid w:val="00D0668D"/>
    <w:rsid w:val="00D125FF"/>
    <w:rsid w:val="00D203BD"/>
    <w:rsid w:val="00D3787C"/>
    <w:rsid w:val="00E6708C"/>
    <w:rsid w:val="00E75918"/>
    <w:rsid w:val="00FA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D6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6" w:lineRule="exact"/>
      <w:ind w:firstLine="485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D1537"/>
    <w:rPr>
      <w:rFonts w:ascii="Times New Roman" w:hAnsi="Times New Roman"/>
      <w:b/>
      <w:i/>
      <w:spacing w:val="-20"/>
      <w:sz w:val="30"/>
    </w:rPr>
  </w:style>
  <w:style w:type="character" w:customStyle="1" w:styleId="FontStyle13">
    <w:name w:val="Font Style13"/>
    <w:uiPriority w:val="99"/>
    <w:rsid w:val="00AD1537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AD1537"/>
    <w:rPr>
      <w:rFonts w:ascii="Times New Roman" w:hAnsi="Times New Roman"/>
      <w:b/>
      <w:spacing w:val="-10"/>
      <w:sz w:val="24"/>
    </w:rPr>
  </w:style>
  <w:style w:type="character" w:customStyle="1" w:styleId="FontStyle16">
    <w:name w:val="Font Style16"/>
    <w:uiPriority w:val="99"/>
    <w:rsid w:val="00AD1537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AD1537"/>
    <w:rPr>
      <w:rFonts w:ascii="Times New Roman" w:hAnsi="Times New Roman"/>
      <w:sz w:val="28"/>
    </w:rPr>
  </w:style>
  <w:style w:type="character" w:customStyle="1" w:styleId="FontStyle18">
    <w:name w:val="Font Style18"/>
    <w:uiPriority w:val="99"/>
    <w:rsid w:val="00AD1537"/>
    <w:rPr>
      <w:rFonts w:ascii="Cambria" w:hAnsi="Cambria"/>
      <w:smallCaps/>
      <w:sz w:val="16"/>
    </w:rPr>
  </w:style>
  <w:style w:type="character" w:customStyle="1" w:styleId="FontStyle19">
    <w:name w:val="Font Style19"/>
    <w:uiPriority w:val="99"/>
    <w:rsid w:val="00AD1537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AD1537"/>
    <w:rPr>
      <w:rFonts w:ascii="Times New Roman" w:hAnsi="Times New Roman"/>
      <w:i/>
      <w:sz w:val="28"/>
    </w:rPr>
  </w:style>
  <w:style w:type="character" w:styleId="Hyperlink">
    <w:name w:val="Hyperlink"/>
    <w:basedOn w:val="DefaultParagraphFont"/>
    <w:uiPriority w:val="99"/>
    <w:rsid w:val="00AD1537"/>
    <w:rPr>
      <w:rFonts w:cs="Times New Roman"/>
      <w:color w:val="0000FF"/>
      <w:u w:val="single"/>
    </w:rPr>
  </w:style>
  <w:style w:type="paragraph" w:customStyle="1" w:styleId="Style12">
    <w:name w:val="Style12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139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AD1537"/>
    <w:rPr>
      <w:rFonts w:ascii="Arial Narrow" w:hAnsi="Arial Narrow"/>
      <w:sz w:val="38"/>
    </w:rPr>
  </w:style>
  <w:style w:type="character" w:customStyle="1" w:styleId="FontStyle27">
    <w:name w:val="Font Style27"/>
    <w:uiPriority w:val="99"/>
    <w:rsid w:val="00AD1537"/>
    <w:rPr>
      <w:rFonts w:ascii="Lucida Sans Unicode" w:hAnsi="Lucida Sans Unicode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D0668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0668D"/>
    <w:rPr>
      <w:rFonts w:ascii="Times New Roman" w:hAnsi="Times New Roman" w:cs="Times New Roman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5969E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iv-dergprod@vetif.gov.ua" TargetMode="External"/><Relationship Id="rId5" Type="http://schemas.openxmlformats.org/officeDocument/2006/relationships/hyperlink" Target="http://www.vetif.gov.ua/" TargetMode="External"/><Relationship Id="rId4" Type="http://schemas.openxmlformats.org/officeDocument/2006/relationships/hyperlink" Target="mailto:cnap-kosiv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1185</Words>
  <Characters>6757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ЗАТВЕРДЖЕНО</dc:title>
  <dc:subject/>
  <dc:creator>Boss</dc:creator>
  <cp:keywords/>
  <dc:description/>
  <cp:lastModifiedBy>User</cp:lastModifiedBy>
  <cp:revision>4</cp:revision>
  <cp:lastPrinted>2017-07-27T07:52:00Z</cp:lastPrinted>
  <dcterms:created xsi:type="dcterms:W3CDTF">2018-01-22T10:07:00Z</dcterms:created>
  <dcterms:modified xsi:type="dcterms:W3CDTF">2018-02-14T12:31:00Z</dcterms:modified>
</cp:coreProperties>
</file>