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66" w:rsidRDefault="00D70E66" w:rsidP="00441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rFonts w:cs="Courier New"/>
          <w:szCs w:val="28"/>
        </w:rPr>
      </w:pPr>
      <w:r>
        <w:rPr>
          <w:szCs w:val="28"/>
        </w:rPr>
        <w:t>Затверджено</w:t>
      </w:r>
      <w:r>
        <w:rPr>
          <w:color w:val="000000"/>
          <w:szCs w:val="28"/>
        </w:rPr>
        <w:t xml:space="preserve"> наказом Головного управління Держпродспоживслужби в Івано-Франківській області  від 07.08.2017р. №149. </w:t>
      </w:r>
    </w:p>
    <w:p w:rsidR="00D70E66" w:rsidRPr="00D203BD" w:rsidRDefault="00D70E66" w:rsidP="00441311">
      <w:pPr>
        <w:pStyle w:val="Style3"/>
        <w:widowControl/>
        <w:spacing w:before="67"/>
        <w:ind w:left="6096" w:right="2357"/>
        <w:jc w:val="left"/>
        <w:rPr>
          <w:rStyle w:val="FontStyle16"/>
          <w:b w:val="0"/>
          <w:bCs/>
          <w:sz w:val="24"/>
        </w:rPr>
      </w:pPr>
      <w:r w:rsidRPr="00D203BD">
        <w:t xml:space="preserve">                                                                   </w:t>
      </w:r>
    </w:p>
    <w:p w:rsidR="00D70E66" w:rsidRPr="00A94397" w:rsidRDefault="00D70E66" w:rsidP="008C60F3">
      <w:pPr>
        <w:pStyle w:val="Style3"/>
        <w:widowControl/>
        <w:spacing w:before="67"/>
        <w:ind w:left="2443" w:right="2357"/>
        <w:rPr>
          <w:rStyle w:val="FontStyle16"/>
          <w:bCs/>
          <w:sz w:val="24"/>
        </w:rPr>
      </w:pPr>
      <w:r>
        <w:rPr>
          <w:rStyle w:val="FontStyle16"/>
          <w:bCs/>
          <w:sz w:val="24"/>
        </w:rPr>
        <w:t xml:space="preserve"> </w:t>
      </w:r>
      <w:r w:rsidRPr="00A94397">
        <w:rPr>
          <w:rStyle w:val="FontStyle16"/>
          <w:bCs/>
          <w:sz w:val="24"/>
        </w:rPr>
        <w:t>ІНФОРМАЦІЙНА КАРТКА АДМІНІСТРАТИВНОЇ ПОСЛУГИ</w:t>
      </w:r>
    </w:p>
    <w:p w:rsidR="00D70E66" w:rsidRPr="00D203BD" w:rsidRDefault="00D70E66" w:rsidP="008C60F3">
      <w:pPr>
        <w:pStyle w:val="Style5"/>
        <w:widowControl/>
        <w:spacing w:line="240" w:lineRule="exact"/>
        <w:ind w:left="629"/>
      </w:pPr>
    </w:p>
    <w:p w:rsidR="00D70E66" w:rsidRPr="00C614D8" w:rsidRDefault="00D70E66" w:rsidP="008C60F3">
      <w:pPr>
        <w:pStyle w:val="Style5"/>
        <w:widowControl/>
        <w:spacing w:before="96"/>
        <w:ind w:left="629"/>
        <w:rPr>
          <w:rStyle w:val="FontStyle17"/>
          <w:szCs w:val="28"/>
          <w:u w:val="single"/>
        </w:rPr>
      </w:pPr>
      <w:r w:rsidRPr="00C614D8">
        <w:rPr>
          <w:rStyle w:val="FontStyle17"/>
          <w:szCs w:val="28"/>
          <w:u w:val="single"/>
        </w:rPr>
        <w:t>з видачі дозволу (санітарного паспорта) на роботи з радіоактивними речовинами та іншими джерелами іонізуючого випромінювання</w:t>
      </w:r>
    </w:p>
    <w:p w:rsidR="00D70E66" w:rsidRPr="00C614D8" w:rsidRDefault="00D70E66" w:rsidP="008C60F3">
      <w:pPr>
        <w:pStyle w:val="Style6"/>
        <w:widowControl/>
        <w:jc w:val="center"/>
        <w:rPr>
          <w:rStyle w:val="FontStyle15"/>
          <w:b w:val="0"/>
          <w:bCs/>
        </w:rPr>
      </w:pPr>
      <w:r w:rsidRPr="00C614D8">
        <w:rPr>
          <w:rStyle w:val="FontStyle15"/>
          <w:b w:val="0"/>
          <w:bCs/>
        </w:rPr>
        <w:t>(назва адміністративної послуги)</w:t>
      </w:r>
    </w:p>
    <w:p w:rsidR="00D70E66" w:rsidRPr="00D203BD" w:rsidRDefault="00D70E66" w:rsidP="008C60F3">
      <w:pPr>
        <w:pStyle w:val="Style7"/>
        <w:widowControl/>
        <w:spacing w:line="240" w:lineRule="exact"/>
        <w:ind w:firstLine="0"/>
      </w:pPr>
    </w:p>
    <w:p w:rsidR="00D70E66" w:rsidRDefault="00D70E66" w:rsidP="002B3F10">
      <w:pPr>
        <w:pStyle w:val="Style7"/>
        <w:widowControl/>
        <w:spacing w:before="38"/>
        <w:ind w:firstLine="0"/>
        <w:jc w:val="center"/>
        <w:rPr>
          <w:rStyle w:val="FontStyle17"/>
          <w:szCs w:val="28"/>
        </w:rPr>
      </w:pPr>
      <w:r w:rsidRPr="00C614D8">
        <w:rPr>
          <w:rStyle w:val="FontStyle17"/>
          <w:szCs w:val="28"/>
        </w:rPr>
        <w:t xml:space="preserve">управління Держпродспоживслужби в </w:t>
      </w:r>
      <w:r>
        <w:rPr>
          <w:rStyle w:val="FontStyle17"/>
          <w:szCs w:val="28"/>
        </w:rPr>
        <w:t xml:space="preserve">Коломийському районі </w:t>
      </w:r>
      <w:r>
        <w:rPr>
          <w:rStyle w:val="FontStyle17"/>
        </w:rPr>
        <w:t>Головного управління Держпродспоживслужби в Івано-франківській області</w:t>
      </w:r>
    </w:p>
    <w:p w:rsidR="00D70E66" w:rsidRDefault="00D70E66" w:rsidP="008C60F3">
      <w:pPr>
        <w:pStyle w:val="Style7"/>
        <w:widowControl/>
        <w:spacing w:before="38"/>
        <w:ind w:firstLine="0"/>
        <w:jc w:val="both"/>
        <w:rPr>
          <w:rStyle w:val="FontStyle15"/>
          <w:bCs/>
        </w:rPr>
      </w:pPr>
      <w:r w:rsidRPr="00C614D8">
        <w:rPr>
          <w:rStyle w:val="FontStyle17"/>
          <w:szCs w:val="28"/>
        </w:rPr>
        <w:t xml:space="preserve"> (Територіальні органи Державної служби України з питань безпечності харчових продуктів та захисту споживачів є правонаступниками Державної санітарно-епідеміологічної служби України )</w:t>
      </w:r>
      <w:r>
        <w:rPr>
          <w:rStyle w:val="FontStyle15"/>
          <w:bCs/>
        </w:rPr>
        <w:t xml:space="preserve">                           </w:t>
      </w:r>
    </w:p>
    <w:p w:rsidR="00D70E66" w:rsidRPr="00D203BD" w:rsidRDefault="00D70E66" w:rsidP="008C60F3">
      <w:pPr>
        <w:pStyle w:val="Style7"/>
        <w:widowControl/>
        <w:spacing w:before="38"/>
        <w:ind w:firstLine="0"/>
        <w:jc w:val="both"/>
      </w:pPr>
      <w:r>
        <w:rPr>
          <w:rStyle w:val="FontStyle15"/>
          <w:bCs/>
        </w:rPr>
        <w:t xml:space="preserve">                                    </w:t>
      </w:r>
      <w:r w:rsidRPr="0099632E">
        <w:rPr>
          <w:rStyle w:val="FontStyle15"/>
          <w:bCs/>
        </w:rPr>
        <w:t>(найменування суб'єкта надання адміністративної послуги)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221"/>
        <w:gridCol w:w="5712"/>
      </w:tblGrid>
      <w:tr w:rsidR="00D70E66" w:rsidRPr="00D203BD" w:rsidTr="00861701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центр надання адміністративних послуг</w:t>
            </w:r>
          </w:p>
        </w:tc>
      </w:tr>
      <w:tr w:rsidR="00D70E66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   центру надання       адміністративних послуг,</w:t>
            </w:r>
          </w:p>
          <w:p w:rsidR="00D70E66" w:rsidRPr="00D203BD" w:rsidRDefault="00D70E66" w:rsidP="00861701">
            <w:pPr>
              <w:pStyle w:val="Style10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в якому здійснюється обслуговування суб'єкта звернення        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C614D8" w:rsidRDefault="00D70E66" w:rsidP="00861701">
            <w:pPr>
              <w:pStyle w:val="Style9"/>
              <w:widowControl/>
              <w:ind w:firstLine="29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Ц</w:t>
            </w:r>
            <w:r w:rsidRPr="00D203BD">
              <w:rPr>
                <w:rStyle w:val="FontStyle17"/>
                <w:sz w:val="24"/>
              </w:rPr>
              <w:t>ентр надання       адміністративних послуг</w:t>
            </w:r>
            <w:r>
              <w:rPr>
                <w:rStyle w:val="FontStyle17"/>
                <w:sz w:val="24"/>
              </w:rPr>
              <w:t xml:space="preserve"> Коломийської РДА</w:t>
            </w:r>
            <w:r w:rsidRPr="00D203BD">
              <w:rPr>
                <w:color w:val="FFFFFF"/>
              </w:rPr>
              <w:br/>
            </w:r>
            <w:r w:rsidRPr="00C614D8">
              <w:rPr>
                <w:rStyle w:val="FontStyle17"/>
                <w:sz w:val="24"/>
              </w:rPr>
              <w:t>7</w:t>
            </w:r>
            <w:r>
              <w:rPr>
                <w:rStyle w:val="FontStyle17"/>
                <w:sz w:val="24"/>
              </w:rPr>
              <w:t>82</w:t>
            </w:r>
            <w:r w:rsidRPr="00C614D8">
              <w:rPr>
                <w:rStyle w:val="FontStyle17"/>
                <w:sz w:val="24"/>
              </w:rPr>
              <w:t xml:space="preserve">00, Україна, </w:t>
            </w:r>
            <w:r>
              <w:rPr>
                <w:rStyle w:val="FontStyle17"/>
                <w:sz w:val="24"/>
              </w:rPr>
              <w:t xml:space="preserve">Івано-Франківська обл., </w:t>
            </w:r>
            <w:r w:rsidRPr="00C614D8">
              <w:rPr>
                <w:rStyle w:val="FontStyle17"/>
                <w:sz w:val="24"/>
              </w:rPr>
              <w:t xml:space="preserve">м. </w:t>
            </w:r>
            <w:r>
              <w:rPr>
                <w:rStyle w:val="FontStyle17"/>
                <w:sz w:val="24"/>
              </w:rPr>
              <w:t>Коломия</w:t>
            </w:r>
            <w:r w:rsidRPr="00C614D8">
              <w:rPr>
                <w:rStyle w:val="FontStyle17"/>
                <w:sz w:val="24"/>
              </w:rPr>
              <w:t xml:space="preserve">, </w:t>
            </w:r>
          </w:p>
          <w:p w:rsidR="00D70E66" w:rsidRPr="00D203BD" w:rsidRDefault="00D70E66" w:rsidP="0019361D">
            <w:pPr>
              <w:pStyle w:val="Style9"/>
              <w:widowControl/>
              <w:ind w:firstLine="29"/>
              <w:rPr>
                <w:rStyle w:val="FontStyle20"/>
                <w:i w:val="0"/>
                <w:iCs/>
                <w:szCs w:val="28"/>
                <w:lang w:val="ru-RU"/>
              </w:rPr>
            </w:pPr>
            <w:r w:rsidRPr="00C614D8">
              <w:rPr>
                <w:rStyle w:val="FontStyle17"/>
                <w:sz w:val="24"/>
              </w:rPr>
              <w:t xml:space="preserve">вул. </w:t>
            </w:r>
            <w:r>
              <w:rPr>
                <w:rStyle w:val="FontStyle17"/>
                <w:sz w:val="24"/>
              </w:rPr>
              <w:t>Міцкевича</w:t>
            </w:r>
            <w:r w:rsidRPr="00C614D8">
              <w:rPr>
                <w:rStyle w:val="FontStyle17"/>
                <w:sz w:val="24"/>
              </w:rPr>
              <w:t xml:space="preserve">, </w:t>
            </w:r>
            <w:r>
              <w:rPr>
                <w:rStyle w:val="FontStyle17"/>
                <w:sz w:val="24"/>
              </w:rPr>
              <w:t>8</w:t>
            </w:r>
            <w:r w:rsidRPr="00D203BD">
              <w:rPr>
                <w:color w:val="FFFFFF"/>
              </w:rPr>
              <w:br/>
            </w:r>
          </w:p>
        </w:tc>
      </w:tr>
      <w:tr w:rsidR="00D70E66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2.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Інформація щодо режиму роботи суб'єкта надання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E72306" w:rsidRDefault="00D70E66" w:rsidP="00861701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  <w:rFonts w:cs="Arial Narrow"/>
                <w:bCs/>
                <w:szCs w:val="12"/>
              </w:rPr>
            </w:pPr>
            <w:r w:rsidRPr="00E72306">
              <w:rPr>
                <w:rStyle w:val="FontStyle17"/>
                <w:bCs/>
                <w:sz w:val="24"/>
              </w:rPr>
              <w:t xml:space="preserve">Понеділок, </w:t>
            </w:r>
            <w:r>
              <w:rPr>
                <w:rStyle w:val="FontStyle17"/>
                <w:sz w:val="24"/>
              </w:rPr>
              <w:t>в</w:t>
            </w:r>
            <w:r w:rsidRPr="00E72306">
              <w:rPr>
                <w:rStyle w:val="FontStyle17"/>
                <w:sz w:val="24"/>
              </w:rPr>
              <w:t>івторок, середа</w:t>
            </w:r>
            <w:r w:rsidRPr="00E72306">
              <w:rPr>
                <w:rStyle w:val="FontStyle17"/>
                <w:bCs/>
                <w:sz w:val="24"/>
              </w:rPr>
              <w:t xml:space="preserve"> </w:t>
            </w:r>
            <w:r w:rsidRPr="00E72306">
              <w:rPr>
                <w:rStyle w:val="FontStyle16"/>
                <w:b w:val="0"/>
                <w:bCs/>
                <w:sz w:val="24"/>
              </w:rPr>
              <w:t xml:space="preserve">з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Cs w:val="28"/>
              </w:rPr>
              <w:t xml:space="preserve"> до </w:t>
            </w:r>
            <w:r>
              <w:rPr>
                <w:rStyle w:val="FontStyle17"/>
                <w:szCs w:val="28"/>
              </w:rPr>
              <w:t>17</w:t>
            </w:r>
            <w:r>
              <w:rPr>
                <w:rStyle w:val="FontStyle17"/>
                <w:szCs w:val="28"/>
                <w:vertAlign w:val="superscript"/>
              </w:rPr>
              <w:t>15</w:t>
            </w:r>
            <w:r w:rsidRPr="00E72306">
              <w:rPr>
                <w:rStyle w:val="FontStyle16"/>
                <w:bCs/>
                <w:sz w:val="24"/>
              </w:rPr>
              <w:t xml:space="preserve"> </w:t>
            </w:r>
          </w:p>
          <w:p w:rsidR="00D70E66" w:rsidRPr="00E72306" w:rsidRDefault="00D70E66" w:rsidP="0019361D">
            <w:pPr>
              <w:pStyle w:val="Style9"/>
              <w:widowControl/>
              <w:spacing w:line="240" w:lineRule="auto"/>
              <w:rPr>
                <w:rStyle w:val="FontStyle20"/>
                <w:i w:val="0"/>
                <w:iCs/>
                <w:szCs w:val="28"/>
              </w:rPr>
            </w:pPr>
            <w:r w:rsidRPr="00E72306">
              <w:rPr>
                <w:rStyle w:val="FontStyle17"/>
                <w:bCs/>
                <w:sz w:val="24"/>
              </w:rPr>
              <w:t>четвер</w:t>
            </w:r>
            <w:r w:rsidRPr="00E72306">
              <w:rPr>
                <w:rStyle w:val="FontStyle16"/>
                <w:b w:val="0"/>
                <w:bCs/>
                <w:sz w:val="24"/>
              </w:rPr>
              <w:t xml:space="preserve"> з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Cs w:val="28"/>
              </w:rPr>
              <w:t xml:space="preserve"> до </w:t>
            </w:r>
            <w:r>
              <w:rPr>
                <w:rStyle w:val="FontStyle17"/>
                <w:szCs w:val="28"/>
              </w:rPr>
              <w:t>20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 w:val="24"/>
              </w:rPr>
              <w:t>,</w:t>
            </w:r>
            <w:r>
              <w:rPr>
                <w:rStyle w:val="FontStyle17"/>
                <w:sz w:val="24"/>
              </w:rPr>
              <w:t xml:space="preserve"> </w:t>
            </w:r>
            <w:r w:rsidRPr="00E72306">
              <w:rPr>
                <w:rStyle w:val="FontStyle17"/>
                <w:sz w:val="24"/>
              </w:rPr>
              <w:t>п'ятниця</w:t>
            </w:r>
            <w:r w:rsidRPr="00E72306">
              <w:rPr>
                <w:rStyle w:val="FontStyle16"/>
                <w:b w:val="0"/>
                <w:bCs/>
                <w:sz w:val="24"/>
              </w:rPr>
              <w:t xml:space="preserve"> з </w:t>
            </w:r>
            <w:r>
              <w:rPr>
                <w:rStyle w:val="FontStyle17"/>
                <w:szCs w:val="28"/>
              </w:rPr>
              <w:t>8</w:t>
            </w:r>
            <w:r w:rsidRPr="00E72306"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Cs w:val="28"/>
              </w:rPr>
              <w:t xml:space="preserve"> до </w:t>
            </w:r>
            <w:r>
              <w:rPr>
                <w:rStyle w:val="FontStyle17"/>
                <w:szCs w:val="28"/>
              </w:rPr>
              <w:t>16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6"/>
                <w:bCs/>
                <w:sz w:val="24"/>
              </w:rPr>
              <w:t xml:space="preserve">, </w:t>
            </w:r>
            <w:r w:rsidRPr="00E72306">
              <w:rPr>
                <w:rStyle w:val="FontStyle16"/>
                <w:b w:val="0"/>
                <w:bCs/>
                <w:sz w:val="24"/>
              </w:rPr>
              <w:t>субота</w:t>
            </w:r>
            <w:r>
              <w:rPr>
                <w:rStyle w:val="FontStyle16"/>
                <w:b w:val="0"/>
                <w:bCs/>
                <w:sz w:val="24"/>
              </w:rPr>
              <w:t>, неділя - вихідний</w:t>
            </w:r>
          </w:p>
        </w:tc>
      </w:tr>
      <w:tr w:rsidR="00D70E66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3.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7"/>
                <w:sz w:val="24"/>
                <w:lang w:val="ru-RU"/>
              </w:rPr>
              <w:t xml:space="preserve">веб-сайт    </w:t>
            </w:r>
            <w:r w:rsidRPr="00D203BD">
              <w:rPr>
                <w:rStyle w:val="FontStyle17"/>
                <w:sz w:val="24"/>
              </w:rPr>
              <w:t>суб'єкта надання</w:t>
            </w:r>
          </w:p>
          <w:p w:rsidR="00D70E66" w:rsidRPr="00D203BD" w:rsidRDefault="00D70E66" w:rsidP="00861701">
            <w:pPr>
              <w:pStyle w:val="Style10"/>
              <w:widowControl/>
              <w:spacing w:line="322" w:lineRule="exact"/>
              <w:rPr>
                <w:rStyle w:val="FontStyle18"/>
                <w:rFonts w:ascii="Times New Roman" w:hAnsi="Times New Roman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F7673E" w:rsidRDefault="00D70E66" w:rsidP="00F7673E">
            <w:pPr>
              <w:pStyle w:val="Style9"/>
              <w:widowControl/>
              <w:spacing w:line="331" w:lineRule="exact"/>
              <w:rPr>
                <w:rStyle w:val="FontStyle20"/>
                <w:i w:val="0"/>
                <w:iCs/>
                <w:szCs w:val="28"/>
                <w:lang w:val="en-US"/>
              </w:rPr>
            </w:pPr>
            <w:r>
              <w:rPr>
                <w:rStyle w:val="FontStyle17"/>
                <w:sz w:val="24"/>
              </w:rPr>
              <w:t>тел.(</w:t>
            </w:r>
            <w:r w:rsidRPr="00A94397">
              <w:rPr>
                <w:rStyle w:val="FontStyle17"/>
                <w:sz w:val="24"/>
              </w:rPr>
              <w:t>034</w:t>
            </w:r>
            <w:r>
              <w:rPr>
                <w:rStyle w:val="FontStyle17"/>
                <w:sz w:val="24"/>
              </w:rPr>
              <w:t>33) 4-74-31</w:t>
            </w:r>
            <w:r>
              <w:rPr>
                <w:rStyle w:val="FontStyle17"/>
                <w:sz w:val="24"/>
              </w:rPr>
              <w:br/>
            </w:r>
            <w:r>
              <w:rPr>
                <w:rStyle w:val="FontStyle17"/>
                <w:sz w:val="24"/>
              </w:rPr>
              <w:br/>
              <w:t>e-mail ЦНАП:</w:t>
            </w:r>
            <w:hyperlink r:id="rId4" w:history="1">
              <w:r w:rsidRPr="00260257">
                <w:rPr>
                  <w:rStyle w:val="Hyperlink"/>
                  <w:u w:val="none"/>
                </w:rPr>
                <w:t>cnap</w:t>
              </w:r>
              <w:r w:rsidRPr="00260257">
                <w:rPr>
                  <w:rStyle w:val="Hyperlink"/>
                  <w:u w:val="none"/>
                  <w:lang w:val="en-US"/>
                </w:rPr>
                <w:t>_Ko</w:t>
              </w:r>
              <w:r w:rsidRPr="00260257">
                <w:rPr>
                  <w:rStyle w:val="Hyperlink"/>
                  <w:u w:val="none"/>
                </w:rPr>
                <w:t>@</w:t>
              </w:r>
              <w:r w:rsidRPr="00260257">
                <w:rPr>
                  <w:rStyle w:val="Hyperlink"/>
                  <w:u w:val="none"/>
                  <w:lang w:val="en-US"/>
                </w:rPr>
                <w:t>ukr</w:t>
              </w:r>
              <w:r w:rsidRPr="00260257">
                <w:rPr>
                  <w:rStyle w:val="Hyperlink"/>
                  <w:u w:val="none"/>
                </w:rPr>
                <w:t>.</w:t>
              </w:r>
            </w:hyperlink>
            <w:r>
              <w:rPr>
                <w:lang w:val="en-US"/>
              </w:rPr>
              <w:t>net</w:t>
            </w:r>
          </w:p>
        </w:tc>
      </w:tr>
      <w:tr w:rsidR="00D70E66" w:rsidRPr="00D203BD" w:rsidTr="00861701"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"/>
              <w:widowControl/>
              <w:jc w:val="center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Інформація про суб'єкта надання адміністративної послуги</w:t>
            </w:r>
          </w:p>
        </w:tc>
      </w:tr>
      <w:tr w:rsidR="00D70E66" w:rsidRPr="00D203BD" w:rsidTr="00861701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4.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Місцезнаходження суб'єкта надання     адміністративної послуги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A94397" w:rsidRDefault="00D70E66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 w:rsidRPr="00A94397">
              <w:rPr>
                <w:rStyle w:val="FontStyle17"/>
                <w:sz w:val="24"/>
              </w:rPr>
              <w:t xml:space="preserve">управління Держпродспоживслужби в </w:t>
            </w:r>
          </w:p>
          <w:p w:rsidR="00D70E66" w:rsidRPr="00071BE1" w:rsidRDefault="00D70E66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 xml:space="preserve">Коломийському районі </w:t>
            </w:r>
            <w:r w:rsidRPr="00071BE1">
              <w:rPr>
                <w:rStyle w:val="FontStyle17"/>
                <w:sz w:val="24"/>
              </w:rPr>
              <w:t>Головного управління Держпродспоживслужби в Івано-франківській області</w:t>
            </w:r>
          </w:p>
          <w:p w:rsidR="00D70E66" w:rsidRPr="00A94397" w:rsidRDefault="00D70E66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17"/>
                <w:iCs/>
                <w:sz w:val="24"/>
              </w:rPr>
            </w:pPr>
            <w:r>
              <w:rPr>
                <w:rStyle w:val="FontStyle17"/>
                <w:iCs/>
                <w:sz w:val="24"/>
              </w:rPr>
              <w:t>м. Коломия, вул. Станіславського,1</w:t>
            </w:r>
          </w:p>
          <w:p w:rsidR="00D70E66" w:rsidRPr="00D203BD" w:rsidRDefault="00D70E66" w:rsidP="00861701">
            <w:pPr>
              <w:pStyle w:val="Style10"/>
              <w:widowControl/>
              <w:spacing w:line="322" w:lineRule="exact"/>
              <w:ind w:left="5" w:hanging="5"/>
              <w:rPr>
                <w:rStyle w:val="FontStyle20"/>
                <w:i w:val="0"/>
                <w:iCs/>
                <w:szCs w:val="28"/>
              </w:rPr>
            </w:pPr>
          </w:p>
        </w:tc>
      </w:tr>
      <w:tr w:rsidR="00D70E66" w:rsidRPr="00D203BD" w:rsidTr="00861701">
        <w:trPr>
          <w:trHeight w:val="4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jc w:val="righ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5.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Інформація щодо режиму 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A94397" w:rsidRDefault="00D70E66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Понеділок - четвер з 8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17</w:t>
            </w:r>
            <w:r w:rsidRPr="00A94397">
              <w:rPr>
                <w:rStyle w:val="FontStyle17"/>
                <w:sz w:val="24"/>
                <w:vertAlign w:val="superscript"/>
              </w:rPr>
              <w:t>15</w:t>
            </w:r>
          </w:p>
          <w:p w:rsidR="00D70E66" w:rsidRPr="00D203BD" w:rsidRDefault="00D70E66" w:rsidP="00861701">
            <w:pPr>
              <w:pStyle w:val="Style10"/>
              <w:widowControl/>
              <w:spacing w:line="240" w:lineRule="auto"/>
              <w:rPr>
                <w:rStyle w:val="FontStyle17"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</w:tbl>
    <w:p w:rsidR="00D70E66" w:rsidRPr="00D203BD" w:rsidRDefault="00D70E66" w:rsidP="008C60F3"/>
    <w:p w:rsidR="00D70E66" w:rsidRPr="00D203BD" w:rsidRDefault="00D70E66" w:rsidP="008C60F3"/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3216"/>
        <w:gridCol w:w="5707"/>
      </w:tblGrid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роботи суб'єкта надання  адміністративної послуги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>
              <w:rPr>
                <w:rStyle w:val="FontStyle16"/>
                <w:b w:val="0"/>
                <w:bCs/>
                <w:sz w:val="24"/>
              </w:rPr>
              <w:t>П'ятниця з 8</w:t>
            </w:r>
            <w:r w:rsidRPr="0099632E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  <w:r w:rsidRPr="0099632E">
              <w:rPr>
                <w:rStyle w:val="FontStyle16"/>
                <w:b w:val="0"/>
                <w:bCs/>
                <w:sz w:val="24"/>
              </w:rPr>
              <w:t xml:space="preserve"> до 16 </w:t>
            </w:r>
            <w:r w:rsidRPr="00901647">
              <w:rPr>
                <w:rStyle w:val="FontStyle16"/>
                <w:b w:val="0"/>
                <w:bCs/>
                <w:sz w:val="24"/>
                <w:vertAlign w:val="superscript"/>
              </w:rPr>
              <w:t>00</w:t>
            </w:r>
          </w:p>
          <w:p w:rsidR="00D70E66" w:rsidRPr="00A94397" w:rsidRDefault="00D70E66" w:rsidP="00861701">
            <w:pPr>
              <w:pStyle w:val="Style3"/>
              <w:widowControl/>
              <w:spacing w:line="240" w:lineRule="auto"/>
              <w:jc w:val="left"/>
              <w:rPr>
                <w:rStyle w:val="FontStyle16"/>
                <w:b w:val="0"/>
                <w:bCs/>
                <w:sz w:val="24"/>
                <w:vertAlign w:val="superscript"/>
              </w:rPr>
            </w:pPr>
            <w:r w:rsidRPr="00A94397">
              <w:rPr>
                <w:rStyle w:val="FontStyle17"/>
                <w:sz w:val="24"/>
              </w:rPr>
              <w:t>обідня перерва 12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  <w:r w:rsidRPr="00A94397">
              <w:rPr>
                <w:rStyle w:val="FontStyle17"/>
                <w:sz w:val="24"/>
              </w:rPr>
              <w:t xml:space="preserve"> до 13</w:t>
            </w:r>
            <w:r w:rsidRPr="00A94397">
              <w:rPr>
                <w:rStyle w:val="FontStyle17"/>
                <w:sz w:val="24"/>
                <w:vertAlign w:val="superscript"/>
              </w:rPr>
              <w:t>00</w:t>
            </w:r>
          </w:p>
        </w:tc>
      </w:tr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Телефон/факс (довідки), адреса електронної пошти та </w:t>
            </w:r>
            <w:r w:rsidRPr="00D203BD">
              <w:rPr>
                <w:rStyle w:val="FontStyle16"/>
                <w:b w:val="0"/>
                <w:bCs/>
                <w:sz w:val="24"/>
                <w:lang w:val="ru-RU"/>
              </w:rPr>
              <w:t xml:space="preserve">веб-сайт </w:t>
            </w:r>
            <w:r w:rsidRPr="00D203BD">
              <w:rPr>
                <w:rStyle w:val="FontStyle16"/>
                <w:b w:val="0"/>
                <w:bCs/>
                <w:sz w:val="24"/>
              </w:rPr>
              <w:t>суб'єкта надання</w:t>
            </w:r>
          </w:p>
          <w:p w:rsidR="00D70E66" w:rsidRPr="00D203BD" w:rsidRDefault="00D70E66" w:rsidP="00861701">
            <w:pPr>
              <w:pStyle w:val="Style3"/>
              <w:widowControl/>
              <w:jc w:val="left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адміністративної послуги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067989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>
              <w:rPr>
                <w:rStyle w:val="FontStyle17"/>
                <w:sz w:val="24"/>
              </w:rPr>
              <w:t>тел.(03433) 4-92-00</w:t>
            </w:r>
          </w:p>
          <w:p w:rsidR="00D70E66" w:rsidRPr="00F01762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  <w:r w:rsidRPr="00F01762">
              <w:rPr>
                <w:rStyle w:val="FontStyle16"/>
                <w:b w:val="0"/>
                <w:bCs/>
                <w:sz w:val="24"/>
              </w:rPr>
              <w:t> </w:t>
            </w:r>
          </w:p>
          <w:p w:rsidR="00D70E66" w:rsidRPr="009750A3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  <w:lang w:val="en-US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e-mail: </w:t>
            </w:r>
            <w:r>
              <w:rPr>
                <w:rStyle w:val="FontStyle16"/>
                <w:b w:val="0"/>
                <w:bCs/>
                <w:sz w:val="24"/>
                <w:lang w:val="en-US"/>
              </w:rPr>
              <w:t>kolomya-dergprod</w:t>
            </w:r>
            <w:r w:rsidRPr="009750A3">
              <w:rPr>
                <w:rStyle w:val="FontStyle16"/>
                <w:b w:val="0"/>
                <w:bCs/>
                <w:sz w:val="24"/>
                <w:lang w:val="en-US"/>
              </w:rPr>
              <w:t>@</w:t>
            </w:r>
            <w:r>
              <w:rPr>
                <w:rStyle w:val="FontStyle16"/>
                <w:b w:val="0"/>
                <w:bCs/>
                <w:sz w:val="24"/>
                <w:lang w:val="en-US"/>
              </w:rPr>
              <w:t xml:space="preserve"> vetif </w:t>
            </w:r>
            <w:r>
              <w:rPr>
                <w:rStyle w:val="FontStyle16"/>
                <w:b w:val="0"/>
                <w:bCs/>
                <w:sz w:val="24"/>
              </w:rPr>
              <w:t>.</w:t>
            </w:r>
            <w:r>
              <w:rPr>
                <w:rStyle w:val="FontStyle16"/>
                <w:b w:val="0"/>
                <w:bCs/>
                <w:sz w:val="24"/>
                <w:lang w:val="en-US"/>
              </w:rPr>
              <w:t>gov</w:t>
            </w:r>
            <w:r w:rsidRPr="009750A3">
              <w:rPr>
                <w:rStyle w:val="FontStyle16"/>
                <w:b w:val="0"/>
                <w:bCs/>
                <w:sz w:val="24"/>
                <w:lang w:val="en-US"/>
              </w:rPr>
              <w:t>.</w:t>
            </w:r>
            <w:r>
              <w:rPr>
                <w:rStyle w:val="FontStyle16"/>
                <w:b w:val="0"/>
                <w:bCs/>
                <w:sz w:val="24"/>
                <w:lang w:val="en-US"/>
              </w:rPr>
              <w:t>ua</w:t>
            </w:r>
          </w:p>
          <w:p w:rsidR="00D70E66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D70E66" w:rsidRPr="00135685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6"/>
                <w:b w:val="0"/>
                <w:bCs/>
                <w:sz w:val="24"/>
              </w:rPr>
            </w:pPr>
          </w:p>
          <w:p w:rsidR="00D70E66" w:rsidRPr="00D203BD" w:rsidRDefault="00D70E66" w:rsidP="0086170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</w:p>
        </w:tc>
      </w:tr>
      <w:tr w:rsidR="00D70E66" w:rsidRPr="00D203BD" w:rsidTr="00861701">
        <w:tc>
          <w:tcPr>
            <w:tcW w:w="9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D70E66" w:rsidRDefault="00D70E6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</w:rPr>
              <w:t xml:space="preserve">      </w:t>
            </w:r>
            <w:r w:rsidRPr="00D203BD">
              <w:rPr>
                <w:rStyle w:val="FontStyle16"/>
                <w:b w:val="0"/>
                <w:bCs/>
                <w:sz w:val="24"/>
              </w:rPr>
              <w:t>Нормативні акти, якими регламентується надання адміністративної</w:t>
            </w:r>
            <w:r>
              <w:rPr>
                <w:rStyle w:val="FontStyle16"/>
                <w:b w:val="0"/>
                <w:bCs/>
                <w:sz w:val="24"/>
              </w:rPr>
              <w:t xml:space="preserve"> п</w:t>
            </w:r>
            <w:r w:rsidRPr="00D203BD">
              <w:rPr>
                <w:rStyle w:val="FontStyle16"/>
                <w:b w:val="0"/>
                <w:bCs/>
                <w:sz w:val="24"/>
              </w:rPr>
              <w:t>ослуги</w:t>
            </w:r>
          </w:p>
          <w:p w:rsidR="00D70E66" w:rsidRDefault="00D70E6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  <w:p w:rsidR="00D70E66" w:rsidRPr="00D203BD" w:rsidRDefault="00D70E66" w:rsidP="00861701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6"/>
                <w:b w:val="0"/>
                <w:bCs/>
                <w:sz w:val="24"/>
              </w:rPr>
            </w:pPr>
          </w:p>
        </w:tc>
      </w:tr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Закони України      </w:t>
            </w:r>
          </w:p>
          <w:p w:rsidR="00D70E66" w:rsidRPr="00D203BD" w:rsidRDefault="00D70E66" w:rsidP="00861701">
            <w:pPr>
              <w:pStyle w:val="Style12"/>
              <w:widowControl/>
              <w:ind w:left="538"/>
              <w:rPr>
                <w:rStyle w:val="FontStyle27"/>
                <w:rFonts w:cs="Lucida Sans Unicode"/>
                <w:b w:val="0"/>
                <w:bCs/>
                <w:smallCaps/>
                <w:szCs w:val="18"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дозвільну систему у сфері господарської діяльності"; Закон України  "Про  Перелік документів дозвільного характеру у сфері господарської діяльності" (п. 53);</w:t>
            </w:r>
          </w:p>
          <w:p w:rsidR="00D70E66" w:rsidRPr="00D203BD" w:rsidRDefault="00D70E66" w:rsidP="00861701">
            <w:pPr>
              <w:pStyle w:val="Style2"/>
              <w:widowControl/>
              <w:spacing w:line="322" w:lineRule="exact"/>
              <w:ind w:firstLine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Закон України "Про забезпечення санітарного та епідемічного благополуччя населення" (ст. 23).</w:t>
            </w:r>
          </w:p>
        </w:tc>
      </w:tr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Кабінету Міністрів України  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>
              <w:rPr>
                <w:rStyle w:val="FontStyle16"/>
                <w:b w:val="0"/>
                <w:bCs/>
                <w:sz w:val="24"/>
                <w:lang w:val="ru-RU"/>
              </w:rPr>
              <w:t>П</w:t>
            </w:r>
            <w:r w:rsidRPr="00D203BD">
              <w:rPr>
                <w:rStyle w:val="FontStyle16"/>
                <w:b w:val="0"/>
                <w:bCs/>
                <w:sz w:val="24"/>
              </w:rPr>
              <w:t>останова   Кабінету    Міністрів    України від 10.09.2014  №  442   "Про  оптимізацію системи   центральних   органів   виконавчої влади";</w:t>
            </w:r>
          </w:p>
          <w:p w:rsidR="00D70E66" w:rsidRPr="00D203BD" w:rsidRDefault="00D70E66" w:rsidP="00861701">
            <w:pPr>
              <w:pStyle w:val="Style2"/>
              <w:widowControl/>
              <w:spacing w:line="322" w:lineRule="exact"/>
              <w:ind w:firstLine="5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постанова    Кабінету    Міністрів    України від 02.09.2015   №667   "Про   затвердження Положення про Державну службу України з питань безпечності харчових продуктів та захисту споживачів";</w:t>
            </w:r>
          </w:p>
          <w:p w:rsidR="00D70E66" w:rsidRPr="00D203BD" w:rsidRDefault="00D70E66" w:rsidP="00861701">
            <w:pPr>
              <w:pStyle w:val="Style2"/>
              <w:widowControl/>
              <w:spacing w:line="322" w:lineRule="exact"/>
              <w:ind w:left="10" w:hanging="10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розпорядження Кабінету Міністрів України від 06.04.2016 №260-р "Питання Державної служби   з   питань   безпечності   харчових продуктів та захисту споживачів"; розпорядження Кабінету Міністрів України від 26.10.2011 № 1067-р "Про затвердження переліку платних адміністративних послуг, які    надаються    Державною    санітарно-епідеміологічною службою та установами і закладами,   що   належать   до   сфери   її управління".</w:t>
            </w:r>
          </w:p>
        </w:tc>
      </w:tr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317" w:lineRule="exact"/>
              <w:rPr>
                <w:rStyle w:val="FontStyle27"/>
                <w:rFonts w:cs="Lucida Sans Unicode"/>
                <w:b w:val="0"/>
                <w:bCs/>
                <w:szCs w:val="18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 xml:space="preserve">Акти центральних   </w:t>
            </w:r>
            <w:r w:rsidRPr="00D203BD">
              <w:rPr>
                <w:rStyle w:val="FontStyle27"/>
                <w:rFonts w:cs="Lucida Sans Unicode"/>
                <w:b w:val="0"/>
                <w:bCs/>
                <w:szCs w:val="18"/>
              </w:rPr>
              <w:t xml:space="preserve"> </w:t>
            </w:r>
            <w:r w:rsidRPr="00D203BD">
              <w:rPr>
                <w:rStyle w:val="FontStyle16"/>
                <w:b w:val="0"/>
                <w:bCs/>
                <w:sz w:val="24"/>
              </w:rPr>
              <w:t xml:space="preserve">органів виконавчої влади </w:t>
            </w:r>
          </w:p>
          <w:p w:rsidR="00D70E66" w:rsidRPr="00D203BD" w:rsidRDefault="00D70E66" w:rsidP="00861701">
            <w:pPr>
              <w:pStyle w:val="Style12"/>
              <w:widowControl/>
              <w:spacing w:line="240" w:lineRule="auto"/>
              <w:rPr>
                <w:bCs/>
                <w:smallCaps/>
              </w:rPr>
            </w:pP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Наказ МОЗ України від 02.02.2005 № 54 "Про затвердження державних санітарних правил "Основні   санітарні   правила  забезпечення радіаційної безпеки України", зареєстрований в Мін'юсті України 20.05.2005 № 552/10832.</w:t>
            </w:r>
          </w:p>
          <w:p w:rsidR="00D70E66" w:rsidRPr="00D203BD" w:rsidRDefault="00D70E66" w:rsidP="00861701">
            <w:pPr>
              <w:pStyle w:val="Style2"/>
              <w:widowControl/>
              <w:spacing w:line="322" w:lineRule="exact"/>
              <w:ind w:left="14" w:hanging="14"/>
              <w:rPr>
                <w:rStyle w:val="FontStyle16"/>
                <w:b w:val="0"/>
                <w:bCs/>
                <w:sz w:val="24"/>
              </w:rPr>
            </w:pPr>
            <w:r w:rsidRPr="00265E96">
              <w:t>Держ</w:t>
            </w:r>
            <w:r>
              <w:t>авні санітарні</w:t>
            </w:r>
            <w:r w:rsidRPr="00265E96">
              <w:t xml:space="preserve"> правил</w:t>
            </w:r>
            <w:r>
              <w:t>а</w:t>
            </w:r>
            <w:r w:rsidRPr="00265E96">
              <w:t xml:space="preserve"> і норм</w:t>
            </w:r>
            <w:r>
              <w:t>и</w:t>
            </w:r>
            <w:r w:rsidRPr="00265E96">
              <w:br/>
              <w:t>"Гігієнічні вимоги до влаштування та експлуатації</w:t>
            </w:r>
            <w:r w:rsidRPr="00265E96">
              <w:br/>
              <w:t>рентгенівських кабінетів і проведення</w:t>
            </w:r>
            <w:r w:rsidRPr="00265E96">
              <w:br/>
              <w:t>рентгенологічних процедур"</w:t>
            </w:r>
            <w:r>
              <w:t xml:space="preserve">, затверджених наказом МОЗ України від </w:t>
            </w:r>
            <w:r w:rsidRPr="00B06D7D">
              <w:t xml:space="preserve">04.06.2007 </w:t>
            </w:r>
            <w:r>
              <w:t>№</w:t>
            </w:r>
            <w:r w:rsidRPr="00B06D7D">
              <w:t xml:space="preserve"> 294</w:t>
            </w:r>
            <w:bookmarkStart w:id="0" w:name="4"/>
            <w:bookmarkEnd w:id="0"/>
            <w:r>
              <w:t>, з</w:t>
            </w:r>
            <w:r w:rsidRPr="00B06D7D">
              <w:t xml:space="preserve">ареєстровано в Міністерстві юстиції України 7 листопада 2007 р. за </w:t>
            </w:r>
            <w:r>
              <w:t>№</w:t>
            </w:r>
            <w:r w:rsidRPr="00B06D7D">
              <w:t xml:space="preserve"> 1256/14523</w:t>
            </w:r>
            <w:r>
              <w:t>.</w:t>
            </w:r>
          </w:p>
        </w:tc>
      </w:tr>
      <w:tr w:rsidR="00D70E66" w:rsidRPr="00D203BD" w:rsidTr="0086170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Акти місцеви</w:t>
            </w:r>
            <w:r>
              <w:rPr>
                <w:rStyle w:val="FontStyle17"/>
                <w:sz w:val="24"/>
              </w:rPr>
              <w:t xml:space="preserve">х органів виконавчої влади органів місцевого     </w:t>
            </w:r>
            <w:r w:rsidRPr="00D203BD">
              <w:rPr>
                <w:rStyle w:val="FontStyle17"/>
                <w:sz w:val="24"/>
              </w:rPr>
              <w:t xml:space="preserve"> самоврядування      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3"/>
              <w:widowControl/>
              <w:spacing w:line="240" w:lineRule="auto"/>
              <w:ind w:left="898"/>
              <w:rPr>
                <w:rStyle w:val="FontStyle18"/>
                <w:rFonts w:ascii="Times New Roman" w:hAnsi="Times New Roman" w:cs="Cambria"/>
                <w:sz w:val="24"/>
              </w:rPr>
            </w:pPr>
          </w:p>
        </w:tc>
      </w:tr>
    </w:tbl>
    <w:p w:rsidR="00D70E66" w:rsidRPr="00D203BD" w:rsidRDefault="00D70E66" w:rsidP="008C60F3"/>
    <w:p w:rsidR="00D70E66" w:rsidRPr="00D203BD" w:rsidRDefault="00D70E66" w:rsidP="008C60F3"/>
    <w:p w:rsidR="00D70E66" w:rsidRPr="00D203BD" w:rsidRDefault="00D70E66" w:rsidP="008C60F3"/>
    <w:p w:rsidR="00D70E66" w:rsidRPr="00D203BD" w:rsidRDefault="00D70E66" w:rsidP="008C60F3"/>
    <w:p w:rsidR="00D70E66" w:rsidRPr="00D203BD" w:rsidRDefault="00D70E66" w:rsidP="008C60F3"/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58"/>
        <w:gridCol w:w="5693"/>
      </w:tblGrid>
      <w:tr w:rsidR="00D70E66" w:rsidRPr="00D203BD" w:rsidTr="00861701">
        <w:tc>
          <w:tcPr>
            <w:tcW w:w="9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"/>
              <w:widowControl/>
              <w:ind w:left="1867"/>
              <w:rPr>
                <w:rStyle w:val="FontStyle16"/>
                <w:b w:val="0"/>
                <w:bCs/>
                <w:sz w:val="24"/>
              </w:rPr>
            </w:pPr>
            <w:r w:rsidRPr="00D203BD">
              <w:rPr>
                <w:rStyle w:val="FontStyle16"/>
                <w:b w:val="0"/>
                <w:bCs/>
                <w:sz w:val="24"/>
              </w:rPr>
              <w:t>Умови отримання адміністративної послуги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11.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326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Підстава дл</w:t>
            </w:r>
            <w:r>
              <w:rPr>
                <w:rStyle w:val="FontStyle17"/>
                <w:sz w:val="24"/>
              </w:rPr>
              <w:t xml:space="preserve">я одержання </w:t>
            </w:r>
            <w:r w:rsidRPr="00D203BD">
              <w:rPr>
                <w:rStyle w:val="FontStyle17"/>
                <w:sz w:val="24"/>
              </w:rPr>
              <w:t>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Виконання вимог Законів України "Про забезпечення санітарного та епідемічного благополуччя населення", "Про Перелік документів дозвільного характеру у сфері господарської діяльності".</w:t>
            </w:r>
          </w:p>
          <w:p w:rsidR="00D70E66" w:rsidRPr="00D203BD" w:rsidRDefault="00D70E66" w:rsidP="00861701">
            <w:pPr>
              <w:pStyle w:val="Style9"/>
              <w:widowControl/>
              <w:ind w:firstLine="19"/>
              <w:rPr>
                <w:rStyle w:val="FontStyle17"/>
                <w:sz w:val="24"/>
              </w:rPr>
            </w:pP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C621F" w:rsidRDefault="00D70E66" w:rsidP="00861701">
            <w:pPr>
              <w:pStyle w:val="Style4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  <w:lang w:val="ru-RU"/>
              </w:rPr>
              <w:t>12.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C621F" w:rsidRDefault="00D70E66" w:rsidP="00861701">
            <w:pPr>
              <w:pStyle w:val="Style4"/>
              <w:rPr>
                <w:rStyle w:val="FontStyle19"/>
                <w:rFonts w:cs="Arial Narrow"/>
                <w:b w:val="0"/>
                <w:sz w:val="24"/>
              </w:rPr>
            </w:pPr>
            <w:r>
              <w:rPr>
                <w:lang w:eastAsia="en-US"/>
              </w:rPr>
              <w:t>П</w:t>
            </w:r>
            <w:r w:rsidRPr="00595C6D">
              <w:rPr>
                <w:lang w:eastAsia="en-US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І. </w:t>
            </w:r>
            <w:r w:rsidRPr="009D0271">
              <w:rPr>
                <w:b/>
                <w:sz w:val="28"/>
                <w:szCs w:val="28"/>
              </w:rPr>
              <w:t>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установ, що проводять роботи з використанням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D70E66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</w:p>
          <w:p w:rsidR="00D70E66" w:rsidRDefault="00D70E66" w:rsidP="00861701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 w:rsidRPr="00444C6B">
              <w:rPr>
                <w:i/>
                <w:szCs w:val="28"/>
              </w:rPr>
              <w:t>Заява на ім’я керівника</w:t>
            </w:r>
            <w:r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2.</w:t>
            </w:r>
            <w:r w:rsidRPr="00444C6B">
              <w:rPr>
                <w:i/>
                <w:szCs w:val="28"/>
              </w:rPr>
              <w:t xml:space="preserve"> </w:t>
            </w:r>
            <w:r w:rsidRPr="00872609">
              <w:rPr>
                <w:i/>
                <w:szCs w:val="28"/>
              </w:rPr>
              <w:t>Копія</w:t>
            </w:r>
            <w:r w:rsidRPr="00971975">
              <w:rPr>
                <w:i/>
                <w:szCs w:val="28"/>
              </w:rPr>
              <w:t xml:space="preserve"> висновку на рентгенівський апарат (при введенні в експлуатацію)</w:t>
            </w:r>
            <w:r>
              <w:rPr>
                <w:i/>
                <w:szCs w:val="28"/>
              </w:rPr>
              <w:t>(за наявності);</w:t>
            </w:r>
          </w:p>
          <w:p w:rsidR="00D70E66" w:rsidRPr="00872609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872609">
              <w:rPr>
                <w:i/>
                <w:szCs w:val="28"/>
              </w:rPr>
              <w:t>. Технічний</w:t>
            </w:r>
            <w:r w:rsidRPr="00971975">
              <w:rPr>
                <w:i/>
                <w:szCs w:val="28"/>
              </w:rPr>
              <w:t xml:space="preserve"> паспорт рентгенівського кабінету</w:t>
            </w:r>
            <w:r w:rsidRPr="00872609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872609">
              <w:rPr>
                <w:i/>
                <w:szCs w:val="28"/>
              </w:rPr>
              <w:t xml:space="preserve">. Акт випробувань </w:t>
            </w:r>
            <w:r w:rsidRPr="00971975">
              <w:rPr>
                <w:i/>
                <w:szCs w:val="28"/>
              </w:rPr>
              <w:t xml:space="preserve">пристрою захисного </w:t>
            </w:r>
            <w:r w:rsidRPr="00872609">
              <w:rPr>
                <w:i/>
                <w:szCs w:val="28"/>
              </w:rPr>
              <w:t>зазе</w:t>
            </w:r>
            <w:r w:rsidRPr="00971975">
              <w:rPr>
                <w:i/>
                <w:szCs w:val="28"/>
              </w:rPr>
              <w:t>млення</w:t>
            </w:r>
            <w:r w:rsidRPr="00872609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  <w:r w:rsidRPr="00872609">
              <w:rPr>
                <w:i/>
                <w:szCs w:val="28"/>
              </w:rPr>
              <w:t>.</w:t>
            </w:r>
            <w:r w:rsidRPr="00971975">
              <w:rPr>
                <w:i/>
                <w:szCs w:val="28"/>
              </w:rPr>
              <w:t>К</w:t>
            </w:r>
            <w:r w:rsidRPr="00872609">
              <w:rPr>
                <w:i/>
                <w:szCs w:val="28"/>
              </w:rPr>
              <w:t>он</w:t>
            </w:r>
            <w:r w:rsidRPr="00971975">
              <w:rPr>
                <w:i/>
                <w:szCs w:val="28"/>
              </w:rPr>
              <w:t>тро</w:t>
            </w:r>
            <w:r w:rsidRPr="00872609">
              <w:rPr>
                <w:i/>
                <w:szCs w:val="28"/>
              </w:rPr>
              <w:t>л</w:t>
            </w:r>
            <w:r w:rsidRPr="00971975">
              <w:rPr>
                <w:i/>
                <w:szCs w:val="28"/>
              </w:rPr>
              <w:t>ьно</w:t>
            </w:r>
            <w:r w:rsidRPr="00872609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>технічни</w:t>
            </w:r>
            <w:r w:rsidRPr="00872609">
              <w:rPr>
                <w:i/>
                <w:szCs w:val="28"/>
              </w:rPr>
              <w:t xml:space="preserve">й </w:t>
            </w:r>
            <w:r w:rsidRPr="00971975">
              <w:rPr>
                <w:i/>
                <w:szCs w:val="28"/>
              </w:rPr>
              <w:t xml:space="preserve"> журнал на рентгенівський апарат</w:t>
            </w:r>
            <w:r w:rsidRPr="00872609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  <w:r w:rsidRPr="00872609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 xml:space="preserve"> Протокол дозиметричного контролю</w:t>
            </w:r>
            <w:r w:rsidRPr="00872609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  <w:r w:rsidRPr="00872609">
              <w:rPr>
                <w:i/>
                <w:szCs w:val="28"/>
              </w:rPr>
              <w:t>. Інструкція</w:t>
            </w:r>
            <w:r w:rsidRPr="00971975">
              <w:rPr>
                <w:i/>
                <w:szCs w:val="28"/>
              </w:rPr>
              <w:t xml:space="preserve"> з радіа</w:t>
            </w:r>
            <w:r w:rsidRPr="00872609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</w:t>
            </w:r>
            <w:r w:rsidRPr="00872609">
              <w:rPr>
                <w:i/>
                <w:szCs w:val="28"/>
              </w:rPr>
              <w:t>йно</w:t>
            </w:r>
            <w:r w:rsidRPr="00971975">
              <w:rPr>
                <w:i/>
                <w:szCs w:val="28"/>
              </w:rPr>
              <w:t xml:space="preserve">ї </w:t>
            </w:r>
            <w:r w:rsidRPr="00872609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е</w:t>
            </w:r>
            <w:r w:rsidRPr="00872609">
              <w:rPr>
                <w:i/>
                <w:szCs w:val="28"/>
              </w:rPr>
              <w:t>зп</w:t>
            </w:r>
            <w:r w:rsidRPr="00971975">
              <w:rPr>
                <w:i/>
                <w:szCs w:val="28"/>
              </w:rPr>
              <w:t>еки</w:t>
            </w:r>
            <w:r w:rsidRPr="00872609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Pr="00971975">
              <w:rPr>
                <w:i/>
                <w:szCs w:val="28"/>
              </w:rPr>
              <w:t xml:space="preserve"> . Наказ про віднесення осіб </w:t>
            </w:r>
            <w:r w:rsidRPr="00872609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о категор</w:t>
            </w:r>
            <w:r w:rsidRPr="00872609">
              <w:rPr>
                <w:i/>
                <w:szCs w:val="28"/>
              </w:rPr>
              <w:t>ії «А»;</w:t>
            </w:r>
          </w:p>
          <w:p w:rsidR="00D70E66" w:rsidRPr="00DE7F37" w:rsidRDefault="00D70E66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  <w:r w:rsidRPr="00872609">
              <w:rPr>
                <w:i/>
                <w:szCs w:val="28"/>
              </w:rPr>
              <w:t>.</w:t>
            </w:r>
            <w:r w:rsidRPr="00971975">
              <w:rPr>
                <w:i/>
                <w:szCs w:val="28"/>
              </w:rPr>
              <w:t xml:space="preserve"> 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  <w:r w:rsidRPr="00872609">
              <w:rPr>
                <w:i/>
                <w:szCs w:val="28"/>
              </w:rPr>
              <w:t xml:space="preserve"> . Висновки медичної комісії про проходження медоглядів категорії А;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Pr="00872609">
              <w:rPr>
                <w:i/>
                <w:szCs w:val="28"/>
              </w:rPr>
              <w:t>. Наказ про допуск осіб з персоналу «А» до роботи;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  <w:r w:rsidRPr="00872609">
              <w:rPr>
                <w:i/>
                <w:szCs w:val="28"/>
              </w:rPr>
              <w:t>. Дані обліку індивідуальних доз опромінення персоналу;</w:t>
            </w:r>
          </w:p>
          <w:p w:rsidR="00D70E66" w:rsidRPr="00872609" w:rsidRDefault="00D70E66" w:rsidP="00861701">
            <w:pPr>
              <w:spacing w:line="345" w:lineRule="exact"/>
              <w:ind w:left="4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Pr="00872609">
              <w:rPr>
                <w:i/>
                <w:szCs w:val="28"/>
              </w:rPr>
              <w:t>. Акт комісії прийняття рентгенівського</w:t>
            </w:r>
          </w:p>
          <w:p w:rsidR="00D70E66" w:rsidRPr="0087260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872609">
              <w:rPr>
                <w:i/>
                <w:szCs w:val="28"/>
              </w:rPr>
              <w:t>кабінету в експлуатацію.</w:t>
            </w:r>
            <w:r>
              <w:rPr>
                <w:i/>
                <w:szCs w:val="28"/>
              </w:rPr>
              <w:t>(за наявності);</w:t>
            </w:r>
          </w:p>
          <w:p w:rsidR="00D70E66" w:rsidRPr="002D03D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>14. Акти перевірки ефективності вентиляції (за наявності вентиляційних систем);</w:t>
            </w:r>
          </w:p>
          <w:p w:rsidR="00D70E66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 w:rsidRPr="002D03D9">
              <w:rPr>
                <w:i/>
                <w:szCs w:val="28"/>
              </w:rPr>
              <w:t>15. Протокол випробування засобів індивідуального захисту та захисних пристроїв апаратів на відповідність свинцевому еквіваленту;</w:t>
            </w:r>
          </w:p>
          <w:p w:rsidR="00D70E66" w:rsidRPr="002D03D9" w:rsidRDefault="00D70E66" w:rsidP="00861701">
            <w:pPr>
              <w:spacing w:line="345" w:lineRule="exact"/>
              <w:ind w:left="40" w:right="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16.</w:t>
            </w:r>
            <w:r w:rsidRPr="002D03D9">
              <w:rPr>
                <w:i/>
                <w:szCs w:val="28"/>
              </w:rPr>
              <w:t>Журнали реєстрації інструктажу з радіаційної безпеки персоналу категорії А.</w:t>
            </w:r>
          </w:p>
          <w:p w:rsidR="00D70E66" w:rsidRDefault="00D70E66" w:rsidP="00861701">
            <w:pPr>
              <w:pStyle w:val="Style9"/>
              <w:ind w:firstLine="19"/>
              <w:rPr>
                <w:rStyle w:val="FontStyle17"/>
                <w:sz w:val="24"/>
              </w:rPr>
            </w:pPr>
          </w:p>
          <w:p w:rsidR="00D70E66" w:rsidRPr="009D0271" w:rsidRDefault="00D70E66" w:rsidP="00861701">
            <w:pPr>
              <w:pStyle w:val="Style5"/>
              <w:widowControl/>
              <w:spacing w:before="96"/>
              <w:jc w:val="both"/>
              <w:rPr>
                <w:b/>
                <w:sz w:val="28"/>
                <w:szCs w:val="28"/>
              </w:rPr>
            </w:pPr>
            <w:r w:rsidRPr="009D0271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І</w:t>
            </w:r>
            <w:r w:rsidRPr="009D0271">
              <w:rPr>
                <w:b/>
                <w:sz w:val="28"/>
                <w:szCs w:val="28"/>
              </w:rPr>
              <w:t>. Для дозволу (санітарного паспорта) на роботи з радіоактивними речовинами та іншими джерелами іонізуючого випромінювання</w:t>
            </w:r>
            <w:r>
              <w:rPr>
                <w:b/>
                <w:sz w:val="28"/>
                <w:szCs w:val="28"/>
              </w:rPr>
              <w:t xml:space="preserve"> (для всіх джерел</w:t>
            </w:r>
            <w:r w:rsidRPr="009D0271">
              <w:rPr>
                <w:b/>
                <w:sz w:val="28"/>
                <w:szCs w:val="28"/>
              </w:rPr>
              <w:t xml:space="preserve"> іонізуючого випромінювання</w:t>
            </w:r>
            <w:r>
              <w:rPr>
                <w:b/>
                <w:sz w:val="28"/>
                <w:szCs w:val="28"/>
              </w:rPr>
              <w:t>, крім рентгенівського медичного обладнання)</w:t>
            </w:r>
            <w:r w:rsidRPr="009D0271">
              <w:rPr>
                <w:b/>
                <w:sz w:val="28"/>
                <w:szCs w:val="28"/>
              </w:rPr>
              <w:t>:</w:t>
            </w:r>
          </w:p>
          <w:p w:rsidR="00D70E66" w:rsidRPr="00145A8C" w:rsidRDefault="00D70E66" w:rsidP="00861701">
            <w:pPr>
              <w:jc w:val="both"/>
              <w:rPr>
                <w:i/>
                <w:szCs w:val="28"/>
              </w:rPr>
            </w:pPr>
          </w:p>
          <w:p w:rsidR="00D70E66" w:rsidRDefault="00D70E66" w:rsidP="00861701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>1.</w:t>
            </w:r>
            <w:r w:rsidRPr="00444C6B">
              <w:rPr>
                <w:i/>
                <w:szCs w:val="28"/>
              </w:rPr>
              <w:t>Заява на ім’я керівника</w:t>
            </w:r>
            <w:r>
              <w:rPr>
                <w:i/>
                <w:szCs w:val="28"/>
              </w:rPr>
              <w:t>;</w:t>
            </w:r>
            <w:r w:rsidRPr="00444C6B">
              <w:rPr>
                <w:i/>
                <w:szCs w:val="28"/>
              </w:rPr>
              <w:t xml:space="preserve"> </w:t>
            </w:r>
          </w:p>
          <w:p w:rsidR="00D70E66" w:rsidRDefault="00D70E66" w:rsidP="00861701">
            <w:pPr>
              <w:jc w:val="both"/>
              <w:rPr>
                <w:i/>
                <w:szCs w:val="28"/>
              </w:rPr>
            </w:pPr>
            <w:r w:rsidRPr="00145A8C">
              <w:rPr>
                <w:i/>
                <w:szCs w:val="28"/>
              </w:rPr>
              <w:t xml:space="preserve">2. Акт </w:t>
            </w:r>
            <w:r>
              <w:rPr>
                <w:i/>
                <w:szCs w:val="28"/>
              </w:rPr>
              <w:t xml:space="preserve">перевірки дотримання вимог санітарного законодавства; </w:t>
            </w:r>
          </w:p>
          <w:p w:rsidR="00D70E66" w:rsidRPr="00444C6B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444C6B">
              <w:rPr>
                <w:i/>
                <w:szCs w:val="28"/>
              </w:rPr>
              <w:t xml:space="preserve">. </w:t>
            </w:r>
            <w:r w:rsidRPr="00971975">
              <w:rPr>
                <w:i/>
                <w:szCs w:val="28"/>
              </w:rPr>
              <w:t xml:space="preserve">Акт інвентаризації фактичної наявності ДІВ </w:t>
            </w:r>
            <w:r w:rsidRPr="00DE7F37">
              <w:rPr>
                <w:i/>
                <w:szCs w:val="28"/>
              </w:rPr>
              <w:t>на</w:t>
            </w:r>
            <w:r w:rsidRPr="00971975">
              <w:rPr>
                <w:i/>
                <w:szCs w:val="28"/>
              </w:rPr>
              <w:t xml:space="preserve"> момент одержання санітарного паспор</w:t>
            </w:r>
            <w:r w:rsidRPr="00DE7F37">
              <w:rPr>
                <w:i/>
                <w:szCs w:val="28"/>
              </w:rPr>
              <w:t>ту;</w:t>
            </w:r>
          </w:p>
          <w:p w:rsidR="00D70E66" w:rsidRPr="00DE7F37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Pr="00444C6B">
              <w:rPr>
                <w:i/>
                <w:szCs w:val="28"/>
              </w:rPr>
              <w:t xml:space="preserve">. 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 xml:space="preserve">оговір на технічне обслуговування </w:t>
            </w:r>
            <w:r w:rsidRPr="00DE7F37">
              <w:rPr>
                <w:i/>
                <w:szCs w:val="28"/>
              </w:rPr>
              <w:t>чи</w:t>
            </w:r>
            <w:r w:rsidRPr="00971975">
              <w:rPr>
                <w:i/>
                <w:szCs w:val="28"/>
              </w:rPr>
              <w:t xml:space="preserve">  </w:t>
            </w:r>
            <w:r w:rsidRPr="00DE7F37">
              <w:rPr>
                <w:i/>
                <w:szCs w:val="28"/>
              </w:rPr>
              <w:t>документи, щ</w:t>
            </w:r>
            <w:r w:rsidRPr="00971975">
              <w:rPr>
                <w:i/>
                <w:szCs w:val="28"/>
              </w:rPr>
              <w:t xml:space="preserve">о підтверджують можливість </w:t>
            </w:r>
            <w:r w:rsidRPr="00DE7F37">
              <w:rPr>
                <w:i/>
                <w:szCs w:val="28"/>
              </w:rPr>
              <w:t>само</w:t>
            </w:r>
            <w:r w:rsidRPr="00971975">
              <w:rPr>
                <w:i/>
                <w:szCs w:val="28"/>
              </w:rPr>
              <w:t>стійно провадити техо</w:t>
            </w:r>
            <w:r w:rsidRPr="00DE7F37">
              <w:rPr>
                <w:i/>
                <w:szCs w:val="28"/>
              </w:rPr>
              <w:t>б</w:t>
            </w:r>
            <w:r w:rsidRPr="00971975">
              <w:rPr>
                <w:i/>
                <w:szCs w:val="28"/>
              </w:rPr>
              <w:t>слугов</w:t>
            </w:r>
            <w:r w:rsidRPr="00DE7F37">
              <w:rPr>
                <w:i/>
                <w:szCs w:val="28"/>
              </w:rPr>
              <w:t>ування</w:t>
            </w:r>
            <w:r w:rsidRPr="00971975">
              <w:rPr>
                <w:i/>
                <w:szCs w:val="28"/>
              </w:rPr>
              <w:t xml:space="preserve"> у</w:t>
            </w:r>
            <w:r w:rsidRPr="00DE7F37">
              <w:rPr>
                <w:i/>
                <w:szCs w:val="28"/>
              </w:rPr>
              <w:t>ст</w:t>
            </w:r>
            <w:r w:rsidRPr="00971975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овки на підприємстві</w:t>
            </w:r>
            <w:r w:rsidRPr="00DE7F37">
              <w:rPr>
                <w:i/>
                <w:szCs w:val="28"/>
              </w:rPr>
              <w:t>;</w:t>
            </w:r>
          </w:p>
          <w:p w:rsidR="00D70E66" w:rsidRPr="00DE7F37" w:rsidRDefault="00D70E66" w:rsidP="00861701">
            <w:pPr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5. </w:t>
            </w:r>
            <w:r w:rsidRPr="00971975">
              <w:rPr>
                <w:i/>
                <w:szCs w:val="28"/>
              </w:rPr>
              <w:t>Наявність заявленої до</w:t>
            </w:r>
            <w:r w:rsidRPr="00DE7F37">
              <w:rPr>
                <w:i/>
                <w:szCs w:val="28"/>
              </w:rPr>
              <w:t xml:space="preserve"> роботи апаратури та обладнання</w:t>
            </w:r>
            <w:r w:rsidRPr="00971975">
              <w:rPr>
                <w:i/>
                <w:szCs w:val="28"/>
              </w:rPr>
              <w:t>:</w:t>
            </w:r>
          </w:p>
          <w:p w:rsidR="00D70E66" w:rsidRPr="00DE7F37" w:rsidRDefault="00D70E66" w:rsidP="00861701">
            <w:pPr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-</w:t>
            </w:r>
            <w:r w:rsidRPr="00971975">
              <w:rPr>
                <w:i/>
                <w:szCs w:val="28"/>
              </w:rPr>
              <w:t xml:space="preserve"> технічна документація </w:t>
            </w:r>
            <w:r>
              <w:rPr>
                <w:i/>
                <w:szCs w:val="28"/>
              </w:rPr>
              <w:t>;</w:t>
            </w:r>
          </w:p>
          <w:p w:rsidR="00D70E66" w:rsidRPr="00DE7F37" w:rsidRDefault="00D70E66" w:rsidP="0086170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Pr="00971975">
              <w:rPr>
                <w:i/>
                <w:szCs w:val="28"/>
              </w:rPr>
              <w:t>с</w:t>
            </w:r>
            <w:r w:rsidRPr="00DE7F37">
              <w:rPr>
                <w:i/>
                <w:szCs w:val="28"/>
              </w:rPr>
              <w:t>е</w:t>
            </w:r>
            <w:r w:rsidRPr="00971975">
              <w:rPr>
                <w:i/>
                <w:szCs w:val="28"/>
              </w:rPr>
              <w:t>ртифікат чи свідоцтво на ДІВ</w:t>
            </w:r>
            <w:r w:rsidRPr="00DE7F37">
              <w:rPr>
                <w:i/>
                <w:szCs w:val="28"/>
              </w:rPr>
              <w:t>;</w:t>
            </w:r>
          </w:p>
          <w:p w:rsidR="00D70E66" w:rsidRPr="00971975" w:rsidRDefault="00D70E66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6. </w:t>
            </w:r>
            <w:r w:rsidRPr="00971975">
              <w:rPr>
                <w:i/>
                <w:szCs w:val="28"/>
              </w:rPr>
              <w:t>Заключні акти про проходження медоглядів категорії А</w:t>
            </w:r>
            <w:r w:rsidRPr="00DE7F37">
              <w:rPr>
                <w:i/>
                <w:szCs w:val="28"/>
              </w:rPr>
              <w:t>;</w:t>
            </w:r>
          </w:p>
          <w:p w:rsidR="00D70E66" w:rsidRPr="00DE7F37" w:rsidRDefault="00D70E66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7. </w:t>
            </w:r>
            <w:r w:rsidRPr="006E75EC">
              <w:rPr>
                <w:i/>
                <w:szCs w:val="28"/>
              </w:rPr>
              <w:t xml:space="preserve">Наказ про віднесення </w:t>
            </w:r>
            <w:r w:rsidRPr="00DE7F37">
              <w:rPr>
                <w:i/>
                <w:szCs w:val="28"/>
              </w:rPr>
              <w:t>осіб до категорії «</w:t>
            </w:r>
            <w:r w:rsidRPr="006E75EC">
              <w:rPr>
                <w:i/>
                <w:szCs w:val="28"/>
              </w:rPr>
              <w:t>А</w:t>
            </w:r>
            <w:r w:rsidRPr="00DE7F37">
              <w:rPr>
                <w:i/>
                <w:szCs w:val="28"/>
              </w:rPr>
              <w:t>» чи «Б»;</w:t>
            </w:r>
          </w:p>
          <w:p w:rsidR="00D70E66" w:rsidRPr="00DE7F37" w:rsidRDefault="00D70E66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8. Ін</w:t>
            </w:r>
            <w:r w:rsidRPr="00971975">
              <w:rPr>
                <w:i/>
                <w:szCs w:val="28"/>
              </w:rPr>
              <w:t>стру</w:t>
            </w:r>
            <w:r w:rsidRPr="00DE7F37">
              <w:rPr>
                <w:i/>
                <w:szCs w:val="28"/>
              </w:rPr>
              <w:t>кц</w:t>
            </w:r>
            <w:r w:rsidRPr="00971975">
              <w:rPr>
                <w:i/>
                <w:szCs w:val="28"/>
              </w:rPr>
              <w:t>ія з радіа</w:t>
            </w:r>
            <w:r w:rsidRPr="00DE7F37">
              <w:rPr>
                <w:i/>
                <w:szCs w:val="28"/>
              </w:rPr>
              <w:t>ц</w:t>
            </w:r>
            <w:r w:rsidRPr="00971975">
              <w:rPr>
                <w:i/>
                <w:szCs w:val="28"/>
              </w:rPr>
              <w:t>ій</w:t>
            </w:r>
            <w:r w:rsidRPr="00DE7F37">
              <w:rPr>
                <w:i/>
                <w:szCs w:val="28"/>
              </w:rPr>
              <w:t>н</w:t>
            </w:r>
            <w:r w:rsidRPr="00971975">
              <w:rPr>
                <w:i/>
                <w:szCs w:val="28"/>
              </w:rPr>
              <w:t>ої безпеки при проведе</w:t>
            </w:r>
            <w:r w:rsidRPr="00DE7F37">
              <w:rPr>
                <w:i/>
                <w:szCs w:val="28"/>
              </w:rPr>
              <w:t>нні</w:t>
            </w:r>
            <w:r w:rsidRPr="00971975">
              <w:rPr>
                <w:i/>
                <w:szCs w:val="28"/>
              </w:rPr>
              <w:t xml:space="preserve"> робіт із ДІВ</w:t>
            </w:r>
            <w:r w:rsidRPr="00DE7F37">
              <w:rPr>
                <w:i/>
                <w:szCs w:val="28"/>
              </w:rPr>
              <w:t>;</w:t>
            </w:r>
          </w:p>
          <w:p w:rsidR="00D70E66" w:rsidRPr="00DE7F37" w:rsidRDefault="00D70E66" w:rsidP="00861701">
            <w:pPr>
              <w:spacing w:line="486" w:lineRule="exact"/>
              <w:ind w:left="33" w:right="220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9. </w:t>
            </w:r>
            <w:r w:rsidRPr="00971975">
              <w:rPr>
                <w:i/>
                <w:szCs w:val="28"/>
              </w:rPr>
              <w:t>Положення про роботу служби ра</w:t>
            </w:r>
            <w:r w:rsidRPr="00DE7F37">
              <w:rPr>
                <w:i/>
                <w:szCs w:val="28"/>
              </w:rPr>
              <w:t>д</w:t>
            </w:r>
            <w:r w:rsidRPr="00971975">
              <w:rPr>
                <w:i/>
                <w:szCs w:val="28"/>
              </w:rPr>
              <w:t>іаційно</w:t>
            </w:r>
            <w:r w:rsidRPr="00DE7F37">
              <w:rPr>
                <w:i/>
                <w:szCs w:val="28"/>
              </w:rPr>
              <w:t>ї</w:t>
            </w:r>
            <w:r w:rsidRPr="00971975">
              <w:rPr>
                <w:i/>
                <w:szCs w:val="28"/>
              </w:rPr>
              <w:t xml:space="preserve"> безпеки з визначенням посадової особи</w:t>
            </w:r>
            <w:r w:rsidRPr="00DE7F37">
              <w:rPr>
                <w:i/>
                <w:szCs w:val="28"/>
              </w:rPr>
              <w:t>, я</w:t>
            </w:r>
            <w:r w:rsidRPr="00971975">
              <w:rPr>
                <w:i/>
                <w:szCs w:val="28"/>
              </w:rPr>
              <w:t>ка відповідальна</w:t>
            </w:r>
            <w:r w:rsidRPr="00DE7F37">
              <w:rPr>
                <w:i/>
                <w:szCs w:val="28"/>
              </w:rPr>
              <w:t xml:space="preserve"> </w:t>
            </w:r>
            <w:r w:rsidRPr="00971975">
              <w:rPr>
                <w:i/>
                <w:szCs w:val="28"/>
              </w:rPr>
              <w:t xml:space="preserve"> за радіаційну безпеку в устан</w:t>
            </w:r>
            <w:r w:rsidRPr="00DE7F37">
              <w:rPr>
                <w:i/>
                <w:szCs w:val="28"/>
              </w:rPr>
              <w:t>ові;</w:t>
            </w:r>
          </w:p>
          <w:p w:rsidR="00D70E66" w:rsidRPr="00DE7F37" w:rsidRDefault="00D70E66" w:rsidP="00861701">
            <w:pPr>
              <w:spacing w:line="486" w:lineRule="exact"/>
              <w:ind w:left="33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10. </w:t>
            </w:r>
            <w:r w:rsidRPr="00971975">
              <w:rPr>
                <w:i/>
                <w:szCs w:val="28"/>
              </w:rPr>
              <w:t xml:space="preserve">Наказ про призначання відповідального </w:t>
            </w:r>
            <w:r w:rsidRPr="00DE7F37">
              <w:rPr>
                <w:i/>
                <w:szCs w:val="28"/>
              </w:rPr>
              <w:t>за</w:t>
            </w:r>
            <w:r w:rsidRPr="00971975">
              <w:rPr>
                <w:i/>
                <w:szCs w:val="28"/>
              </w:rPr>
              <w:t xml:space="preserve"> радіаційну безпеку</w:t>
            </w:r>
            <w:r w:rsidRPr="00DE7F37">
              <w:rPr>
                <w:i/>
                <w:szCs w:val="28"/>
              </w:rPr>
              <w:t>;</w:t>
            </w:r>
          </w:p>
          <w:p w:rsidR="00D70E66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>11. Наказ про призначення відповідального за облік і зберігання джерел, пе</w:t>
            </w:r>
            <w:r w:rsidRPr="00DE7F37">
              <w:rPr>
                <w:i/>
                <w:szCs w:val="28"/>
              </w:rPr>
              <w:softHyphen/>
            </w:r>
            <w:r w:rsidRPr="00C82E01">
              <w:rPr>
                <w:i/>
                <w:szCs w:val="28"/>
              </w:rPr>
              <w:t xml:space="preserve">редачу на </w:t>
            </w:r>
            <w:r>
              <w:rPr>
                <w:i/>
                <w:szCs w:val="28"/>
              </w:rPr>
              <w:t>захороненн</w:t>
            </w:r>
            <w:r w:rsidRPr="00DE7F37">
              <w:rPr>
                <w:i/>
                <w:szCs w:val="28"/>
              </w:rPr>
              <w:t xml:space="preserve">я </w:t>
            </w:r>
            <w:r w:rsidRPr="00C82E01">
              <w:rPr>
                <w:i/>
                <w:szCs w:val="28"/>
              </w:rPr>
              <w:t>радіоактивних відходів ;</w:t>
            </w:r>
          </w:p>
          <w:p w:rsidR="00D70E66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right="23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12. Н</w:t>
            </w:r>
            <w:r w:rsidRPr="00C82E01">
              <w:rPr>
                <w:i/>
                <w:szCs w:val="28"/>
              </w:rPr>
              <w:t>аказ про допуск осіб з персоналу "А " до роботи</w:t>
            </w:r>
            <w:r>
              <w:rPr>
                <w:i/>
                <w:szCs w:val="28"/>
              </w:rPr>
              <w:t>;</w:t>
            </w:r>
          </w:p>
          <w:p w:rsidR="00D70E66" w:rsidRPr="00DE7F37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13. К</w:t>
            </w:r>
            <w:r w:rsidRPr="00C82E01">
              <w:rPr>
                <w:i/>
                <w:szCs w:val="28"/>
              </w:rPr>
              <w:t>онтр</w:t>
            </w:r>
            <w:r>
              <w:rPr>
                <w:i/>
                <w:szCs w:val="28"/>
              </w:rPr>
              <w:t>ольні рівні категорії "А " та "</w:t>
            </w:r>
            <w:r w:rsidRPr="00C82E01">
              <w:rPr>
                <w:i/>
                <w:szCs w:val="28"/>
              </w:rPr>
              <w:t>Б";</w:t>
            </w:r>
          </w:p>
          <w:p w:rsidR="00D70E66" w:rsidRPr="00DE7F37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right="518"/>
              <w:jc w:val="both"/>
              <w:rPr>
                <w:i/>
                <w:szCs w:val="28"/>
              </w:rPr>
            </w:pPr>
            <w:r w:rsidRPr="00DE7F37">
              <w:rPr>
                <w:i/>
                <w:szCs w:val="28"/>
              </w:rPr>
              <w:t xml:space="preserve">14. Копії документів ,що підтверджують рівень знань персоналом норм і </w:t>
            </w:r>
            <w:r w:rsidRPr="00C82E01">
              <w:rPr>
                <w:i/>
                <w:szCs w:val="28"/>
              </w:rPr>
              <w:t xml:space="preserve">правил з радіаційної безпеки необхідний для робот </w:t>
            </w:r>
            <w:r w:rsidRPr="00DE7F37">
              <w:rPr>
                <w:i/>
                <w:szCs w:val="28"/>
              </w:rPr>
              <w:t xml:space="preserve">з </w:t>
            </w:r>
            <w:r w:rsidRPr="00C82E01">
              <w:rPr>
                <w:i/>
                <w:szCs w:val="28"/>
              </w:rPr>
              <w:t>джерелами ;</w:t>
            </w:r>
          </w:p>
          <w:p w:rsidR="00D70E66" w:rsidRDefault="00D70E66" w:rsidP="00861701">
            <w:pPr>
              <w:shd w:val="clear" w:color="auto" w:fill="FFFFFF"/>
              <w:tabs>
                <w:tab w:val="left" w:pos="451"/>
              </w:tabs>
              <w:spacing w:line="322" w:lineRule="exact"/>
              <w:ind w:left="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15. П</w:t>
            </w:r>
            <w:r w:rsidRPr="00C82E01">
              <w:rPr>
                <w:i/>
                <w:szCs w:val="28"/>
              </w:rPr>
              <w:t>лан аварійних заходів.</w:t>
            </w:r>
          </w:p>
          <w:p w:rsidR="00D70E66" w:rsidRPr="00D203BD" w:rsidRDefault="00D70E66" w:rsidP="00861701">
            <w:pPr>
              <w:pStyle w:val="Style9"/>
              <w:ind w:firstLine="19"/>
              <w:rPr>
                <w:rStyle w:val="FontStyle17"/>
                <w:sz w:val="24"/>
              </w:rPr>
            </w:pPr>
          </w:p>
        </w:tc>
      </w:tr>
    </w:tbl>
    <w:p w:rsidR="00D70E66" w:rsidRDefault="00D70E66" w:rsidP="008C60F3"/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358"/>
        <w:gridCol w:w="5693"/>
      </w:tblGrid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13.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10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Порядок та спосіб подання документів,   необхідних для      отримання  </w:t>
            </w:r>
            <w:r>
              <w:rPr>
                <w:rStyle w:val="FontStyle17"/>
                <w:sz w:val="24"/>
              </w:rPr>
              <w:t xml:space="preserve">      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особисто суб'єктом звернення або його</w:t>
            </w:r>
            <w:r>
              <w:rPr>
                <w:rStyle w:val="FontStyle17"/>
                <w:sz w:val="24"/>
              </w:rPr>
              <w:t xml:space="preserve"> уповноваженою особою</w:t>
            </w:r>
            <w:r w:rsidRPr="00D203BD">
              <w:rPr>
                <w:rStyle w:val="FontStyle17"/>
                <w:sz w:val="24"/>
              </w:rPr>
              <w:t>, поштою до центру надання адміністративних послуг, в якому здійснюється обслуговування суб'єкта звернення</w:t>
            </w:r>
          </w:p>
          <w:p w:rsidR="00D70E66" w:rsidRPr="00D203BD" w:rsidRDefault="00D70E66" w:rsidP="00861701">
            <w:pPr>
              <w:pStyle w:val="Style9"/>
              <w:widowControl/>
              <w:spacing w:line="322" w:lineRule="exact"/>
              <w:rPr>
                <w:rStyle w:val="FontStyle17"/>
                <w:sz w:val="24"/>
              </w:rPr>
            </w:pP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Платність</w:t>
            </w:r>
          </w:p>
          <w:p w:rsidR="00D70E66" w:rsidRPr="00F95890" w:rsidRDefault="00D70E66" w:rsidP="00861701">
            <w:pPr>
              <w:pStyle w:val="Style4"/>
              <w:widowControl/>
              <w:jc w:val="left"/>
              <w:rPr>
                <w:rStyle w:val="FontStyle17"/>
                <w:sz w:val="24"/>
                <w:lang w:val="ru-RU"/>
              </w:rPr>
            </w:pPr>
            <w:r>
              <w:rPr>
                <w:rStyle w:val="FontStyle17"/>
                <w:sz w:val="24"/>
              </w:rPr>
              <w:t xml:space="preserve">(безоплатність) надання </w:t>
            </w:r>
          </w:p>
          <w:p w:rsidR="00D70E66" w:rsidRPr="00D203BD" w:rsidRDefault="00D70E66" w:rsidP="00861701">
            <w:pPr>
              <w:pStyle w:val="Style4"/>
              <w:widowControl/>
              <w:jc w:val="left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 xml:space="preserve">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ind w:right="4733"/>
              <w:jc w:val="both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платно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2"/>
              <w:widowControl/>
            </w:pPr>
          </w:p>
        </w:tc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AE31DA" w:rsidRDefault="00D70E66" w:rsidP="00861701">
            <w:pPr>
              <w:pStyle w:val="Style3"/>
              <w:widowControl/>
              <w:spacing w:line="240" w:lineRule="auto"/>
              <w:ind w:left="3245"/>
              <w:rPr>
                <w:rStyle w:val="FontStyle18"/>
                <w:rFonts w:ascii="Times New Roman" w:hAnsi="Times New Roman" w:cs="Cambria"/>
                <w:sz w:val="18"/>
                <w:szCs w:val="18"/>
              </w:rPr>
            </w:pPr>
            <w:r w:rsidRPr="00AE31DA">
              <w:rPr>
                <w:rStyle w:val="FontStyle18"/>
                <w:rFonts w:ascii="Times New Roman" w:hAnsi="Times New Roman" w:cs="Cambria"/>
                <w:sz w:val="18"/>
                <w:szCs w:val="18"/>
              </w:rPr>
              <w:t>У разі платності: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widowControl/>
              <w:spacing w:line="240" w:lineRule="auto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14.1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Нормативно-п</w:t>
            </w:r>
            <w:r>
              <w:rPr>
                <w:rStyle w:val="FontStyle17"/>
                <w:sz w:val="24"/>
              </w:rPr>
              <w:t xml:space="preserve">равові акти, на підставі яких  стягується плата   </w:t>
            </w:r>
          </w:p>
          <w:p w:rsidR="00D70E66" w:rsidRPr="00D203BD" w:rsidRDefault="00D70E66" w:rsidP="00861701">
            <w:pPr>
              <w:pStyle w:val="Style14"/>
              <w:widowControl/>
              <w:rPr>
                <w:rStyle w:val="FontStyle19"/>
                <w:rFonts w:cs="Arial Narrow"/>
                <w:b w:val="0"/>
                <w:bCs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Закон України "Про забезпечення санітарного та епідемічного благополуччя населення" (ст. 35);</w:t>
            </w:r>
          </w:p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4" w:hanging="14"/>
              <w:rPr>
                <w:rStyle w:val="FontStyle17"/>
                <w:sz w:val="24"/>
              </w:rPr>
            </w:pPr>
            <w:r w:rsidRPr="00D203BD">
              <w:rPr>
                <w:rStyle w:val="FontStyle17"/>
                <w:sz w:val="24"/>
              </w:rPr>
              <w:t>постанова Кабінету Міністрів України від 27.08.2003 № 1351 "Про затвердження тарифів (прейскурантів) на роботи і послуги, що  виконуються   і   надаються  за  плату</w:t>
            </w:r>
            <w:r>
              <w:rPr>
                <w:rStyle w:val="FontStyle17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установами та закладами державної санітарно-епідеміологічної служби".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14.2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Розмір та поряд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ок   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внесення плати  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(адміністративного    </w:t>
            </w:r>
            <w:r w:rsidRPr="00D203BD">
              <w:rPr>
                <w:rStyle w:val="FontStyle19"/>
                <w:rFonts w:cs="Arial Narrow"/>
                <w:b w:val="0"/>
                <w:sz w:val="24"/>
              </w:rPr>
              <w:t xml:space="preserve"> 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збору) за платну     адміністративну послугу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9D0271">
              <w:rPr>
                <w:rStyle w:val="FontStyle12"/>
                <w:i w:val="0"/>
                <w:spacing w:val="0"/>
                <w:sz w:val="28"/>
                <w:szCs w:val="28"/>
              </w:rPr>
              <w:t>40,89 грн. без ПДВ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(зараховується до державного або відповідного місцевого бюджету)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14.3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Розрахунковий рахунок для внесення плати внесення плати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Отримувач : КоломийськеУК/ м.Коломия</w:t>
            </w:r>
          </w:p>
          <w:p w:rsidR="00D70E66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отримувача (ЄДРПОУ): 37904227</w:t>
            </w:r>
          </w:p>
          <w:p w:rsidR="00D70E66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Банк отримувача : ГУ ДКСУ в Івано-Франківській області.</w:t>
            </w:r>
          </w:p>
          <w:p w:rsidR="00D70E66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банку :</w:t>
            </w:r>
            <w:r w:rsidRPr="002B3F10">
              <w:rPr>
                <w:rStyle w:val="FontStyle13"/>
                <w:i w:val="0"/>
                <w:spacing w:val="0"/>
                <w:sz w:val="24"/>
                <w:lang w:val="ru-RU"/>
              </w:rPr>
              <w:t xml:space="preserve">  </w:t>
            </w:r>
            <w:r>
              <w:rPr>
                <w:rStyle w:val="FontStyle13"/>
                <w:i w:val="0"/>
                <w:spacing w:val="0"/>
                <w:sz w:val="24"/>
              </w:rPr>
              <w:t>836014</w:t>
            </w:r>
          </w:p>
          <w:p w:rsidR="00D70E66" w:rsidRPr="002B3F10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  <w:lang w:val="ru-RU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 xml:space="preserve">Номер рахунку: </w:t>
            </w:r>
            <w:r w:rsidRPr="002B3F10">
              <w:rPr>
                <w:rStyle w:val="FontStyle13"/>
                <w:i w:val="0"/>
                <w:spacing w:val="0"/>
                <w:sz w:val="24"/>
                <w:lang w:val="ru-RU"/>
              </w:rPr>
              <w:t>31119115700016</w:t>
            </w:r>
          </w:p>
          <w:p w:rsidR="00D70E66" w:rsidRPr="00D203BD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3"/>
                <w:i w:val="0"/>
                <w:spacing w:val="0"/>
                <w:sz w:val="24"/>
              </w:rPr>
            </w:pPr>
            <w:r>
              <w:rPr>
                <w:rStyle w:val="FontStyle13"/>
                <w:i w:val="0"/>
                <w:spacing w:val="0"/>
                <w:sz w:val="24"/>
              </w:rPr>
              <w:t>Код доходу: 24060300</w:t>
            </w:r>
            <w:bookmarkStart w:id="1" w:name="_GoBack"/>
            <w:bookmarkEnd w:id="1"/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15.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Строк надання адміністративної послуги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10 робочих днів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16.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Перелік підстав для   відмови у на</w:t>
            </w:r>
            <w:r>
              <w:rPr>
                <w:rStyle w:val="FontStyle12"/>
                <w:b w:val="0"/>
                <w:i w:val="0"/>
                <w:spacing w:val="0"/>
                <w:sz w:val="24"/>
              </w:rPr>
              <w:t xml:space="preserve">данні адміністративної послуги </w:t>
            </w:r>
          </w:p>
          <w:p w:rsidR="00D70E66" w:rsidRPr="00AE31DA" w:rsidRDefault="00D70E66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Подання суб'єктом господарювання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неповного пакета документів, необхідних для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одержання документа дозвільного характеру,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згідно із встановленим вичерпним переліком.</w:t>
            </w:r>
          </w:p>
          <w:p w:rsidR="00D70E66" w:rsidRPr="00D203BD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2.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Виявлення в документах, поданих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суб'єктом господарювання, недостовірних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відомостей.</w:t>
            </w:r>
          </w:p>
          <w:p w:rsidR="00D70E66" w:rsidRPr="00D203BD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3.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Негативний висновок за результатами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проведених    експертиз    та    обстежень.</w:t>
            </w:r>
          </w:p>
          <w:p w:rsidR="00D70E66" w:rsidRPr="00D203BD" w:rsidRDefault="00D70E66" w:rsidP="00861701">
            <w:pPr>
              <w:pStyle w:val="Style9"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4.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ab/>
              <w:t>Інші підстави, які передбачені чинним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br/>
              <w:t>законодавством.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17.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Результат надання адміністративної послуги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Видача дозволу (санітарного паспорта) на роботи з радіоактивними речовинами та іншими джерелами іонізуючого випромінювання.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18.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ind w:firstLine="53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Способи отримання відповіді (результату)</w:t>
            </w:r>
          </w:p>
          <w:p w:rsidR="00D70E66" w:rsidRPr="00D203BD" w:rsidRDefault="00D70E66" w:rsidP="00861701">
            <w:pPr>
              <w:pStyle w:val="Style9"/>
              <w:ind w:firstLine="53"/>
              <w:rPr>
                <w:rStyle w:val="FontStyle19"/>
                <w:rFonts w:cs="Arial Narrow"/>
                <w:b w:val="0"/>
                <w:sz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особисто суб'єктом звернення або його </w:t>
            </w:r>
            <w:r>
              <w:rPr>
                <w:rStyle w:val="FontStyle17"/>
                <w:sz w:val="24"/>
              </w:rPr>
              <w:t>уповноваженою особою</w:t>
            </w: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 в центрі надання адміністративних послуг, в якому здійснюється обслуговування суб'єкта звернення</w:t>
            </w:r>
          </w:p>
        </w:tc>
      </w:tr>
      <w:tr w:rsidR="00D70E66" w:rsidRPr="00D203BD" w:rsidTr="0086170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4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19.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AE31DA" w:rsidRDefault="00D70E66" w:rsidP="00861701">
            <w:pPr>
              <w:pStyle w:val="Style9"/>
              <w:widowControl/>
              <w:ind w:firstLine="53"/>
              <w:rPr>
                <w:rStyle w:val="FontStyle21"/>
                <w:rFonts w:cs="Arial Narrow"/>
                <w:szCs w:val="38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 xml:space="preserve">Примітка         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E66" w:rsidRPr="00D203BD" w:rsidRDefault="00D70E66" w:rsidP="00861701">
            <w:pPr>
              <w:pStyle w:val="Style9"/>
              <w:widowControl/>
              <w:spacing w:line="322" w:lineRule="exact"/>
              <w:ind w:left="10" w:hanging="10"/>
              <w:rPr>
                <w:rStyle w:val="FontStyle12"/>
                <w:b w:val="0"/>
                <w:i w:val="0"/>
                <w:spacing w:val="0"/>
                <w:sz w:val="24"/>
              </w:rPr>
            </w:pPr>
            <w:r w:rsidRPr="00D203BD">
              <w:rPr>
                <w:rStyle w:val="FontStyle12"/>
                <w:b w:val="0"/>
                <w:i w:val="0"/>
                <w:spacing w:val="0"/>
                <w:sz w:val="24"/>
              </w:rPr>
              <w:t>Рішення про відмову у видачі дозволу може бути оскаржене у суді у порядку адміністративного судочинства.</w:t>
            </w:r>
          </w:p>
        </w:tc>
      </w:tr>
    </w:tbl>
    <w:p w:rsidR="00D70E66" w:rsidRDefault="00D70E66" w:rsidP="008C60F3"/>
    <w:p w:rsidR="00D70E66" w:rsidRDefault="00D70E66"/>
    <w:sectPr w:rsidR="00D70E66" w:rsidSect="007D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C2"/>
    <w:rsid w:val="00067989"/>
    <w:rsid w:val="00071BE1"/>
    <w:rsid w:val="00073EC5"/>
    <w:rsid w:val="000A5938"/>
    <w:rsid w:val="000E2DB2"/>
    <w:rsid w:val="00135685"/>
    <w:rsid w:val="00145A8C"/>
    <w:rsid w:val="0019361D"/>
    <w:rsid w:val="00260257"/>
    <w:rsid w:val="00265E96"/>
    <w:rsid w:val="002B3F10"/>
    <w:rsid w:val="002D03D9"/>
    <w:rsid w:val="002D132C"/>
    <w:rsid w:val="00302793"/>
    <w:rsid w:val="0039062F"/>
    <w:rsid w:val="003E5428"/>
    <w:rsid w:val="0040375F"/>
    <w:rsid w:val="00441311"/>
    <w:rsid w:val="00444C6B"/>
    <w:rsid w:val="00595C6D"/>
    <w:rsid w:val="005A590F"/>
    <w:rsid w:val="006566D9"/>
    <w:rsid w:val="006C55C2"/>
    <w:rsid w:val="006E75EC"/>
    <w:rsid w:val="007D1892"/>
    <w:rsid w:val="00861701"/>
    <w:rsid w:val="00872609"/>
    <w:rsid w:val="008C60F3"/>
    <w:rsid w:val="008C6431"/>
    <w:rsid w:val="00901647"/>
    <w:rsid w:val="00910F62"/>
    <w:rsid w:val="00971975"/>
    <w:rsid w:val="009750A3"/>
    <w:rsid w:val="0099632E"/>
    <w:rsid w:val="009C73BA"/>
    <w:rsid w:val="009D0271"/>
    <w:rsid w:val="00A94397"/>
    <w:rsid w:val="00AE31DA"/>
    <w:rsid w:val="00B06D7D"/>
    <w:rsid w:val="00C614D8"/>
    <w:rsid w:val="00C82E01"/>
    <w:rsid w:val="00CA7B95"/>
    <w:rsid w:val="00CC5027"/>
    <w:rsid w:val="00D203BD"/>
    <w:rsid w:val="00D41720"/>
    <w:rsid w:val="00D70E66"/>
    <w:rsid w:val="00DC621F"/>
    <w:rsid w:val="00DE7F37"/>
    <w:rsid w:val="00E72306"/>
    <w:rsid w:val="00E81A80"/>
    <w:rsid w:val="00F01762"/>
    <w:rsid w:val="00F66488"/>
    <w:rsid w:val="00F7673E"/>
    <w:rsid w:val="00F95890"/>
    <w:rsid w:val="00FA4DB1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C60F3"/>
  </w:style>
  <w:style w:type="paragraph" w:customStyle="1" w:styleId="Style2">
    <w:name w:val="Style2"/>
    <w:basedOn w:val="Normal"/>
    <w:uiPriority w:val="99"/>
    <w:rsid w:val="008C60F3"/>
    <w:pPr>
      <w:spacing w:line="328" w:lineRule="exact"/>
    </w:pPr>
  </w:style>
  <w:style w:type="paragraph" w:customStyle="1" w:styleId="Style3">
    <w:name w:val="Style3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4">
    <w:name w:val="Style4"/>
    <w:basedOn w:val="Normal"/>
    <w:uiPriority w:val="99"/>
    <w:rsid w:val="008C60F3"/>
    <w:pPr>
      <w:spacing w:line="283" w:lineRule="exact"/>
      <w:jc w:val="center"/>
    </w:pPr>
  </w:style>
  <w:style w:type="paragraph" w:customStyle="1" w:styleId="Style5">
    <w:name w:val="Style5"/>
    <w:basedOn w:val="Normal"/>
    <w:uiPriority w:val="99"/>
    <w:rsid w:val="008C60F3"/>
    <w:pPr>
      <w:spacing w:line="326" w:lineRule="exact"/>
      <w:jc w:val="center"/>
    </w:pPr>
  </w:style>
  <w:style w:type="paragraph" w:customStyle="1" w:styleId="Style6">
    <w:name w:val="Style6"/>
    <w:basedOn w:val="Normal"/>
    <w:uiPriority w:val="99"/>
    <w:rsid w:val="008C60F3"/>
  </w:style>
  <w:style w:type="paragraph" w:customStyle="1" w:styleId="Style7">
    <w:name w:val="Style7"/>
    <w:basedOn w:val="Normal"/>
    <w:uiPriority w:val="99"/>
    <w:rsid w:val="008C60F3"/>
    <w:pPr>
      <w:spacing w:line="326" w:lineRule="exact"/>
      <w:ind w:firstLine="485"/>
    </w:pPr>
  </w:style>
  <w:style w:type="paragraph" w:customStyle="1" w:styleId="Style8">
    <w:name w:val="Style8"/>
    <w:basedOn w:val="Normal"/>
    <w:uiPriority w:val="99"/>
    <w:rsid w:val="008C60F3"/>
  </w:style>
  <w:style w:type="paragraph" w:customStyle="1" w:styleId="Style9">
    <w:name w:val="Style9"/>
    <w:basedOn w:val="Normal"/>
    <w:uiPriority w:val="99"/>
    <w:rsid w:val="008C60F3"/>
    <w:pPr>
      <w:spacing w:line="326" w:lineRule="exact"/>
    </w:pPr>
  </w:style>
  <w:style w:type="paragraph" w:customStyle="1" w:styleId="Style10">
    <w:name w:val="Style10"/>
    <w:basedOn w:val="Normal"/>
    <w:uiPriority w:val="99"/>
    <w:rsid w:val="008C60F3"/>
    <w:pPr>
      <w:spacing w:line="329" w:lineRule="exact"/>
    </w:pPr>
  </w:style>
  <w:style w:type="character" w:customStyle="1" w:styleId="FontStyle12">
    <w:name w:val="Font Style12"/>
    <w:uiPriority w:val="99"/>
    <w:rsid w:val="008C60F3"/>
    <w:rPr>
      <w:rFonts w:ascii="Times New Roman" w:hAnsi="Times New Roman"/>
      <w:b/>
      <w:i/>
      <w:spacing w:val="-20"/>
      <w:sz w:val="30"/>
    </w:rPr>
  </w:style>
  <w:style w:type="character" w:customStyle="1" w:styleId="FontStyle13">
    <w:name w:val="Font Style13"/>
    <w:uiPriority w:val="99"/>
    <w:rsid w:val="008C60F3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8C60F3"/>
    <w:rPr>
      <w:rFonts w:ascii="Times New Roman" w:hAnsi="Times New Roman"/>
      <w:b/>
      <w:spacing w:val="-10"/>
      <w:sz w:val="24"/>
    </w:rPr>
  </w:style>
  <w:style w:type="character" w:customStyle="1" w:styleId="FontStyle16">
    <w:name w:val="Font Style16"/>
    <w:uiPriority w:val="99"/>
    <w:rsid w:val="008C60F3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8C60F3"/>
    <w:rPr>
      <w:rFonts w:ascii="Times New Roman" w:hAnsi="Times New Roman"/>
      <w:sz w:val="28"/>
    </w:rPr>
  </w:style>
  <w:style w:type="character" w:customStyle="1" w:styleId="FontStyle18">
    <w:name w:val="Font Style18"/>
    <w:uiPriority w:val="99"/>
    <w:rsid w:val="008C60F3"/>
    <w:rPr>
      <w:rFonts w:ascii="Cambria" w:hAnsi="Cambria"/>
      <w:smallCaps/>
      <w:sz w:val="16"/>
    </w:rPr>
  </w:style>
  <w:style w:type="character" w:customStyle="1" w:styleId="FontStyle19">
    <w:name w:val="Font Style19"/>
    <w:uiPriority w:val="99"/>
    <w:rsid w:val="008C60F3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8C60F3"/>
    <w:rPr>
      <w:rFonts w:ascii="Times New Roman" w:hAnsi="Times New Roman"/>
      <w:i/>
      <w:sz w:val="28"/>
    </w:rPr>
  </w:style>
  <w:style w:type="paragraph" w:customStyle="1" w:styleId="Style12">
    <w:name w:val="Style12"/>
    <w:basedOn w:val="Normal"/>
    <w:uiPriority w:val="99"/>
    <w:rsid w:val="008C60F3"/>
    <w:pPr>
      <w:spacing w:line="298" w:lineRule="exact"/>
      <w:jc w:val="right"/>
    </w:pPr>
  </w:style>
  <w:style w:type="paragraph" w:customStyle="1" w:styleId="Style14">
    <w:name w:val="Style14"/>
    <w:basedOn w:val="Normal"/>
    <w:uiPriority w:val="99"/>
    <w:rsid w:val="008C60F3"/>
    <w:pPr>
      <w:spacing w:line="139" w:lineRule="exact"/>
      <w:jc w:val="right"/>
    </w:pPr>
  </w:style>
  <w:style w:type="character" w:customStyle="1" w:styleId="FontStyle21">
    <w:name w:val="Font Style21"/>
    <w:uiPriority w:val="99"/>
    <w:rsid w:val="008C60F3"/>
    <w:rPr>
      <w:rFonts w:ascii="Arial Narrow" w:hAnsi="Arial Narrow"/>
      <w:sz w:val="38"/>
    </w:rPr>
  </w:style>
  <w:style w:type="character" w:customStyle="1" w:styleId="FontStyle27">
    <w:name w:val="Font Style27"/>
    <w:uiPriority w:val="99"/>
    <w:rsid w:val="008C60F3"/>
    <w:rPr>
      <w:rFonts w:ascii="Lucida Sans Unicode" w:hAnsi="Lucida Sans Unicod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0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93"/>
    <w:rPr>
      <w:rFonts w:ascii="Tahoma" w:hAnsi="Tahoma" w:cs="Tahoma"/>
      <w:sz w:val="16"/>
      <w:szCs w:val="16"/>
      <w:lang w:eastAsia="uk-UA"/>
    </w:rPr>
  </w:style>
  <w:style w:type="character" w:styleId="Hyperlink">
    <w:name w:val="Hyperlink"/>
    <w:basedOn w:val="DefaultParagraphFont"/>
    <w:uiPriority w:val="99"/>
    <w:rsid w:val="00F767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Ko@uk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1387</Words>
  <Characters>7911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 Головного управління Держпродспоживслужби в Івано-Франківській області  від 07</dc:title>
  <dc:subject/>
  <dc:creator>User</dc:creator>
  <cp:keywords/>
  <dc:description/>
  <cp:lastModifiedBy>User</cp:lastModifiedBy>
  <cp:revision>2</cp:revision>
  <cp:lastPrinted>2018-01-30T10:28:00Z</cp:lastPrinted>
  <dcterms:created xsi:type="dcterms:W3CDTF">2018-01-30T10:28:00Z</dcterms:created>
  <dcterms:modified xsi:type="dcterms:W3CDTF">2018-01-30T10:28:00Z</dcterms:modified>
</cp:coreProperties>
</file>