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DA" w:rsidRPr="005B70E5" w:rsidRDefault="00E60ADA" w:rsidP="00FF4B09">
      <w:pPr>
        <w:ind w:firstLine="5670"/>
        <w:rPr>
          <w:sz w:val="26"/>
          <w:szCs w:val="26"/>
        </w:rPr>
      </w:pPr>
      <w:r w:rsidRPr="005B70E5">
        <w:rPr>
          <w:sz w:val="26"/>
          <w:szCs w:val="26"/>
        </w:rPr>
        <w:t>ЗАТВЕРДЖЕНО</w:t>
      </w:r>
    </w:p>
    <w:p w:rsidR="00E60ADA" w:rsidRPr="005B70E5" w:rsidRDefault="00E60ADA" w:rsidP="00FF4B09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>Наказом Головного управління</w:t>
      </w:r>
    </w:p>
    <w:p w:rsidR="00E60ADA" w:rsidRPr="005B70E5" w:rsidRDefault="00E60ADA" w:rsidP="00FF4B09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Держпродспоживслужби </w:t>
      </w:r>
    </w:p>
    <w:p w:rsidR="00E60ADA" w:rsidRPr="005B70E5" w:rsidRDefault="00E60ADA" w:rsidP="00FF4B09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в Івано Франківській області                           </w:t>
      </w:r>
    </w:p>
    <w:p w:rsidR="00E60ADA" w:rsidRPr="005B70E5" w:rsidRDefault="00E60ADA" w:rsidP="00FF4B09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>
        <w:rPr>
          <w:sz w:val="26"/>
          <w:szCs w:val="26"/>
        </w:rPr>
        <w:t>від  07.08.</w:t>
      </w:r>
      <w:r w:rsidRPr="005B70E5">
        <w:rPr>
          <w:sz w:val="26"/>
          <w:szCs w:val="26"/>
        </w:rPr>
        <w:t>201</w:t>
      </w:r>
      <w:r w:rsidRPr="005B70E5">
        <w:rPr>
          <w:sz w:val="26"/>
          <w:szCs w:val="26"/>
          <w:lang w:val="ru-RU"/>
        </w:rPr>
        <w:t>7</w:t>
      </w:r>
      <w:r w:rsidRPr="005B70E5">
        <w:rPr>
          <w:sz w:val="26"/>
          <w:szCs w:val="26"/>
        </w:rPr>
        <w:t xml:space="preserve">р. </w:t>
      </w:r>
      <w:r>
        <w:rPr>
          <w:sz w:val="26"/>
          <w:szCs w:val="26"/>
        </w:rPr>
        <w:t xml:space="preserve"> </w:t>
      </w:r>
      <w:r w:rsidRPr="005B70E5">
        <w:rPr>
          <w:sz w:val="26"/>
          <w:szCs w:val="26"/>
        </w:rPr>
        <w:t>№</w:t>
      </w:r>
      <w:r>
        <w:rPr>
          <w:sz w:val="26"/>
          <w:szCs w:val="26"/>
        </w:rPr>
        <w:t>149</w:t>
      </w:r>
    </w:p>
    <w:p w:rsidR="00E60ADA" w:rsidRPr="005B70E5" w:rsidRDefault="00E60ADA" w:rsidP="00FF4B09">
      <w:pPr>
        <w:ind w:firstLine="5670"/>
        <w:rPr>
          <w:b/>
          <w:sz w:val="26"/>
          <w:szCs w:val="26"/>
        </w:rPr>
      </w:pPr>
    </w:p>
    <w:p w:rsidR="00E60ADA" w:rsidRDefault="00E60ADA" w:rsidP="001213A2">
      <w:pPr>
        <w:rPr>
          <w:b/>
          <w:sz w:val="28"/>
          <w:szCs w:val="28"/>
        </w:rPr>
      </w:pPr>
    </w:p>
    <w:p w:rsidR="00E60ADA" w:rsidRDefault="00E60ADA" w:rsidP="0012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ТЕХНОЛОГІЧНА  КАРТКА</w:t>
      </w:r>
    </w:p>
    <w:p w:rsidR="00E60ADA" w:rsidRDefault="00E60ADA" w:rsidP="0012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E60ADA" w:rsidRPr="001213A2" w:rsidRDefault="00E60ADA" w:rsidP="00FA0D0B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1213A2">
        <w:rPr>
          <w:b/>
          <w:sz w:val="28"/>
          <w:szCs w:val="28"/>
          <w:u w:val="single"/>
        </w:rPr>
        <w:t>видача дозволу (</w:t>
      </w:r>
      <w:r>
        <w:rPr>
          <w:b/>
          <w:sz w:val="28"/>
          <w:szCs w:val="28"/>
          <w:u w:val="single"/>
        </w:rPr>
        <w:t>санітарного паспорту</w:t>
      </w:r>
      <w:r w:rsidRPr="001213A2">
        <w:rPr>
          <w:b/>
          <w:sz w:val="28"/>
          <w:szCs w:val="28"/>
          <w:u w:val="single"/>
        </w:rPr>
        <w:t>) на роботи з радіоактивними речовинами та іншими джерелами іонізуючого випромінювання</w:t>
      </w:r>
    </w:p>
    <w:p w:rsidR="00E60ADA" w:rsidRDefault="00E60ADA" w:rsidP="00FA0D0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E60ADA" w:rsidRDefault="00E60ADA" w:rsidP="001213A2">
      <w:pPr>
        <w:rPr>
          <w:sz w:val="20"/>
          <w:szCs w:val="20"/>
        </w:rPr>
      </w:pPr>
    </w:p>
    <w:p w:rsidR="00E60ADA" w:rsidRDefault="00E60ADA" w:rsidP="001213A2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Калуського районного управління Головного управління Держпродспоживслужби в Івано Франківській області </w:t>
      </w:r>
    </w:p>
    <w:p w:rsidR="00E60ADA" w:rsidRDefault="00E60ADA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E60ADA" w:rsidRDefault="00E60ADA" w:rsidP="001213A2">
      <w:pPr>
        <w:rPr>
          <w:sz w:val="20"/>
          <w:szCs w:val="20"/>
        </w:rPr>
      </w:pPr>
    </w:p>
    <w:p w:rsidR="00E60ADA" w:rsidRDefault="00E60ADA" w:rsidP="001213A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402"/>
        <w:gridCol w:w="710"/>
        <w:gridCol w:w="2550"/>
      </w:tblGrid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3402" w:type="dxa"/>
          </w:tcPr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E60ADA" w:rsidRDefault="00E60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E60ADA" w:rsidTr="00B55786">
        <w:tc>
          <w:tcPr>
            <w:tcW w:w="710" w:type="dxa"/>
          </w:tcPr>
          <w:p w:rsidR="00E60ADA" w:rsidRPr="00420754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60ADA" w:rsidRPr="00420754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60ADA" w:rsidRPr="00420754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E60ADA" w:rsidRPr="00420754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E60ADA" w:rsidRPr="00420754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5</w:t>
            </w:r>
          </w:p>
        </w:tc>
      </w:tr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3402" w:type="dxa"/>
          </w:tcPr>
          <w:p w:rsidR="00E60ADA" w:rsidRDefault="00E60ADA" w:rsidP="004A5D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Верхнянської сільської ради ОТГ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(ЦНАП)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E60ADA" w:rsidRDefault="00E60ADA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60ADA" w:rsidRDefault="00E60ADA" w:rsidP="00044E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районного управління Головного управління Держпродспоживслужби в Івано Франківській  області, визначені відповідним  наказом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60ADA" w:rsidRDefault="00E60ADA" w:rsidP="00FC1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заяви  та подання дозвільної справи начальнику Калуського районного управління Головного управління Держпродспоживслужби в Івано Франківській  області для ознайомлення і накладання відповідної резолюції</w:t>
            </w:r>
          </w:p>
        </w:tc>
        <w:tc>
          <w:tcPr>
            <w:tcW w:w="3402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3402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85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3402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E60ADA" w:rsidRDefault="00E60A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85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3402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3402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E60ADA" w:rsidRDefault="00E60ADA" w:rsidP="00FC1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Калуського районного управління Головного управління Держпродспоживслужби в Івано Франківській  області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E60ADA" w:rsidTr="00B55786">
        <w:tc>
          <w:tcPr>
            <w:tcW w:w="71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3402" w:type="dxa"/>
          </w:tcPr>
          <w:p w:rsidR="00E60ADA" w:rsidRDefault="00E60ADA" w:rsidP="00FC1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районного управління Головного управління Держпродспоживслужби в Івано Франківській  області, визначені відповідним  наказом</w:t>
            </w:r>
          </w:p>
        </w:tc>
        <w:tc>
          <w:tcPr>
            <w:tcW w:w="710" w:type="dxa"/>
          </w:tcPr>
          <w:p w:rsidR="00E60ADA" w:rsidRDefault="00E60A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E60ADA" w:rsidRDefault="00E60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E60ADA" w:rsidTr="009C7B74">
        <w:tc>
          <w:tcPr>
            <w:tcW w:w="8507" w:type="dxa"/>
            <w:gridSpan w:val="4"/>
          </w:tcPr>
          <w:p w:rsidR="00E60ADA" w:rsidRDefault="00E60A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60ADA" w:rsidTr="009C7B74">
        <w:tc>
          <w:tcPr>
            <w:tcW w:w="8507" w:type="dxa"/>
            <w:gridSpan w:val="4"/>
          </w:tcPr>
          <w:p w:rsidR="00E60ADA" w:rsidRDefault="00E60A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550" w:type="dxa"/>
          </w:tcPr>
          <w:p w:rsidR="00E60ADA" w:rsidRDefault="00E60A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E60ADA" w:rsidRDefault="00E60ADA" w:rsidP="001213A2">
      <w:pPr>
        <w:rPr>
          <w:sz w:val="20"/>
          <w:szCs w:val="20"/>
        </w:rPr>
      </w:pPr>
    </w:p>
    <w:p w:rsidR="00E60ADA" w:rsidRDefault="00E60ADA" w:rsidP="001213A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E60ADA" w:rsidRDefault="00E60ADA" w:rsidP="001213A2"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  <w:r w:rsidRPr="005B7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E60ADA" w:rsidSect="002C7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64"/>
    <w:multiLevelType w:val="multilevel"/>
    <w:tmpl w:val="C88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3D26"/>
    <w:multiLevelType w:val="multilevel"/>
    <w:tmpl w:val="3812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44EA0"/>
    <w:rsid w:val="001213A2"/>
    <w:rsid w:val="00142C54"/>
    <w:rsid w:val="00233D8A"/>
    <w:rsid w:val="002C7E51"/>
    <w:rsid w:val="00334CC7"/>
    <w:rsid w:val="003B2B18"/>
    <w:rsid w:val="003F604B"/>
    <w:rsid w:val="00420754"/>
    <w:rsid w:val="004A5DBB"/>
    <w:rsid w:val="005847D0"/>
    <w:rsid w:val="005B70E5"/>
    <w:rsid w:val="006625CE"/>
    <w:rsid w:val="006D679A"/>
    <w:rsid w:val="006E0399"/>
    <w:rsid w:val="006F176C"/>
    <w:rsid w:val="00760780"/>
    <w:rsid w:val="00805999"/>
    <w:rsid w:val="009C7B74"/>
    <w:rsid w:val="00A5505A"/>
    <w:rsid w:val="00A7710D"/>
    <w:rsid w:val="00B503E0"/>
    <w:rsid w:val="00B55786"/>
    <w:rsid w:val="00B66DB5"/>
    <w:rsid w:val="00C83D8E"/>
    <w:rsid w:val="00E60ADA"/>
    <w:rsid w:val="00E83BE8"/>
    <w:rsid w:val="00F014C2"/>
    <w:rsid w:val="00FA0D0B"/>
    <w:rsid w:val="00FC16A0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6625C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25C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25CE"/>
    <w:rPr>
      <w:rFonts w:cs="Times New Roman"/>
    </w:rPr>
  </w:style>
  <w:style w:type="paragraph" w:customStyle="1" w:styleId="Style2">
    <w:name w:val="Style2"/>
    <w:basedOn w:val="Normal"/>
    <w:uiPriority w:val="99"/>
    <w:rsid w:val="00FF4B09"/>
    <w:pPr>
      <w:widowControl w:val="0"/>
      <w:autoSpaceDE w:val="0"/>
      <w:autoSpaceDN w:val="0"/>
      <w:adjustRightInd w:val="0"/>
      <w:spacing w:line="328" w:lineRule="exact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472</Words>
  <Characters>2697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2018-02-22T12:51:00Z</cp:lastPrinted>
  <dcterms:created xsi:type="dcterms:W3CDTF">2018-02-22T12:53:00Z</dcterms:created>
  <dcterms:modified xsi:type="dcterms:W3CDTF">2018-02-22T12:53:00Z</dcterms:modified>
</cp:coreProperties>
</file>