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16"/>
        <w:gridCol w:w="4717"/>
      </w:tblGrid>
      <w:tr w:rsidR="00F230D0" w:rsidTr="00696EB8">
        <w:trPr>
          <w:trHeight w:val="2541"/>
        </w:trPr>
        <w:tc>
          <w:tcPr>
            <w:tcW w:w="4716" w:type="dxa"/>
          </w:tcPr>
          <w:p w:rsidR="00F230D0" w:rsidRPr="00696EB8" w:rsidRDefault="00F230D0" w:rsidP="00084265">
            <w:pPr>
              <w:rPr>
                <w:sz w:val="28"/>
                <w:szCs w:val="28"/>
              </w:rPr>
            </w:pPr>
            <w:r w:rsidRPr="00696EB8">
              <w:rPr>
                <w:sz w:val="32"/>
                <w:szCs w:val="32"/>
              </w:rPr>
              <w:t xml:space="preserve">                                                                    </w:t>
            </w:r>
            <w:r w:rsidRPr="00696EB8">
              <w:rPr>
                <w:sz w:val="28"/>
                <w:szCs w:val="28"/>
                <w:lang w:val="ru-RU"/>
              </w:rPr>
              <w:t xml:space="preserve">                                                  </w:t>
            </w:r>
          </w:p>
          <w:p w:rsidR="00F230D0" w:rsidRPr="00696EB8" w:rsidRDefault="00F230D0" w:rsidP="00A7710D">
            <w:pPr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F230D0" w:rsidRPr="00696EB8" w:rsidRDefault="00F230D0" w:rsidP="006E5AB7">
            <w:pPr>
              <w:pStyle w:val="NoSpacing"/>
              <w:rPr>
                <w:b/>
                <w:sz w:val="28"/>
                <w:szCs w:val="28"/>
              </w:rPr>
            </w:pPr>
            <w:r w:rsidRPr="00696EB8">
              <w:rPr>
                <w:b/>
                <w:sz w:val="28"/>
                <w:szCs w:val="28"/>
              </w:rPr>
              <w:t xml:space="preserve">           ЗАТВЕРДЖЕНО</w:t>
            </w:r>
          </w:p>
          <w:p w:rsidR="00F230D0" w:rsidRPr="00696EB8" w:rsidRDefault="00F230D0" w:rsidP="006E5AB7">
            <w:pPr>
              <w:pStyle w:val="NoSpacing"/>
              <w:rPr>
                <w:b/>
                <w:sz w:val="28"/>
                <w:szCs w:val="28"/>
              </w:rPr>
            </w:pPr>
          </w:p>
          <w:p w:rsidR="00F230D0" w:rsidRPr="00696EB8" w:rsidRDefault="00F230D0" w:rsidP="006E5AB7">
            <w:pPr>
              <w:pStyle w:val="NoSpacing"/>
              <w:rPr>
                <w:rStyle w:val="FontStyle17"/>
                <w:szCs w:val="28"/>
                <w:lang w:val="ru-RU"/>
              </w:rPr>
            </w:pPr>
            <w:r w:rsidRPr="00696EB8">
              <w:rPr>
                <w:rStyle w:val="FontStyle17"/>
                <w:szCs w:val="28"/>
                <w:lang w:val="ru-RU"/>
              </w:rPr>
              <w:t>Наказом Головного управління</w:t>
            </w:r>
          </w:p>
          <w:p w:rsidR="00F230D0" w:rsidRPr="00696EB8" w:rsidRDefault="00F230D0" w:rsidP="006E5AB7">
            <w:pPr>
              <w:pStyle w:val="NoSpacing"/>
              <w:rPr>
                <w:rStyle w:val="FontStyle17"/>
                <w:szCs w:val="28"/>
                <w:lang w:val="ru-RU"/>
              </w:rPr>
            </w:pPr>
            <w:r w:rsidRPr="00696EB8">
              <w:rPr>
                <w:rStyle w:val="FontStyle17"/>
                <w:szCs w:val="28"/>
                <w:lang w:val="ru-RU"/>
              </w:rPr>
              <w:t xml:space="preserve">Держпродспоживслужби в </w:t>
            </w:r>
          </w:p>
          <w:p w:rsidR="00F230D0" w:rsidRPr="00696EB8" w:rsidRDefault="00F230D0" w:rsidP="006E5AB7">
            <w:pPr>
              <w:pStyle w:val="NoSpacing"/>
              <w:rPr>
                <w:rStyle w:val="FontStyle17"/>
                <w:szCs w:val="28"/>
                <w:lang w:val="ru-RU"/>
              </w:rPr>
            </w:pPr>
            <w:r w:rsidRPr="00696EB8">
              <w:rPr>
                <w:rStyle w:val="FontStyle17"/>
                <w:szCs w:val="28"/>
                <w:lang w:val="ru-RU"/>
              </w:rPr>
              <w:t>Івано-Франківській області</w:t>
            </w:r>
          </w:p>
          <w:p w:rsidR="00F230D0" w:rsidRPr="00696EB8" w:rsidRDefault="00F230D0" w:rsidP="006E5AB7">
            <w:pPr>
              <w:pStyle w:val="NoSpacing"/>
              <w:rPr>
                <w:rStyle w:val="FontStyle17"/>
                <w:szCs w:val="28"/>
              </w:rPr>
            </w:pPr>
            <w:r w:rsidRPr="00696EB8">
              <w:rPr>
                <w:rStyle w:val="FontStyle17"/>
                <w:szCs w:val="28"/>
                <w:lang w:val="ru-RU"/>
              </w:rPr>
              <w:t>№149 від « 07 » серпня 2017 р.</w:t>
            </w:r>
          </w:p>
          <w:p w:rsidR="00F230D0" w:rsidRPr="00C614D8" w:rsidRDefault="00F230D0" w:rsidP="006E5AB7">
            <w:pPr>
              <w:pStyle w:val="NoSpacing"/>
            </w:pPr>
            <w:r>
              <w:t xml:space="preserve">                                                                          </w:t>
            </w:r>
          </w:p>
          <w:p w:rsidR="00F230D0" w:rsidRPr="00084265" w:rsidRDefault="00F230D0" w:rsidP="006E5AB7">
            <w:pPr>
              <w:pStyle w:val="NoSpacing"/>
            </w:pPr>
          </w:p>
          <w:p w:rsidR="00F230D0" w:rsidRPr="00A7710D" w:rsidRDefault="00F230D0" w:rsidP="006E5AB7">
            <w:pPr>
              <w:pStyle w:val="NoSpacing"/>
            </w:pPr>
            <w:r>
              <w:t xml:space="preserve"> </w:t>
            </w:r>
          </w:p>
          <w:p w:rsidR="00F230D0" w:rsidRPr="00696EB8" w:rsidRDefault="00F230D0" w:rsidP="006E5AB7">
            <w:pPr>
              <w:pStyle w:val="NoSpacing"/>
              <w:rPr>
                <w:sz w:val="32"/>
                <w:szCs w:val="32"/>
              </w:rPr>
            </w:pPr>
            <w:r w:rsidRPr="00696EB8">
              <w:rPr>
                <w:sz w:val="32"/>
                <w:szCs w:val="32"/>
              </w:rPr>
              <w:t xml:space="preserve">  </w:t>
            </w:r>
          </w:p>
        </w:tc>
      </w:tr>
    </w:tbl>
    <w:p w:rsidR="00F230D0" w:rsidRDefault="00F230D0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F230D0" w:rsidRDefault="00F230D0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F230D0" w:rsidRDefault="00F230D0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F230D0" w:rsidRPr="001213A2" w:rsidRDefault="00F230D0" w:rsidP="00FA0D0B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sz w:val="28"/>
          <w:szCs w:val="28"/>
          <w:u w:val="single"/>
        </w:rPr>
        <w:t>видача дозволу (</w:t>
      </w:r>
      <w:r>
        <w:rPr>
          <w:b/>
          <w:sz w:val="28"/>
          <w:szCs w:val="28"/>
          <w:u w:val="single"/>
        </w:rPr>
        <w:t>санітарного паспорту</w:t>
      </w:r>
      <w:r w:rsidRPr="001213A2">
        <w:rPr>
          <w:b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F230D0" w:rsidRDefault="00F230D0" w:rsidP="00FA0D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F230D0" w:rsidRDefault="00F230D0" w:rsidP="001213A2">
      <w:pPr>
        <w:rPr>
          <w:sz w:val="20"/>
          <w:szCs w:val="20"/>
        </w:rPr>
      </w:pPr>
    </w:p>
    <w:p w:rsidR="00F230D0" w:rsidRDefault="00F230D0" w:rsidP="001213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Калуське управління </w:t>
      </w:r>
      <w:r>
        <w:rPr>
          <w:b/>
          <w:sz w:val="28"/>
          <w:szCs w:val="28"/>
          <w:u w:val="single"/>
          <w:lang w:val="ru-RU"/>
        </w:rPr>
        <w:t xml:space="preserve">Головного управління </w:t>
      </w:r>
      <w:r>
        <w:rPr>
          <w:b/>
          <w:sz w:val="28"/>
          <w:szCs w:val="28"/>
          <w:u w:val="single"/>
        </w:rPr>
        <w:t xml:space="preserve">Держпродспоживслужби </w:t>
      </w:r>
    </w:p>
    <w:p w:rsidR="00F230D0" w:rsidRDefault="00F230D0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в Івано-Франківській області</w:t>
      </w:r>
    </w:p>
    <w:p w:rsidR="00F230D0" w:rsidRDefault="00F230D0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F230D0" w:rsidRDefault="00F230D0" w:rsidP="001213A2">
      <w:pPr>
        <w:rPr>
          <w:sz w:val="20"/>
          <w:szCs w:val="20"/>
        </w:rPr>
      </w:pPr>
    </w:p>
    <w:p w:rsidR="00F230D0" w:rsidRDefault="00F230D0" w:rsidP="001213A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402"/>
        <w:gridCol w:w="710"/>
        <w:gridCol w:w="2550"/>
      </w:tblGrid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402" w:type="dxa"/>
          </w:tcPr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F230D0" w:rsidRDefault="00F23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F230D0" w:rsidTr="00B55786">
        <w:tc>
          <w:tcPr>
            <w:tcW w:w="710" w:type="dxa"/>
          </w:tcPr>
          <w:p w:rsidR="00F230D0" w:rsidRPr="00420754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230D0" w:rsidRPr="00420754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30D0" w:rsidRPr="00420754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230D0" w:rsidRPr="00420754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230D0" w:rsidRPr="00420754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5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402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міської (районної) ради (ЦНАП)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F230D0" w:rsidRDefault="00F230D0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230D0" w:rsidRDefault="00F230D0" w:rsidP="006E5A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управління Головного управління Держпродспоживслужби в Івано-Франківській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управління  Держпродспоживслужби в м.Калуші для ознайомлення і накладання відповідної резолюції</w:t>
            </w:r>
          </w:p>
        </w:tc>
        <w:tc>
          <w:tcPr>
            <w:tcW w:w="3402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402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402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F230D0" w:rsidRDefault="00F230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402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402" w:type="dxa"/>
          </w:tcPr>
          <w:p w:rsidR="00F230D0" w:rsidRDefault="00F230D0" w:rsidP="006E5A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Калуського управління Головного управління Держпродспоживслужби в Івано-Франківській обл.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F230D0" w:rsidTr="00B55786">
        <w:tc>
          <w:tcPr>
            <w:tcW w:w="71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402" w:type="dxa"/>
          </w:tcPr>
          <w:p w:rsidR="00F230D0" w:rsidRDefault="00F230D0" w:rsidP="00B557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управління Головного управління Держпродспоживслужби в Івано-Франківській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F230D0" w:rsidRDefault="00F230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F230D0" w:rsidRDefault="00F230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F230D0" w:rsidTr="009C7B74">
        <w:tc>
          <w:tcPr>
            <w:tcW w:w="8507" w:type="dxa"/>
            <w:gridSpan w:val="4"/>
          </w:tcPr>
          <w:p w:rsidR="00F230D0" w:rsidRDefault="00F230D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230D0" w:rsidTr="009C7B74">
        <w:tc>
          <w:tcPr>
            <w:tcW w:w="8507" w:type="dxa"/>
            <w:gridSpan w:val="4"/>
          </w:tcPr>
          <w:p w:rsidR="00F230D0" w:rsidRDefault="00F230D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550" w:type="dxa"/>
          </w:tcPr>
          <w:p w:rsidR="00F230D0" w:rsidRDefault="00F230D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230D0" w:rsidRDefault="00F230D0" w:rsidP="001213A2"/>
    <w:p w:rsidR="00F230D0" w:rsidRPr="006E5AB7" w:rsidRDefault="00F230D0" w:rsidP="001213A2">
      <w:bookmarkStart w:id="0" w:name="_GoBack"/>
      <w:bookmarkEnd w:id="0"/>
      <w:r w:rsidRPr="006E5AB7">
        <w:t>Примітка:</w:t>
      </w:r>
    </w:p>
    <w:p w:rsidR="00F230D0" w:rsidRPr="006E5AB7" w:rsidRDefault="00F230D0" w:rsidP="001213A2">
      <w:r w:rsidRPr="006E5AB7">
        <w:rPr>
          <w:b/>
        </w:rPr>
        <w:t>В</w:t>
      </w:r>
      <w:r w:rsidRPr="006E5AB7">
        <w:t xml:space="preserve"> – виконавці;</w:t>
      </w:r>
    </w:p>
    <w:p w:rsidR="00F230D0" w:rsidRPr="006E5AB7" w:rsidRDefault="00F230D0" w:rsidP="001213A2">
      <w:r w:rsidRPr="006E5AB7">
        <w:rPr>
          <w:b/>
        </w:rPr>
        <w:t>У</w:t>
      </w:r>
      <w:r w:rsidRPr="006E5AB7">
        <w:t xml:space="preserve"> – беруть участь;</w:t>
      </w:r>
    </w:p>
    <w:p w:rsidR="00F230D0" w:rsidRDefault="00F230D0" w:rsidP="001213A2">
      <w:r w:rsidRPr="006E5AB7">
        <w:rPr>
          <w:b/>
        </w:rPr>
        <w:t>П</w:t>
      </w:r>
      <w:r w:rsidRPr="006E5AB7">
        <w:t xml:space="preserve"> – погоджує;</w:t>
      </w:r>
    </w:p>
    <w:p w:rsidR="00F230D0" w:rsidRPr="006E5AB7" w:rsidRDefault="00F230D0" w:rsidP="001213A2">
      <w:r w:rsidRPr="006E5AB7">
        <w:rPr>
          <w:b/>
        </w:rPr>
        <w:t>З</w:t>
      </w:r>
      <w:r w:rsidRPr="006E5AB7">
        <w:t xml:space="preserve"> – затверджує.</w:t>
      </w:r>
    </w:p>
    <w:sectPr w:rsidR="00F230D0" w:rsidRPr="006E5AB7" w:rsidSect="00B42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4"/>
    <w:multiLevelType w:val="multilevel"/>
    <w:tmpl w:val="C88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D26"/>
    <w:multiLevelType w:val="multilevel"/>
    <w:tmpl w:val="3812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15EB6"/>
    <w:rsid w:val="00084265"/>
    <w:rsid w:val="001213A2"/>
    <w:rsid w:val="00142C54"/>
    <w:rsid w:val="00233D8A"/>
    <w:rsid w:val="00334CC7"/>
    <w:rsid w:val="003B2B18"/>
    <w:rsid w:val="003F604B"/>
    <w:rsid w:val="00420754"/>
    <w:rsid w:val="005847D0"/>
    <w:rsid w:val="006625CE"/>
    <w:rsid w:val="00696EB8"/>
    <w:rsid w:val="006D679A"/>
    <w:rsid w:val="006E5AB7"/>
    <w:rsid w:val="00760780"/>
    <w:rsid w:val="00805999"/>
    <w:rsid w:val="009C7B74"/>
    <w:rsid w:val="00A5505A"/>
    <w:rsid w:val="00A7710D"/>
    <w:rsid w:val="00B42AAD"/>
    <w:rsid w:val="00B503E0"/>
    <w:rsid w:val="00B55786"/>
    <w:rsid w:val="00B66DB5"/>
    <w:rsid w:val="00C614D8"/>
    <w:rsid w:val="00E813C8"/>
    <w:rsid w:val="00F230D0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6625C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5C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5CE"/>
    <w:rPr>
      <w:rFonts w:cs="Times New Roman"/>
    </w:rPr>
  </w:style>
  <w:style w:type="paragraph" w:customStyle="1" w:styleId="Style2">
    <w:name w:val="Style2"/>
    <w:basedOn w:val="Normal"/>
    <w:uiPriority w:val="99"/>
    <w:rsid w:val="006E5AB7"/>
    <w:pPr>
      <w:widowControl w:val="0"/>
      <w:autoSpaceDE w:val="0"/>
      <w:autoSpaceDN w:val="0"/>
      <w:adjustRightInd w:val="0"/>
      <w:spacing w:line="328" w:lineRule="exact"/>
    </w:pPr>
    <w:rPr>
      <w:lang w:eastAsia="uk-UA"/>
    </w:rPr>
  </w:style>
  <w:style w:type="paragraph" w:customStyle="1" w:styleId="Style3">
    <w:name w:val="Style3"/>
    <w:basedOn w:val="Normal"/>
    <w:uiPriority w:val="99"/>
    <w:rsid w:val="006E5AB7"/>
    <w:pPr>
      <w:widowControl w:val="0"/>
      <w:autoSpaceDE w:val="0"/>
      <w:autoSpaceDN w:val="0"/>
      <w:adjustRightInd w:val="0"/>
      <w:spacing w:line="326" w:lineRule="exact"/>
      <w:jc w:val="center"/>
    </w:pPr>
    <w:rPr>
      <w:lang w:eastAsia="uk-UA"/>
    </w:rPr>
  </w:style>
  <w:style w:type="character" w:customStyle="1" w:styleId="FontStyle17">
    <w:name w:val="Font Style17"/>
    <w:uiPriority w:val="99"/>
    <w:rsid w:val="006E5AB7"/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6E5AB7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2782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2018-02-15T12:42:00Z</cp:lastPrinted>
  <dcterms:created xsi:type="dcterms:W3CDTF">2018-02-15T12:42:00Z</dcterms:created>
  <dcterms:modified xsi:type="dcterms:W3CDTF">2018-02-15T12:42:00Z</dcterms:modified>
</cp:coreProperties>
</file>