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08" w:rsidRDefault="00A14A08" w:rsidP="001213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tbl>
      <w:tblPr>
        <w:tblW w:w="0" w:type="auto"/>
        <w:tblLook w:val="00A0"/>
      </w:tblPr>
      <w:tblGrid>
        <w:gridCol w:w="4927"/>
        <w:gridCol w:w="4928"/>
      </w:tblGrid>
      <w:tr w:rsidR="00A14A08" w:rsidTr="002C3EAF">
        <w:tc>
          <w:tcPr>
            <w:tcW w:w="4927" w:type="dxa"/>
          </w:tcPr>
          <w:p w:rsidR="00A14A08" w:rsidRPr="002C3EAF" w:rsidRDefault="00A14A08" w:rsidP="001213A2">
            <w:pPr>
              <w:rPr>
                <w:sz w:val="28"/>
                <w:szCs w:val="28"/>
              </w:rPr>
            </w:pPr>
          </w:p>
          <w:p w:rsidR="00A14A08" w:rsidRPr="002C3EAF" w:rsidRDefault="00A14A08" w:rsidP="001213A2">
            <w:pPr>
              <w:rPr>
                <w:sz w:val="28"/>
                <w:szCs w:val="28"/>
              </w:rPr>
            </w:pPr>
          </w:p>
          <w:p w:rsidR="00A14A08" w:rsidRPr="002C3EAF" w:rsidRDefault="00A14A08" w:rsidP="00A7710D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14A08" w:rsidRPr="002C3EAF" w:rsidRDefault="00A14A08" w:rsidP="00A7710D">
            <w:pPr>
              <w:rPr>
                <w:b/>
                <w:sz w:val="28"/>
                <w:szCs w:val="28"/>
              </w:rPr>
            </w:pPr>
            <w:r w:rsidRPr="002C3EAF">
              <w:rPr>
                <w:sz w:val="28"/>
                <w:szCs w:val="28"/>
              </w:rPr>
              <w:t xml:space="preserve">           </w:t>
            </w:r>
            <w:r w:rsidRPr="002C3EAF">
              <w:rPr>
                <w:b/>
                <w:sz w:val="28"/>
                <w:szCs w:val="28"/>
              </w:rPr>
              <w:t>ЗАТВЕРДЖЕНО</w:t>
            </w:r>
          </w:p>
          <w:p w:rsidR="00A14A08" w:rsidRPr="002C3EAF" w:rsidRDefault="00A14A08" w:rsidP="00010BC8">
            <w:pPr>
              <w:pStyle w:val="NoSpacing"/>
              <w:rPr>
                <w:rStyle w:val="FontStyle17"/>
                <w:szCs w:val="28"/>
                <w:lang w:val="ru-RU"/>
              </w:rPr>
            </w:pPr>
            <w:r w:rsidRPr="002C3EAF">
              <w:rPr>
                <w:rStyle w:val="FontStyle17"/>
                <w:szCs w:val="28"/>
                <w:lang w:val="ru-RU"/>
              </w:rPr>
              <w:t>Наказом Головного управління</w:t>
            </w:r>
          </w:p>
          <w:p w:rsidR="00A14A08" w:rsidRPr="002C3EAF" w:rsidRDefault="00A14A08" w:rsidP="00010BC8">
            <w:pPr>
              <w:pStyle w:val="NoSpacing"/>
              <w:rPr>
                <w:rStyle w:val="FontStyle17"/>
                <w:szCs w:val="28"/>
                <w:lang w:val="ru-RU"/>
              </w:rPr>
            </w:pPr>
            <w:r w:rsidRPr="002C3EAF">
              <w:rPr>
                <w:rStyle w:val="FontStyle17"/>
                <w:szCs w:val="28"/>
                <w:lang w:val="ru-RU"/>
              </w:rPr>
              <w:t xml:space="preserve">Держпродспоживслужби в </w:t>
            </w:r>
          </w:p>
          <w:p w:rsidR="00A14A08" w:rsidRPr="002C3EAF" w:rsidRDefault="00A14A08" w:rsidP="00010BC8">
            <w:pPr>
              <w:pStyle w:val="NoSpacing"/>
              <w:rPr>
                <w:rStyle w:val="FontStyle17"/>
                <w:szCs w:val="28"/>
                <w:lang w:val="ru-RU"/>
              </w:rPr>
            </w:pPr>
            <w:r w:rsidRPr="002C3EAF">
              <w:rPr>
                <w:rStyle w:val="FontStyle17"/>
                <w:szCs w:val="28"/>
                <w:lang w:val="ru-RU"/>
              </w:rPr>
              <w:t>Івано-Франківській області</w:t>
            </w:r>
          </w:p>
          <w:p w:rsidR="00A14A08" w:rsidRPr="002C3EAF" w:rsidRDefault="00A14A08" w:rsidP="00010BC8">
            <w:pPr>
              <w:pStyle w:val="NoSpacing"/>
              <w:rPr>
                <w:rStyle w:val="FontStyle17"/>
                <w:szCs w:val="28"/>
              </w:rPr>
            </w:pPr>
            <w:r w:rsidRPr="002C3EAF">
              <w:rPr>
                <w:rStyle w:val="FontStyle17"/>
                <w:szCs w:val="28"/>
                <w:lang w:val="ru-RU"/>
              </w:rPr>
              <w:t>№149 від « 07 » серпня 2017 р.</w:t>
            </w:r>
          </w:p>
          <w:p w:rsidR="00A14A08" w:rsidRPr="00C614D8" w:rsidRDefault="00A14A08" w:rsidP="00010BC8">
            <w:pPr>
              <w:pStyle w:val="NoSpacing"/>
            </w:pPr>
            <w:r>
              <w:t xml:space="preserve">                                                                          </w:t>
            </w:r>
          </w:p>
          <w:p w:rsidR="00A14A08" w:rsidRPr="002C3EAF" w:rsidRDefault="00A14A08" w:rsidP="00A7710D">
            <w:pPr>
              <w:rPr>
                <w:sz w:val="32"/>
                <w:szCs w:val="32"/>
              </w:rPr>
            </w:pPr>
          </w:p>
        </w:tc>
      </w:tr>
    </w:tbl>
    <w:p w:rsidR="00A14A08" w:rsidRDefault="00A14A08" w:rsidP="001213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A14A08" w:rsidRDefault="00A14A08" w:rsidP="0012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ТЕХНОЛОГІЧНА  КАРТКА</w:t>
      </w:r>
    </w:p>
    <w:p w:rsidR="00A14A08" w:rsidRDefault="00A14A08" w:rsidP="00121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надання адміністративної послуги (документа дозвільного характеру):</w:t>
      </w:r>
    </w:p>
    <w:p w:rsidR="00A14A08" w:rsidRPr="00255A45" w:rsidRDefault="00A14A08" w:rsidP="00044DB0">
      <w:pPr>
        <w:pStyle w:val="Style6"/>
        <w:widowControl/>
        <w:spacing w:before="110" w:line="317" w:lineRule="exact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</w:rPr>
        <w:t xml:space="preserve">видача </w:t>
      </w:r>
      <w:r w:rsidRPr="00044DB0">
        <w:rPr>
          <w:b/>
          <w:sz w:val="28"/>
          <w:szCs w:val="28"/>
          <w:u w:val="single"/>
        </w:rPr>
        <w:t>Д</w:t>
      </w:r>
      <w:r w:rsidRPr="00255A45">
        <w:rPr>
          <w:b/>
          <w:color w:val="000000"/>
          <w:sz w:val="28"/>
          <w:szCs w:val="28"/>
          <w:u w:val="single"/>
          <w:shd w:val="clear" w:color="auto" w:fill="FFFFFF"/>
        </w:rPr>
        <w:t>озволу на проведення діагностичних, експериментальних, випробувальних, вимірювальних робіт на підприємствах, в установах та</w:t>
      </w:r>
    </w:p>
    <w:p w:rsidR="00A14A08" w:rsidRPr="001213A2" w:rsidRDefault="00A14A08" w:rsidP="00044DB0">
      <w:pPr>
        <w:jc w:val="center"/>
        <w:rPr>
          <w:b/>
          <w:color w:val="000000"/>
          <w:sz w:val="28"/>
          <w:szCs w:val="28"/>
          <w:u w:val="single"/>
          <w:shd w:val="clear" w:color="auto" w:fill="FFFFFF"/>
          <w:lang w:eastAsia="uk-UA"/>
        </w:rPr>
      </w:pPr>
      <w:r w:rsidRPr="00255A45">
        <w:rPr>
          <w:b/>
          <w:color w:val="000000"/>
          <w:sz w:val="28"/>
          <w:szCs w:val="28"/>
          <w:u w:val="single"/>
          <w:shd w:val="clear" w:color="auto" w:fill="FFFFFF"/>
          <w:lang w:eastAsia="uk-UA"/>
        </w:rPr>
        <w:t>організаціях, діяльність яких пов'язана з використанням джерел неіонізуючого випромінювання</w:t>
      </w:r>
      <w:r w:rsidRPr="001213A2">
        <w:rPr>
          <w:b/>
          <w:sz w:val="28"/>
          <w:szCs w:val="28"/>
          <w:u w:val="single"/>
        </w:rPr>
        <w:t xml:space="preserve"> </w:t>
      </w:r>
    </w:p>
    <w:p w:rsidR="00A14A08" w:rsidRDefault="00A14A08" w:rsidP="00FA0D0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адміністративної послуги/документа дозвільного характеру)</w:t>
      </w:r>
    </w:p>
    <w:p w:rsidR="00A14A08" w:rsidRDefault="00A14A08" w:rsidP="001213A2">
      <w:pPr>
        <w:rPr>
          <w:sz w:val="20"/>
          <w:szCs w:val="20"/>
        </w:rPr>
      </w:pPr>
    </w:p>
    <w:p w:rsidR="00A14A08" w:rsidRDefault="00A14A08" w:rsidP="001213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Калуське управління Головного управління Держпродспоживслужби </w:t>
      </w:r>
    </w:p>
    <w:p w:rsidR="00A14A08" w:rsidRDefault="00A14A08" w:rsidP="001213A2">
      <w:pPr>
        <w:jc w:val="center"/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в Івано-Франківській області </w:t>
      </w:r>
    </w:p>
    <w:p w:rsidR="00A14A08" w:rsidRDefault="00A14A08" w:rsidP="001213A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(назва органу, що надає адміністративну послугу/видає документ дозвільного характеру)</w:t>
      </w:r>
    </w:p>
    <w:p w:rsidR="00A14A08" w:rsidRDefault="00A14A08" w:rsidP="001213A2">
      <w:pPr>
        <w:rPr>
          <w:sz w:val="20"/>
          <w:szCs w:val="20"/>
        </w:rPr>
      </w:pPr>
    </w:p>
    <w:p w:rsidR="00A14A08" w:rsidRDefault="00A14A08" w:rsidP="001213A2">
      <w:pPr>
        <w:rPr>
          <w:sz w:val="20"/>
          <w:szCs w:val="20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3402"/>
        <w:gridCol w:w="710"/>
        <w:gridCol w:w="2550"/>
      </w:tblGrid>
      <w:tr w:rsidR="00A14A08" w:rsidTr="00B55786">
        <w:tc>
          <w:tcPr>
            <w:tcW w:w="710" w:type="dxa"/>
          </w:tcPr>
          <w:p w:rsidR="00A14A08" w:rsidRDefault="00A14A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14A08" w:rsidRDefault="00A14A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A14A08" w:rsidRDefault="00A14A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Етапи надання адміністративної послуги/</w:t>
            </w:r>
          </w:p>
          <w:p w:rsidR="00A14A08" w:rsidRDefault="00A14A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видачі документа дозвільного характеру</w:t>
            </w:r>
          </w:p>
        </w:tc>
        <w:tc>
          <w:tcPr>
            <w:tcW w:w="3402" w:type="dxa"/>
          </w:tcPr>
          <w:p w:rsidR="00A14A08" w:rsidRDefault="00A14A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Відповідальна посадова особа</w:t>
            </w:r>
          </w:p>
          <w:p w:rsidR="00A14A08" w:rsidRDefault="00A14A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 структурний підрозділ</w:t>
            </w:r>
          </w:p>
        </w:tc>
        <w:tc>
          <w:tcPr>
            <w:tcW w:w="710" w:type="dxa"/>
          </w:tcPr>
          <w:p w:rsidR="00A14A08" w:rsidRDefault="00A14A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Дія*</w:t>
            </w:r>
          </w:p>
          <w:p w:rsidR="00A14A08" w:rsidRDefault="00A14A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(В, У, П, З)</w:t>
            </w:r>
          </w:p>
        </w:tc>
        <w:tc>
          <w:tcPr>
            <w:tcW w:w="2550" w:type="dxa"/>
          </w:tcPr>
          <w:p w:rsidR="00A14A08" w:rsidRDefault="00A14A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 виконання</w:t>
            </w:r>
          </w:p>
          <w:p w:rsidR="00A14A08" w:rsidRDefault="00A14A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(робочих</w:t>
            </w:r>
          </w:p>
          <w:p w:rsidR="00A14A08" w:rsidRDefault="00A14A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днів)</w:t>
            </w:r>
          </w:p>
        </w:tc>
      </w:tr>
      <w:tr w:rsidR="00A14A08" w:rsidTr="00B55786">
        <w:tc>
          <w:tcPr>
            <w:tcW w:w="710" w:type="dxa"/>
          </w:tcPr>
          <w:p w:rsidR="00A14A08" w:rsidRPr="00420754" w:rsidRDefault="00A14A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14A08" w:rsidRPr="00420754" w:rsidRDefault="00A14A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14A08" w:rsidRPr="00420754" w:rsidRDefault="00A14A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A14A08" w:rsidRPr="00420754" w:rsidRDefault="00A14A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A14A08" w:rsidRPr="00420754" w:rsidRDefault="00A14A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5</w:t>
            </w:r>
          </w:p>
        </w:tc>
      </w:tr>
      <w:tr w:rsidR="00A14A08" w:rsidTr="00B55786">
        <w:tc>
          <w:tcPr>
            <w:tcW w:w="710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Прийом і перевірка повноти пакету документів (дозвільної справи), реєстрація заяви та передача їх представнику  управління</w:t>
            </w:r>
          </w:p>
        </w:tc>
        <w:tc>
          <w:tcPr>
            <w:tcW w:w="3402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Адміністратор Центру надання адміністративних послуг міської (районної) ради (ЦНАП)</w:t>
            </w:r>
          </w:p>
        </w:tc>
        <w:tc>
          <w:tcPr>
            <w:tcW w:w="710" w:type="dxa"/>
          </w:tcPr>
          <w:p w:rsidR="00A14A08" w:rsidRDefault="00A14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робочого дня</w:t>
            </w:r>
          </w:p>
        </w:tc>
      </w:tr>
      <w:tr w:rsidR="00A14A08" w:rsidTr="00B55786">
        <w:tc>
          <w:tcPr>
            <w:tcW w:w="710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Отримання дозвільної справи  в ЦНАП, передача пакету документів для реєстрації </w:t>
            </w:r>
          </w:p>
          <w:p w:rsidR="00A14A08" w:rsidRDefault="00A14A08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A14A08" w:rsidRDefault="00A14A08" w:rsidP="00010B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особи Калуського управління Головного управління Держпродспоживслужби в Івано-Франківській області, визначені відповідним  наказом</w:t>
            </w:r>
          </w:p>
        </w:tc>
        <w:tc>
          <w:tcPr>
            <w:tcW w:w="710" w:type="dxa"/>
          </w:tcPr>
          <w:p w:rsidR="00A14A08" w:rsidRDefault="00A14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робочого дня</w:t>
            </w:r>
          </w:p>
        </w:tc>
      </w:tr>
      <w:tr w:rsidR="00A14A08" w:rsidTr="00B55786">
        <w:tc>
          <w:tcPr>
            <w:tcW w:w="710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заяви  та подання дозвільної справи начальнику управління  Держпродспоживслужби в м.Калуші для ознайомлення і накладання відповідної резолюції</w:t>
            </w:r>
          </w:p>
        </w:tc>
        <w:tc>
          <w:tcPr>
            <w:tcW w:w="3402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</w:t>
            </w:r>
          </w:p>
        </w:tc>
        <w:tc>
          <w:tcPr>
            <w:tcW w:w="710" w:type="dxa"/>
          </w:tcPr>
          <w:p w:rsidR="00A14A08" w:rsidRDefault="00A14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</w:t>
            </w:r>
          </w:p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A14A08" w:rsidTr="00B55786">
        <w:tc>
          <w:tcPr>
            <w:tcW w:w="710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та опрацювання отриманого пакету документів, перевірка відповідності їх вимогам санітарного законодавства</w:t>
            </w:r>
          </w:p>
        </w:tc>
        <w:tc>
          <w:tcPr>
            <w:tcW w:w="3402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Начальник, головний спеціаліст відділу державного нагляду за дотриманням санітарного законодавства</w:t>
            </w:r>
          </w:p>
        </w:tc>
        <w:tc>
          <w:tcPr>
            <w:tcW w:w="710" w:type="dxa"/>
          </w:tcPr>
          <w:p w:rsidR="00A14A08" w:rsidRDefault="00A14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  <w:p w:rsidR="00A14A08" w:rsidRDefault="00A14A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4A08" w:rsidRDefault="00A14A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4A08" w:rsidRDefault="00A14A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A14A08" w:rsidRDefault="00A14A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3-6 робочого дня </w:t>
            </w:r>
          </w:p>
        </w:tc>
      </w:tr>
      <w:tr w:rsidR="00A14A08" w:rsidTr="00B55786">
        <w:tc>
          <w:tcPr>
            <w:tcW w:w="710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685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разі позитивного результату  - підготовка проекту дозвільного документа</w:t>
            </w:r>
          </w:p>
        </w:tc>
        <w:tc>
          <w:tcPr>
            <w:tcW w:w="3402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законодавства,</w:t>
            </w:r>
          </w:p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710" w:type="dxa"/>
          </w:tcPr>
          <w:p w:rsidR="00A14A08" w:rsidRDefault="00A14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A14A08" w:rsidRDefault="00A14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A14A08" w:rsidRDefault="00A14A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робочого дня</w:t>
            </w:r>
          </w:p>
        </w:tc>
      </w:tr>
      <w:tr w:rsidR="00A14A08" w:rsidTr="00B55786">
        <w:tc>
          <w:tcPr>
            <w:tcW w:w="710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685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випадках встановлення підстав для відмови у наданні адміністративної послуги/видачі документа дозвільного характеру -</w:t>
            </w:r>
          </w:p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 проекту обґрунтованої відмови</w:t>
            </w:r>
          </w:p>
        </w:tc>
        <w:tc>
          <w:tcPr>
            <w:tcW w:w="3402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законодавства,</w:t>
            </w:r>
          </w:p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710" w:type="dxa"/>
          </w:tcPr>
          <w:p w:rsidR="00A14A08" w:rsidRDefault="00A14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A14A08" w:rsidRDefault="00A14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A14A08" w:rsidRDefault="00A14A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4A08" w:rsidRDefault="00A14A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4A08" w:rsidRDefault="00A14A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4A08" w:rsidRDefault="00A14A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робочого дня</w:t>
            </w:r>
          </w:p>
        </w:tc>
      </w:tr>
      <w:tr w:rsidR="00A14A08" w:rsidTr="00B55786">
        <w:tc>
          <w:tcPr>
            <w:tcW w:w="710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Підписання (затвердження) дозвільного документа, або обґрунтованої відмови начальником управління</w:t>
            </w:r>
          </w:p>
        </w:tc>
        <w:tc>
          <w:tcPr>
            <w:tcW w:w="3402" w:type="dxa"/>
          </w:tcPr>
          <w:p w:rsidR="00A14A08" w:rsidRDefault="00A14A08" w:rsidP="009316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Калуського управління </w:t>
            </w:r>
          </w:p>
          <w:p w:rsidR="00A14A08" w:rsidRDefault="00A14A08" w:rsidP="009316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Головного управління Держпродспоживслужби в Івано-Франківській обл.</w:t>
            </w:r>
          </w:p>
        </w:tc>
        <w:tc>
          <w:tcPr>
            <w:tcW w:w="710" w:type="dxa"/>
          </w:tcPr>
          <w:p w:rsidR="00A14A08" w:rsidRDefault="00A14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550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A14A08" w:rsidTr="00B55786">
        <w:tc>
          <w:tcPr>
            <w:tcW w:w="710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затвердженого документа дозвільного характеру </w:t>
            </w:r>
          </w:p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(або обґрунтованої відмови) адміністратору  ЦНАП </w:t>
            </w:r>
          </w:p>
        </w:tc>
        <w:tc>
          <w:tcPr>
            <w:tcW w:w="3402" w:type="dxa"/>
          </w:tcPr>
          <w:p w:rsidR="00A14A08" w:rsidRDefault="00A14A08" w:rsidP="00010B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Посадові особи Калуського управління </w:t>
            </w:r>
          </w:p>
          <w:p w:rsidR="00A14A08" w:rsidRDefault="00A14A08" w:rsidP="00010B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Головного управління Держпродспоживслужби в Івано-Франківській області, визначені відповідним  наказом</w:t>
            </w:r>
          </w:p>
        </w:tc>
        <w:tc>
          <w:tcPr>
            <w:tcW w:w="710" w:type="dxa"/>
          </w:tcPr>
          <w:p w:rsidR="00A14A08" w:rsidRDefault="00A14A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  <w:p w:rsidR="00A14A08" w:rsidRDefault="00A14A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A14A08" w:rsidTr="009C7B74">
        <w:tc>
          <w:tcPr>
            <w:tcW w:w="8507" w:type="dxa"/>
            <w:gridSpan w:val="4"/>
          </w:tcPr>
          <w:p w:rsidR="00A14A08" w:rsidRDefault="00A14A0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Загальна кількість днів надання послуги</w:t>
            </w:r>
          </w:p>
        </w:tc>
        <w:tc>
          <w:tcPr>
            <w:tcW w:w="2550" w:type="dxa"/>
          </w:tcPr>
          <w:p w:rsidR="00A14A08" w:rsidRDefault="00A14A0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14A08" w:rsidTr="009C7B74">
        <w:tc>
          <w:tcPr>
            <w:tcW w:w="8507" w:type="dxa"/>
            <w:gridSpan w:val="4"/>
          </w:tcPr>
          <w:p w:rsidR="00A14A08" w:rsidRDefault="00A14A0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Загальна кількість днів (передбачена законодавством)</w:t>
            </w:r>
          </w:p>
        </w:tc>
        <w:tc>
          <w:tcPr>
            <w:tcW w:w="2550" w:type="dxa"/>
          </w:tcPr>
          <w:p w:rsidR="00A14A08" w:rsidRDefault="00A14A0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A14A08" w:rsidRDefault="00A14A08" w:rsidP="001213A2">
      <w:pPr>
        <w:rPr>
          <w:sz w:val="20"/>
          <w:szCs w:val="20"/>
        </w:rPr>
      </w:pPr>
    </w:p>
    <w:p w:rsidR="00A14A08" w:rsidRPr="00010BC8" w:rsidRDefault="00A14A08" w:rsidP="001213A2">
      <w:r w:rsidRPr="00010BC8">
        <w:t>Примітка:</w:t>
      </w:r>
    </w:p>
    <w:p w:rsidR="00A14A08" w:rsidRPr="00010BC8" w:rsidRDefault="00A14A08" w:rsidP="001213A2">
      <w:r w:rsidRPr="00010BC8">
        <w:rPr>
          <w:b/>
        </w:rPr>
        <w:t>В</w:t>
      </w:r>
      <w:r w:rsidRPr="00010BC8">
        <w:t xml:space="preserve"> – виконавці;</w:t>
      </w:r>
    </w:p>
    <w:p w:rsidR="00A14A08" w:rsidRPr="00010BC8" w:rsidRDefault="00A14A08" w:rsidP="001213A2">
      <w:r w:rsidRPr="00010BC8">
        <w:rPr>
          <w:b/>
        </w:rPr>
        <w:t>У</w:t>
      </w:r>
      <w:r w:rsidRPr="00010BC8">
        <w:t xml:space="preserve"> – беруть участь;</w:t>
      </w:r>
    </w:p>
    <w:p w:rsidR="00A14A08" w:rsidRPr="00010BC8" w:rsidRDefault="00A14A08" w:rsidP="001213A2">
      <w:r w:rsidRPr="00010BC8">
        <w:rPr>
          <w:b/>
        </w:rPr>
        <w:t>П</w:t>
      </w:r>
      <w:r w:rsidRPr="00010BC8">
        <w:t xml:space="preserve"> – погоджує;</w:t>
      </w:r>
    </w:p>
    <w:p w:rsidR="00A14A08" w:rsidRDefault="00A14A08" w:rsidP="001213A2">
      <w:r w:rsidRPr="00010BC8">
        <w:rPr>
          <w:b/>
        </w:rPr>
        <w:t>З</w:t>
      </w:r>
      <w:r>
        <w:t xml:space="preserve"> – затверджує</w:t>
      </w:r>
      <w:bookmarkStart w:id="0" w:name="_GoBack"/>
      <w:bookmarkEnd w:id="0"/>
    </w:p>
    <w:sectPr w:rsidR="00A14A08" w:rsidSect="00233B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864"/>
    <w:multiLevelType w:val="multilevel"/>
    <w:tmpl w:val="C886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53D26"/>
    <w:multiLevelType w:val="multilevel"/>
    <w:tmpl w:val="3812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CC7"/>
    <w:rsid w:val="00010BC8"/>
    <w:rsid w:val="00044DB0"/>
    <w:rsid w:val="001213A2"/>
    <w:rsid w:val="00142C54"/>
    <w:rsid w:val="00233B34"/>
    <w:rsid w:val="00233D8A"/>
    <w:rsid w:val="00255A45"/>
    <w:rsid w:val="002C3B67"/>
    <w:rsid w:val="002C3EAF"/>
    <w:rsid w:val="00334CC7"/>
    <w:rsid w:val="00365ADD"/>
    <w:rsid w:val="003B2B18"/>
    <w:rsid w:val="003F604B"/>
    <w:rsid w:val="00420754"/>
    <w:rsid w:val="005847D0"/>
    <w:rsid w:val="006625CE"/>
    <w:rsid w:val="006D679A"/>
    <w:rsid w:val="00760780"/>
    <w:rsid w:val="00805999"/>
    <w:rsid w:val="00931698"/>
    <w:rsid w:val="009C7B74"/>
    <w:rsid w:val="00A14A08"/>
    <w:rsid w:val="00A5505A"/>
    <w:rsid w:val="00A7710D"/>
    <w:rsid w:val="00B503E0"/>
    <w:rsid w:val="00B55786"/>
    <w:rsid w:val="00B66DB5"/>
    <w:rsid w:val="00C614D8"/>
    <w:rsid w:val="00FA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A2"/>
    <w:rPr>
      <w:rFonts w:ascii="Times New Roman" w:eastAsia="Times New Roman" w:hAnsi="Times New Roman"/>
      <w:sz w:val="24"/>
      <w:szCs w:val="24"/>
      <w:lang w:val="uk-UA"/>
    </w:rPr>
  </w:style>
  <w:style w:type="paragraph" w:styleId="Heading2">
    <w:name w:val="heading 2"/>
    <w:basedOn w:val="Normal"/>
    <w:link w:val="Heading2Char"/>
    <w:uiPriority w:val="99"/>
    <w:qFormat/>
    <w:rsid w:val="006625CE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25CE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Style6">
    <w:name w:val="Style6"/>
    <w:basedOn w:val="Normal"/>
    <w:uiPriority w:val="99"/>
    <w:rsid w:val="001213A2"/>
    <w:pPr>
      <w:widowControl w:val="0"/>
      <w:autoSpaceDE w:val="0"/>
      <w:autoSpaceDN w:val="0"/>
      <w:adjustRightInd w:val="0"/>
    </w:pPr>
    <w:rPr>
      <w:lang w:eastAsia="uk-UA"/>
    </w:rPr>
  </w:style>
  <w:style w:type="table" w:styleId="TableGrid">
    <w:name w:val="Table Grid"/>
    <w:basedOn w:val="TableNormal"/>
    <w:uiPriority w:val="99"/>
    <w:rsid w:val="00A771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2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B1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625CE"/>
    <w:rPr>
      <w:rFonts w:cs="Times New Roman"/>
    </w:rPr>
  </w:style>
  <w:style w:type="character" w:customStyle="1" w:styleId="FontStyle17">
    <w:name w:val="Font Style17"/>
    <w:uiPriority w:val="99"/>
    <w:rsid w:val="00010BC8"/>
    <w:rPr>
      <w:rFonts w:ascii="Times New Roman" w:hAnsi="Times New Roman"/>
      <w:sz w:val="28"/>
    </w:rPr>
  </w:style>
  <w:style w:type="paragraph" w:styleId="NoSpacing">
    <w:name w:val="No Spacing"/>
    <w:uiPriority w:val="99"/>
    <w:qFormat/>
    <w:rsid w:val="00010BC8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492</Words>
  <Characters>2806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User</dc:creator>
  <cp:keywords/>
  <dc:description/>
  <cp:lastModifiedBy>User</cp:lastModifiedBy>
  <cp:revision>2</cp:revision>
  <cp:lastPrinted>2017-03-17T09:32:00Z</cp:lastPrinted>
  <dcterms:created xsi:type="dcterms:W3CDTF">2018-02-15T12:45:00Z</dcterms:created>
  <dcterms:modified xsi:type="dcterms:W3CDTF">2018-02-15T12:45:00Z</dcterms:modified>
</cp:coreProperties>
</file>