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77" w:rsidRDefault="00911877" w:rsidP="00660159">
      <w:pPr>
        <w:tabs>
          <w:tab w:val="left" w:pos="10915"/>
          <w:tab w:val="left" w:pos="1119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ЗАТВЕРДЖЕНО</w:t>
      </w:r>
    </w:p>
    <w:p w:rsidR="00911877" w:rsidRDefault="00911877" w:rsidP="0066015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наказом 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оловного управління</w:t>
      </w:r>
    </w:p>
    <w:p w:rsidR="00911877" w:rsidRDefault="00911877" w:rsidP="00660159">
      <w:pPr>
        <w:tabs>
          <w:tab w:val="left" w:pos="1119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Держпродспоживслужби </w:t>
      </w:r>
    </w:p>
    <w:p w:rsidR="00911877" w:rsidRDefault="00911877" w:rsidP="0066015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в Івано-Франківській області</w:t>
      </w:r>
    </w:p>
    <w:p w:rsidR="00911877" w:rsidRDefault="00911877" w:rsidP="006601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11877" w:rsidRDefault="00911877" w:rsidP="009B12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8329E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306A03">
        <w:rPr>
          <w:rFonts w:ascii="Times New Roman" w:hAnsi="Times New Roman"/>
          <w:sz w:val="28"/>
          <w:szCs w:val="28"/>
          <w:u w:val="single"/>
        </w:rPr>
        <w:t xml:space="preserve">149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A03">
        <w:rPr>
          <w:rFonts w:ascii="Times New Roman" w:hAnsi="Times New Roman"/>
          <w:sz w:val="28"/>
          <w:szCs w:val="28"/>
          <w:u w:val="single"/>
        </w:rPr>
        <w:t xml:space="preserve"> 07.08 </w:t>
      </w:r>
      <w:r w:rsidRPr="00344069">
        <w:rPr>
          <w:rFonts w:ascii="Times New Roman" w:hAnsi="Times New Roman"/>
          <w:sz w:val="28"/>
          <w:szCs w:val="28"/>
          <w:u w:val="single"/>
          <w:lang w:val="uk-UA"/>
        </w:rPr>
        <w:t>2017р</w:t>
      </w:r>
    </w:p>
    <w:p w:rsidR="00911877" w:rsidRPr="006C087F" w:rsidRDefault="00911877" w:rsidP="0066015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11877" w:rsidRPr="006C087F" w:rsidRDefault="00911877" w:rsidP="00660159">
      <w:pPr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6C087F">
        <w:rPr>
          <w:rFonts w:ascii="Times New Roman" w:hAnsi="Times New Roman"/>
          <w:color w:val="000000"/>
          <w:sz w:val="36"/>
          <w:szCs w:val="36"/>
        </w:rPr>
        <w:t>ТЕХНОЛОГІЧНА КАРТКА</w:t>
      </w:r>
    </w:p>
    <w:p w:rsidR="00911877" w:rsidRDefault="00911877" w:rsidP="0066015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АДМІНІСТРАТИВНИХ ПОСЛУГ</w:t>
      </w:r>
    </w:p>
    <w:p w:rsidR="00911877" w:rsidRPr="008E7D4F" w:rsidRDefault="00911877" w:rsidP="00660159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видачі </w:t>
      </w:r>
      <w:r w:rsidRPr="008E7D4F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дозволу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(санітарного паспорта)</w:t>
      </w:r>
      <w:r w:rsidRPr="008E7D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роботи з радіоактивними речовинами та іншими  джерелами іонізуючого випромінювання</w:t>
      </w:r>
    </w:p>
    <w:p w:rsidR="00911877" w:rsidRPr="002C25F4" w:rsidRDefault="00911877" w:rsidP="006601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1877" w:rsidRPr="00344069" w:rsidRDefault="00911877" w:rsidP="00344069">
      <w:pPr>
        <w:jc w:val="center"/>
        <w:rPr>
          <w:rFonts w:ascii="Times New Roman" w:hAnsi="Times New Roman"/>
          <w:color w:val="000000"/>
          <w:sz w:val="36"/>
          <w:szCs w:val="36"/>
          <w:u w:val="single"/>
          <w:lang w:val="uk-UA"/>
        </w:rPr>
      </w:pPr>
      <w:r w:rsidRPr="00344069">
        <w:rPr>
          <w:rFonts w:ascii="Times New Roman" w:hAnsi="Times New Roman"/>
          <w:color w:val="000000"/>
          <w:sz w:val="36"/>
          <w:szCs w:val="36"/>
          <w:u w:val="single"/>
          <w:lang w:val="uk-UA"/>
        </w:rPr>
        <w:t>Галицьке районне управління Головного управління</w:t>
      </w:r>
    </w:p>
    <w:p w:rsidR="00911877" w:rsidRPr="00344069" w:rsidRDefault="00911877" w:rsidP="003440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344069">
        <w:rPr>
          <w:rFonts w:ascii="Times New Roman" w:hAnsi="Times New Roman"/>
          <w:color w:val="000000"/>
          <w:sz w:val="36"/>
          <w:szCs w:val="36"/>
          <w:u w:val="single"/>
          <w:lang w:val="uk-UA"/>
        </w:rPr>
        <w:t>Держпродспоживслужби в Івано-Франківській обл</w:t>
      </w:r>
    </w:p>
    <w:p w:rsidR="00911877" w:rsidRDefault="00911877" w:rsidP="006601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11877" w:rsidRPr="000E0063" w:rsidRDefault="00911877" w:rsidP="00660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25F4">
        <w:rPr>
          <w:rFonts w:ascii="Times New Roman" w:hAnsi="Times New Roman"/>
          <w:sz w:val="28"/>
          <w:szCs w:val="28"/>
        </w:rPr>
        <w:t xml:space="preserve">Прийом заяви, документів та видача документу дозвільного характеру проводиться в Центрі надання адміністративних послуг </w:t>
      </w:r>
      <w:r>
        <w:rPr>
          <w:rFonts w:ascii="Times New Roman" w:hAnsi="Times New Roman"/>
          <w:sz w:val="28"/>
          <w:szCs w:val="28"/>
          <w:lang w:val="uk-UA"/>
        </w:rPr>
        <w:t>Бурштинської міської ради в</w:t>
      </w:r>
      <w:r w:rsidRPr="002C2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Івано-Франківськой області, м. Бурштин </w:t>
      </w:r>
      <w:r w:rsidRPr="002C25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Будівельників, 2</w:t>
      </w:r>
    </w:p>
    <w:p w:rsidR="00911877" w:rsidRDefault="00911877" w:rsidP="00660159"/>
    <w:p w:rsidR="00911877" w:rsidRDefault="00911877" w:rsidP="00660159"/>
    <w:p w:rsidR="00911877" w:rsidRDefault="00911877" w:rsidP="00660159"/>
    <w:tbl>
      <w:tblPr>
        <w:tblpPr w:leftFromText="180" w:rightFromText="180" w:horzAnchor="margin" w:tblpXSpec="center" w:tblpY="-666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677"/>
        <w:gridCol w:w="2807"/>
        <w:gridCol w:w="4111"/>
        <w:gridCol w:w="2371"/>
        <w:gridCol w:w="1560"/>
      </w:tblGrid>
      <w:tr w:rsidR="00911877" w:rsidRPr="00B329E2" w:rsidTr="00E70016">
        <w:trPr>
          <w:cantSplit/>
          <w:trHeight w:val="1754"/>
        </w:trPr>
        <w:tc>
          <w:tcPr>
            <w:tcW w:w="562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677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807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Відповідальна особа суб’єкта надання адміністративної послуги</w:t>
            </w:r>
          </w:p>
        </w:tc>
        <w:tc>
          <w:tcPr>
            <w:tcW w:w="4111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Структурний підрозділ 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адміністративної послуги, відповідальний за етапи (дію, рішення)</w:t>
            </w:r>
          </w:p>
        </w:tc>
        <w:tc>
          <w:tcPr>
            <w:tcW w:w="2371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Дія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(виконує, бере участь, погоджує, затверджує тощо)</w:t>
            </w:r>
          </w:p>
        </w:tc>
        <w:tc>
          <w:tcPr>
            <w:tcW w:w="1560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 (днів)</w:t>
            </w:r>
          </w:p>
        </w:tc>
      </w:tr>
      <w:tr w:rsidR="00911877" w:rsidRPr="00B329E2" w:rsidTr="00E70016">
        <w:trPr>
          <w:cantSplit/>
          <w:trHeight w:val="65"/>
        </w:trPr>
        <w:tc>
          <w:tcPr>
            <w:tcW w:w="562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11877" w:rsidRPr="005F5139" w:rsidRDefault="00911877" w:rsidP="00E700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F5139">
              <w:rPr>
                <w:rFonts w:ascii="Times New Roman" w:hAnsi="Times New Roman"/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2807" w:type="dxa"/>
          </w:tcPr>
          <w:p w:rsidR="00911877" w:rsidRDefault="00911877" w:rsidP="00E70016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</w:p>
        </w:tc>
        <w:tc>
          <w:tcPr>
            <w:tcW w:w="4111" w:type="dxa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ентр 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надання адміністративних послуг 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(ЦНАП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71" w:type="dxa"/>
            <w:vAlign w:val="center"/>
          </w:tcPr>
          <w:p w:rsidR="00911877" w:rsidRDefault="00911877" w:rsidP="00E70016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11877" w:rsidRDefault="00911877" w:rsidP="00E70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1 -2 дня</w:t>
            </w:r>
          </w:p>
        </w:tc>
      </w:tr>
      <w:tr w:rsidR="00911877" w:rsidRPr="00B329E2" w:rsidTr="00E70016">
        <w:trPr>
          <w:cantSplit/>
          <w:trHeight w:val="65"/>
        </w:trPr>
        <w:tc>
          <w:tcPr>
            <w:tcW w:w="562" w:type="dxa"/>
            <w:vAlign w:val="center"/>
          </w:tcPr>
          <w:p w:rsidR="00911877" w:rsidRPr="00687E7D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911877" w:rsidRPr="00687E7D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E7D">
              <w:rPr>
                <w:rFonts w:ascii="Times New Roman" w:hAnsi="Times New Roman"/>
                <w:sz w:val="28"/>
                <w:szCs w:val="28"/>
                <w:lang w:val="uk-UA"/>
              </w:rPr>
              <w:t>Отримання дозвільної справи  в ЦНАП, передача пакету документів для реєстрації</w:t>
            </w:r>
          </w:p>
          <w:p w:rsidR="00911877" w:rsidRPr="00687E7D" w:rsidRDefault="00911877" w:rsidP="00E700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</w:tcPr>
          <w:p w:rsidR="00911877" w:rsidRDefault="00911877" w:rsidP="00306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</w:p>
          <w:p w:rsidR="00911877" w:rsidRPr="00306A03" w:rsidRDefault="00911877" w:rsidP="00306A03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Галицького районного 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ГУ Держпродспоживслужби в Івано-Франківській обл</w:t>
            </w:r>
          </w:p>
        </w:tc>
        <w:tc>
          <w:tcPr>
            <w:tcW w:w="4111" w:type="dxa"/>
          </w:tcPr>
          <w:p w:rsidR="00911877" w:rsidRDefault="00911877" w:rsidP="003440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911877" w:rsidRDefault="00911877" w:rsidP="00344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  <w:vAlign w:val="center"/>
          </w:tcPr>
          <w:p w:rsidR="00911877" w:rsidRDefault="00911877" w:rsidP="00E70016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1 -2 дня</w:t>
            </w:r>
          </w:p>
        </w:tc>
      </w:tr>
      <w:tr w:rsidR="00911877" w:rsidRPr="00B329E2" w:rsidTr="00E70016">
        <w:trPr>
          <w:cantSplit/>
          <w:trHeight w:val="65"/>
        </w:trPr>
        <w:tc>
          <w:tcPr>
            <w:tcW w:w="562" w:type="dxa"/>
            <w:vAlign w:val="center"/>
          </w:tcPr>
          <w:p w:rsidR="00911877" w:rsidRPr="005F5139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</w:tcPr>
          <w:p w:rsidR="00911877" w:rsidRPr="00687E7D" w:rsidRDefault="00911877" w:rsidP="00E700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E7D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заяви  та подання дозвільної справи начальни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</w:t>
            </w:r>
            <w:r w:rsidRPr="00687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Галицького </w:t>
            </w:r>
            <w:r w:rsidRPr="00687E7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для ознайомлення і накладання відповідної резолюції</w:t>
            </w:r>
          </w:p>
        </w:tc>
        <w:tc>
          <w:tcPr>
            <w:tcW w:w="2807" w:type="dxa"/>
          </w:tcPr>
          <w:p w:rsidR="00911877" w:rsidRDefault="00911877" w:rsidP="00306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</w:p>
          <w:p w:rsidR="00911877" w:rsidRDefault="00911877" w:rsidP="00306A03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Галицького районного 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ГУ Держпродспоживслужби в Івано-Франківській обл</w:t>
            </w:r>
          </w:p>
        </w:tc>
        <w:tc>
          <w:tcPr>
            <w:tcW w:w="4111" w:type="dxa"/>
          </w:tcPr>
          <w:p w:rsidR="00911877" w:rsidRDefault="00911877" w:rsidP="003440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911877" w:rsidRDefault="00911877" w:rsidP="00344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  <w:vAlign w:val="center"/>
          </w:tcPr>
          <w:p w:rsidR="00911877" w:rsidRDefault="00911877" w:rsidP="00E70016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Виконавець</w:t>
            </w:r>
          </w:p>
          <w:p w:rsidR="00911877" w:rsidRDefault="00911877" w:rsidP="00E7001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Погоджує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1 -3 дня</w:t>
            </w:r>
          </w:p>
        </w:tc>
      </w:tr>
      <w:tr w:rsidR="00911877" w:rsidRPr="00B329E2" w:rsidTr="00E70016">
        <w:trPr>
          <w:cantSplit/>
          <w:trHeight w:val="65"/>
        </w:trPr>
        <w:tc>
          <w:tcPr>
            <w:tcW w:w="562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</w:tcPr>
          <w:p w:rsidR="00911877" w:rsidRPr="00687E7D" w:rsidRDefault="00911877" w:rsidP="00E700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Визначення терміну виконання та відповідальних виконавців на рівні територіального органу Держпродспоживслужби України</w:t>
            </w:r>
          </w:p>
        </w:tc>
        <w:tc>
          <w:tcPr>
            <w:tcW w:w="2807" w:type="dxa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Галицького районного управліня ГУ Держпродспоживслужби</w:t>
            </w:r>
          </w:p>
          <w:p w:rsidR="00911877" w:rsidRDefault="00911877" w:rsidP="00306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 Івано-Франківській обл</w:t>
            </w:r>
          </w:p>
        </w:tc>
        <w:tc>
          <w:tcPr>
            <w:tcW w:w="4111" w:type="dxa"/>
          </w:tcPr>
          <w:p w:rsidR="00911877" w:rsidRDefault="00911877" w:rsidP="003440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911877" w:rsidRPr="00FE7ECC" w:rsidRDefault="00911877" w:rsidP="00344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  <w:vAlign w:val="center"/>
          </w:tcPr>
          <w:p w:rsidR="00911877" w:rsidRDefault="00911877" w:rsidP="00E70016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11877" w:rsidRPr="00421AC3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1 -3 дня</w:t>
            </w:r>
          </w:p>
        </w:tc>
      </w:tr>
      <w:tr w:rsidR="00911877" w:rsidRPr="00B329E2" w:rsidTr="00E70016">
        <w:trPr>
          <w:cantSplit/>
          <w:trHeight w:val="65"/>
        </w:trPr>
        <w:tc>
          <w:tcPr>
            <w:tcW w:w="562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</w:tcPr>
          <w:p w:rsidR="00911877" w:rsidRPr="00687E7D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87E7D">
              <w:rPr>
                <w:rFonts w:ascii="Times New Roman" w:hAnsi="Times New Roman"/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2807" w:type="dxa"/>
          </w:tcPr>
          <w:p w:rsidR="00911877" w:rsidRDefault="00911877" w:rsidP="00306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</w:p>
          <w:p w:rsidR="00911877" w:rsidRDefault="00911877" w:rsidP="00306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Галицького районного 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ГУ Держпродспоживслужби в Івано-Франківській обл</w:t>
            </w:r>
          </w:p>
        </w:tc>
        <w:tc>
          <w:tcPr>
            <w:tcW w:w="4111" w:type="dxa"/>
          </w:tcPr>
          <w:p w:rsidR="00911877" w:rsidRDefault="00911877" w:rsidP="003440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911877" w:rsidRPr="00FE7ECC" w:rsidRDefault="00911877" w:rsidP="00344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</w:tcPr>
          <w:p w:rsidR="00911877" w:rsidRDefault="00911877" w:rsidP="00E7001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  <w:p w:rsidR="00911877" w:rsidRDefault="00911877" w:rsidP="00E70016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3 -6 дня</w:t>
            </w:r>
          </w:p>
        </w:tc>
      </w:tr>
      <w:tr w:rsidR="00911877" w:rsidRPr="00B329E2" w:rsidTr="00E70016">
        <w:trPr>
          <w:cantSplit/>
          <w:trHeight w:val="65"/>
        </w:trPr>
        <w:tc>
          <w:tcPr>
            <w:tcW w:w="562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</w:tcPr>
          <w:p w:rsidR="00911877" w:rsidRPr="00421AC3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21AC3">
              <w:rPr>
                <w:rFonts w:ascii="Times New Roman" w:hAnsi="Times New Roman"/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2807" w:type="dxa"/>
          </w:tcPr>
          <w:p w:rsidR="00911877" w:rsidRDefault="00911877" w:rsidP="00306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</w:p>
          <w:p w:rsidR="00911877" w:rsidRDefault="00911877" w:rsidP="00306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Галицького районного 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ГУ Держпродспоживслужби в Івано-Франківській обл</w:t>
            </w:r>
          </w:p>
        </w:tc>
        <w:tc>
          <w:tcPr>
            <w:tcW w:w="4111" w:type="dxa"/>
          </w:tcPr>
          <w:p w:rsidR="00911877" w:rsidRDefault="00911877" w:rsidP="003440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911877" w:rsidRPr="00FE7ECC" w:rsidRDefault="00911877" w:rsidP="0034406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</w:tcPr>
          <w:p w:rsidR="00911877" w:rsidRDefault="00911877" w:rsidP="00E70016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4 - 7 дня</w:t>
            </w:r>
          </w:p>
        </w:tc>
      </w:tr>
      <w:tr w:rsidR="00911877" w:rsidRPr="00B329E2" w:rsidTr="00E70016">
        <w:trPr>
          <w:cantSplit/>
          <w:trHeight w:val="65"/>
        </w:trPr>
        <w:tc>
          <w:tcPr>
            <w:tcW w:w="562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</w:tcPr>
          <w:p w:rsidR="00911877" w:rsidRPr="00057DED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7DED">
              <w:rPr>
                <w:rFonts w:ascii="Times New Roman" w:hAnsi="Times New Roman"/>
                <w:sz w:val="28"/>
                <w:szCs w:val="28"/>
                <w:lang w:val="uk-UA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57DED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 проекту обґрунтованої відмови</w:t>
            </w:r>
          </w:p>
        </w:tc>
        <w:tc>
          <w:tcPr>
            <w:tcW w:w="2807" w:type="dxa"/>
          </w:tcPr>
          <w:p w:rsidR="00911877" w:rsidRDefault="00911877" w:rsidP="00306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</w:p>
          <w:p w:rsidR="00911877" w:rsidRDefault="00911877" w:rsidP="00306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Галицького районного 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ГУ Держпродспоживслужби в Івано-Франківській обл</w:t>
            </w:r>
          </w:p>
        </w:tc>
        <w:tc>
          <w:tcPr>
            <w:tcW w:w="4111" w:type="dxa"/>
          </w:tcPr>
          <w:p w:rsidR="00911877" w:rsidRDefault="00911877" w:rsidP="003440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911877" w:rsidRPr="00FE7ECC" w:rsidRDefault="00911877" w:rsidP="00344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</w:tcPr>
          <w:p w:rsidR="00911877" w:rsidRDefault="00911877" w:rsidP="00E70016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4 -7 дня</w:t>
            </w:r>
          </w:p>
        </w:tc>
      </w:tr>
      <w:tr w:rsidR="00911877" w:rsidRPr="00B329E2" w:rsidTr="00E70016">
        <w:trPr>
          <w:cantSplit/>
          <w:trHeight w:val="65"/>
        </w:trPr>
        <w:tc>
          <w:tcPr>
            <w:tcW w:w="562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</w:tcPr>
          <w:p w:rsidR="00911877" w:rsidRPr="00057DED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57DED">
              <w:rPr>
                <w:rFonts w:ascii="Times New Roman" w:hAnsi="Times New Roman"/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2807" w:type="dxa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Галицького районного управліня ГУ Держпродспоживслужби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 Івано-Франківській обл.</w:t>
            </w:r>
          </w:p>
        </w:tc>
        <w:tc>
          <w:tcPr>
            <w:tcW w:w="4111" w:type="dxa"/>
          </w:tcPr>
          <w:p w:rsidR="00911877" w:rsidRDefault="00911877" w:rsidP="003440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911877" w:rsidRPr="00FE7ECC" w:rsidRDefault="00911877" w:rsidP="00344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</w:tcPr>
          <w:p w:rsidR="00911877" w:rsidRDefault="00911877" w:rsidP="00E70016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Затверджує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- 8 дня</w:t>
            </w:r>
          </w:p>
        </w:tc>
      </w:tr>
      <w:tr w:rsidR="00911877" w:rsidRPr="00B329E2" w:rsidTr="00E70016">
        <w:trPr>
          <w:cantSplit/>
          <w:trHeight w:val="65"/>
        </w:trPr>
        <w:tc>
          <w:tcPr>
            <w:tcW w:w="562" w:type="dxa"/>
            <w:vAlign w:val="center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7" w:type="dxa"/>
          </w:tcPr>
          <w:p w:rsidR="00911877" w:rsidRPr="00057DED" w:rsidRDefault="00911877" w:rsidP="00E70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ED">
              <w:rPr>
                <w:rFonts w:ascii="Times New Roman" w:hAnsi="Times New Roman"/>
                <w:sz w:val="28"/>
                <w:szCs w:val="28"/>
              </w:rPr>
              <w:t>Передача затвердженого документа дозвільного характер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057DED">
              <w:rPr>
                <w:rFonts w:ascii="Times New Roman" w:hAnsi="Times New Roman"/>
                <w:sz w:val="28"/>
                <w:szCs w:val="28"/>
              </w:rPr>
              <w:t>(або обґрунтованої відмови) адміністратору  ЦНАП</w:t>
            </w:r>
          </w:p>
        </w:tc>
        <w:tc>
          <w:tcPr>
            <w:tcW w:w="2807" w:type="dxa"/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Галицького районного 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ГУ Держпродспоживслужби в Івано-Франківській обл</w:t>
            </w:r>
          </w:p>
        </w:tc>
        <w:tc>
          <w:tcPr>
            <w:tcW w:w="4111" w:type="dxa"/>
          </w:tcPr>
          <w:p w:rsidR="00911877" w:rsidRDefault="00911877" w:rsidP="003440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Галицьке районне управління Головного управління</w:t>
            </w:r>
          </w:p>
          <w:p w:rsidR="00911877" w:rsidRPr="00FE7ECC" w:rsidRDefault="00911877" w:rsidP="003440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 в Івано-Франківській обл</w:t>
            </w:r>
          </w:p>
        </w:tc>
        <w:tc>
          <w:tcPr>
            <w:tcW w:w="2371" w:type="dxa"/>
          </w:tcPr>
          <w:p w:rsidR="00911877" w:rsidRDefault="00911877" w:rsidP="00E70016"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11877" w:rsidRDefault="00911877" w:rsidP="00E7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- 10 дня</w:t>
            </w:r>
          </w:p>
        </w:tc>
      </w:tr>
      <w:tr w:rsidR="00911877" w:rsidRPr="00B329E2" w:rsidTr="00E70016">
        <w:trPr>
          <w:cantSplit/>
          <w:trHeight w:val="65"/>
        </w:trPr>
        <w:tc>
          <w:tcPr>
            <w:tcW w:w="14528" w:type="dxa"/>
            <w:gridSpan w:val="5"/>
          </w:tcPr>
          <w:p w:rsidR="00911877" w:rsidRDefault="00911877" w:rsidP="00E700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Загальна кількість днів надання послуги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911877" w:rsidRDefault="00911877" w:rsidP="00E700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911877" w:rsidRPr="00B329E2" w:rsidTr="00E70016">
        <w:trPr>
          <w:cantSplit/>
          <w:trHeight w:val="65"/>
        </w:trPr>
        <w:tc>
          <w:tcPr>
            <w:tcW w:w="14528" w:type="dxa"/>
            <w:gridSpan w:val="5"/>
          </w:tcPr>
          <w:p w:rsidR="00911877" w:rsidRDefault="00911877" w:rsidP="00E700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911877" w:rsidRDefault="00911877" w:rsidP="00E700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</w:tbl>
    <w:p w:rsidR="00911877" w:rsidRDefault="00911877" w:rsidP="00660159">
      <w:pPr>
        <w:rPr>
          <w:lang w:val="uk-UA"/>
        </w:rPr>
      </w:pPr>
    </w:p>
    <w:p w:rsidR="00911877" w:rsidRDefault="00911877" w:rsidP="00660159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Примітка: Умовні позначки: В - виконує; У - бере участь; П - погоджує; 3 - затверджує.</w:t>
      </w:r>
    </w:p>
    <w:p w:rsidR="00911877" w:rsidRDefault="00911877" w:rsidP="00660159"/>
    <w:p w:rsidR="00911877" w:rsidRPr="002C25F4" w:rsidRDefault="00911877" w:rsidP="00660159"/>
    <w:p w:rsidR="00911877" w:rsidRDefault="00911877"/>
    <w:sectPr w:rsidR="00911877" w:rsidSect="002C25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159"/>
    <w:rsid w:val="00026D75"/>
    <w:rsid w:val="00057DED"/>
    <w:rsid w:val="000D7A9A"/>
    <w:rsid w:val="000E0063"/>
    <w:rsid w:val="001813A3"/>
    <w:rsid w:val="002C25F4"/>
    <w:rsid w:val="00306A03"/>
    <w:rsid w:val="00344069"/>
    <w:rsid w:val="004218CF"/>
    <w:rsid w:val="00421AC3"/>
    <w:rsid w:val="005A49FD"/>
    <w:rsid w:val="005F12A2"/>
    <w:rsid w:val="005F5139"/>
    <w:rsid w:val="00660159"/>
    <w:rsid w:val="00687E7D"/>
    <w:rsid w:val="006C087F"/>
    <w:rsid w:val="007515BC"/>
    <w:rsid w:val="007A4E44"/>
    <w:rsid w:val="008329E3"/>
    <w:rsid w:val="008A090F"/>
    <w:rsid w:val="008E7D4F"/>
    <w:rsid w:val="00911877"/>
    <w:rsid w:val="009B12A6"/>
    <w:rsid w:val="009D4BA1"/>
    <w:rsid w:val="00B329E2"/>
    <w:rsid w:val="00D175F3"/>
    <w:rsid w:val="00E70016"/>
    <w:rsid w:val="00EA04D2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Íîðìàëüíûé"/>
    <w:uiPriority w:val="99"/>
    <w:rsid w:val="00660159"/>
    <w:rPr>
      <w:rFonts w:ascii="UkrainianBodoni" w:eastAsia="Times New Roman" w:hAnsi="UkrainianBodon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718</Words>
  <Characters>4094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ЗАТВЕРДЖЕНО</dc:title>
  <dc:subject/>
  <dc:creator>WIN7XP</dc:creator>
  <cp:keywords/>
  <dc:description/>
  <cp:lastModifiedBy>User</cp:lastModifiedBy>
  <cp:revision>5</cp:revision>
  <cp:lastPrinted>2018-01-22T09:10:00Z</cp:lastPrinted>
  <dcterms:created xsi:type="dcterms:W3CDTF">2018-01-22T09:10:00Z</dcterms:created>
  <dcterms:modified xsi:type="dcterms:W3CDTF">2018-01-22T09:23:00Z</dcterms:modified>
</cp:coreProperties>
</file>