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35" w:rsidRDefault="00CC0D35" w:rsidP="001213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tbl>
      <w:tblPr>
        <w:tblW w:w="0" w:type="auto"/>
        <w:tblLook w:val="00A0"/>
      </w:tblPr>
      <w:tblGrid>
        <w:gridCol w:w="4927"/>
        <w:gridCol w:w="4928"/>
      </w:tblGrid>
      <w:tr w:rsidR="00CC0D35" w:rsidTr="00252993">
        <w:tc>
          <w:tcPr>
            <w:tcW w:w="4927" w:type="dxa"/>
          </w:tcPr>
          <w:p w:rsidR="00CC0D35" w:rsidRPr="00252993" w:rsidRDefault="00CC0D35" w:rsidP="00A7710D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CC0D35" w:rsidRPr="00252993" w:rsidRDefault="00CC0D35" w:rsidP="00A7710D">
            <w:pPr>
              <w:rPr>
                <w:sz w:val="28"/>
                <w:szCs w:val="28"/>
              </w:rPr>
            </w:pPr>
            <w:r w:rsidRPr="00252993">
              <w:rPr>
                <w:sz w:val="28"/>
                <w:szCs w:val="28"/>
              </w:rPr>
              <w:t xml:space="preserve">           ЗАТВЕРДЖЕНО:</w:t>
            </w:r>
          </w:p>
          <w:p w:rsidR="00CC0D35" w:rsidRPr="00252993" w:rsidRDefault="00CC0D35" w:rsidP="00A7710D">
            <w:pPr>
              <w:rPr>
                <w:sz w:val="28"/>
                <w:szCs w:val="28"/>
              </w:rPr>
            </w:pPr>
            <w:r w:rsidRPr="00252993">
              <w:rPr>
                <w:sz w:val="28"/>
                <w:szCs w:val="28"/>
              </w:rPr>
              <w:t xml:space="preserve">           Наказом Головного управління</w:t>
            </w:r>
          </w:p>
          <w:p w:rsidR="00CC0D35" w:rsidRPr="00252993" w:rsidRDefault="00CC0D35" w:rsidP="00A7710D">
            <w:pPr>
              <w:rPr>
                <w:sz w:val="28"/>
                <w:szCs w:val="28"/>
              </w:rPr>
            </w:pPr>
            <w:r w:rsidRPr="00252993">
              <w:rPr>
                <w:sz w:val="28"/>
                <w:szCs w:val="28"/>
              </w:rPr>
              <w:t xml:space="preserve">           Держпродспоживслужби в </w:t>
            </w:r>
          </w:p>
          <w:p w:rsidR="00CC0D35" w:rsidRPr="00252993" w:rsidRDefault="00CC0D35" w:rsidP="00A7710D">
            <w:pPr>
              <w:rPr>
                <w:sz w:val="28"/>
                <w:szCs w:val="28"/>
              </w:rPr>
            </w:pPr>
            <w:r w:rsidRPr="00252993">
              <w:rPr>
                <w:sz w:val="28"/>
                <w:szCs w:val="28"/>
              </w:rPr>
              <w:t xml:space="preserve">           Івано-Франківській області</w:t>
            </w:r>
          </w:p>
          <w:p w:rsidR="00CC0D35" w:rsidRPr="00252993" w:rsidRDefault="00CC0D35" w:rsidP="00A7710D">
            <w:pPr>
              <w:rPr>
                <w:sz w:val="28"/>
                <w:szCs w:val="28"/>
              </w:rPr>
            </w:pPr>
            <w:r w:rsidRPr="00252993">
              <w:rPr>
                <w:sz w:val="28"/>
                <w:szCs w:val="28"/>
              </w:rPr>
              <w:t xml:space="preserve">           від  07.08.2017р. № 149</w:t>
            </w:r>
          </w:p>
          <w:p w:rsidR="00CC0D35" w:rsidRPr="00252993" w:rsidRDefault="00CC0D35" w:rsidP="00A7710D">
            <w:pPr>
              <w:rPr>
                <w:sz w:val="28"/>
                <w:szCs w:val="28"/>
              </w:rPr>
            </w:pPr>
          </w:p>
          <w:p w:rsidR="00CC0D35" w:rsidRPr="00252993" w:rsidRDefault="00CC0D35" w:rsidP="00A7710D">
            <w:pPr>
              <w:rPr>
                <w:sz w:val="32"/>
                <w:szCs w:val="32"/>
              </w:rPr>
            </w:pPr>
            <w:r w:rsidRPr="00252993">
              <w:rPr>
                <w:sz w:val="32"/>
                <w:szCs w:val="32"/>
              </w:rPr>
              <w:t xml:space="preserve">  </w:t>
            </w:r>
          </w:p>
        </w:tc>
      </w:tr>
    </w:tbl>
    <w:p w:rsidR="00CC0D35" w:rsidRDefault="00CC0D35" w:rsidP="001213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CC0D35" w:rsidRDefault="00CC0D35" w:rsidP="0012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ТЕХНОЛОГІЧНА  КАРТКА</w:t>
      </w:r>
    </w:p>
    <w:p w:rsidR="00CC0D35" w:rsidRDefault="00CC0D35" w:rsidP="00121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надання адміністративної послуги (документа дозвільного характеру):</w:t>
      </w:r>
    </w:p>
    <w:p w:rsidR="00CC0D35" w:rsidRPr="001213A2" w:rsidRDefault="00CC0D35" w:rsidP="001213A2">
      <w:pPr>
        <w:pStyle w:val="Style6"/>
        <w:widowControl/>
        <w:spacing w:before="110" w:line="317" w:lineRule="exact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1213A2">
        <w:rPr>
          <w:b/>
          <w:sz w:val="28"/>
          <w:szCs w:val="28"/>
          <w:u w:val="single"/>
        </w:rPr>
        <w:t>видача дозволу (</w:t>
      </w:r>
      <w:r>
        <w:rPr>
          <w:b/>
          <w:sz w:val="28"/>
          <w:szCs w:val="28"/>
          <w:u w:val="single"/>
        </w:rPr>
        <w:t>санітарного паспорту</w:t>
      </w:r>
      <w:r w:rsidRPr="001213A2">
        <w:rPr>
          <w:b/>
          <w:sz w:val="28"/>
          <w:szCs w:val="28"/>
          <w:u w:val="single"/>
        </w:rPr>
        <w:t>) на роботи з радіоактивними речовинами та іншими джерелами іонізуючого випромінювання</w:t>
      </w:r>
    </w:p>
    <w:p w:rsidR="00CC0D35" w:rsidRDefault="00CC0D35" w:rsidP="001213A2">
      <w:pPr>
        <w:jc w:val="center"/>
        <w:rPr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sz w:val="20"/>
          <w:szCs w:val="20"/>
        </w:rPr>
        <w:t>(назва адміністративної послуги/документа дозвільного характеру)</w:t>
      </w:r>
    </w:p>
    <w:p w:rsidR="00CC0D35" w:rsidRDefault="00CC0D35" w:rsidP="001213A2">
      <w:pPr>
        <w:rPr>
          <w:sz w:val="20"/>
          <w:szCs w:val="20"/>
        </w:rPr>
      </w:pPr>
    </w:p>
    <w:p w:rsidR="00CC0D35" w:rsidRDefault="00CC0D35" w:rsidP="001213A2">
      <w:pPr>
        <w:jc w:val="center"/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Івано-Франківське міське  управління  Головного управління Держпродспоживслужби в Івано-Франківській області </w:t>
      </w:r>
    </w:p>
    <w:p w:rsidR="00CC0D35" w:rsidRDefault="00CC0D35" w:rsidP="001213A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(назва органу, що надає адміністративну послугу/видає документ дозвільного характеру)</w:t>
      </w:r>
    </w:p>
    <w:p w:rsidR="00CC0D35" w:rsidRDefault="00CC0D35" w:rsidP="001213A2">
      <w:pPr>
        <w:rPr>
          <w:sz w:val="20"/>
          <w:szCs w:val="20"/>
        </w:rPr>
      </w:pPr>
    </w:p>
    <w:p w:rsidR="00CC0D35" w:rsidRDefault="00CC0D35" w:rsidP="001213A2">
      <w:pPr>
        <w:rPr>
          <w:sz w:val="20"/>
          <w:szCs w:val="20"/>
        </w:rPr>
      </w:pPr>
    </w:p>
    <w:tbl>
      <w:tblPr>
        <w:tblW w:w="116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28"/>
        <w:gridCol w:w="2693"/>
        <w:gridCol w:w="1276"/>
        <w:gridCol w:w="3145"/>
      </w:tblGrid>
      <w:tr w:rsidR="00CC0D35" w:rsidTr="001213A2">
        <w:tc>
          <w:tcPr>
            <w:tcW w:w="709" w:type="dxa"/>
          </w:tcPr>
          <w:p w:rsidR="00CC0D35" w:rsidRDefault="00CC0D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C0D35" w:rsidRDefault="00CC0D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CC0D35" w:rsidRDefault="00CC0D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Етапи надання адміністративної послуги/</w:t>
            </w:r>
          </w:p>
          <w:p w:rsidR="00CC0D35" w:rsidRDefault="00CC0D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видачі документа дозвільного характеру</w:t>
            </w:r>
          </w:p>
        </w:tc>
        <w:tc>
          <w:tcPr>
            <w:tcW w:w="2693" w:type="dxa"/>
          </w:tcPr>
          <w:p w:rsidR="00CC0D35" w:rsidRDefault="00CC0D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Відповідальна посадова особа</w:t>
            </w:r>
          </w:p>
          <w:p w:rsidR="00CC0D35" w:rsidRDefault="00CC0D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 структурний підрозділ</w:t>
            </w:r>
          </w:p>
        </w:tc>
        <w:tc>
          <w:tcPr>
            <w:tcW w:w="1276" w:type="dxa"/>
          </w:tcPr>
          <w:p w:rsidR="00CC0D35" w:rsidRDefault="00CC0D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Дія*</w:t>
            </w:r>
          </w:p>
          <w:p w:rsidR="00CC0D35" w:rsidRDefault="00CC0D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(В, У, П, З)</w:t>
            </w:r>
          </w:p>
        </w:tc>
        <w:tc>
          <w:tcPr>
            <w:tcW w:w="3145" w:type="dxa"/>
          </w:tcPr>
          <w:p w:rsidR="00CC0D35" w:rsidRDefault="00CC0D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 виконання</w:t>
            </w:r>
          </w:p>
          <w:p w:rsidR="00CC0D35" w:rsidRDefault="00CC0D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(робочих</w:t>
            </w:r>
          </w:p>
          <w:p w:rsidR="00CC0D35" w:rsidRDefault="00CC0D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днів)</w:t>
            </w:r>
          </w:p>
        </w:tc>
      </w:tr>
      <w:tr w:rsidR="00CC0D35" w:rsidTr="001213A2">
        <w:tc>
          <w:tcPr>
            <w:tcW w:w="709" w:type="dxa"/>
          </w:tcPr>
          <w:p w:rsidR="00CC0D35" w:rsidRDefault="00CC0D35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C0D35" w:rsidRDefault="00CC0D35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C0D35" w:rsidRDefault="00CC0D35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C0D35" w:rsidRDefault="00CC0D35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145" w:type="dxa"/>
          </w:tcPr>
          <w:p w:rsidR="00CC0D35" w:rsidRDefault="00CC0D35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</w:tr>
      <w:tr w:rsidR="00CC0D35" w:rsidTr="001213A2">
        <w:tc>
          <w:tcPr>
            <w:tcW w:w="709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Прийом і перевірка повноти пакету документів (дозвільної справи), реєстрація заяви та передача їх представнику  управління</w:t>
            </w:r>
          </w:p>
        </w:tc>
        <w:tc>
          <w:tcPr>
            <w:tcW w:w="2693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Адміністратор Центру надання адміністративних послуг міської (районної) ради (ЦНАП)</w:t>
            </w:r>
          </w:p>
        </w:tc>
        <w:tc>
          <w:tcPr>
            <w:tcW w:w="1276" w:type="dxa"/>
          </w:tcPr>
          <w:p w:rsidR="00CC0D35" w:rsidRDefault="00CC0D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45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CC0D35" w:rsidTr="001213A2">
        <w:tc>
          <w:tcPr>
            <w:tcW w:w="709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Отримання дозвільної справи  в ЦНАП, передача пакету документів для реєстрації </w:t>
            </w:r>
          </w:p>
          <w:p w:rsidR="00CC0D35" w:rsidRDefault="00CC0D35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особи Івано-Франківського міського управління ГУ Держпродспоживслужби в Івано-Франківській області, визначені відповідним  наказом</w:t>
            </w:r>
          </w:p>
        </w:tc>
        <w:tc>
          <w:tcPr>
            <w:tcW w:w="1276" w:type="dxa"/>
          </w:tcPr>
          <w:p w:rsidR="00CC0D35" w:rsidRDefault="00CC0D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45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CC0D35" w:rsidTr="001213A2">
        <w:tc>
          <w:tcPr>
            <w:tcW w:w="709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заяви  та подання дозвільної справи начальнику Івано-Франківського міського управління  ГУ Держпродспоживслужби в Івано-Франківській області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для ознайомлення і накладання відповідної резолюції</w:t>
            </w:r>
          </w:p>
        </w:tc>
        <w:tc>
          <w:tcPr>
            <w:tcW w:w="2693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фахівець відділу  державного нагляду за  дотриманням санітарного  законодавства</w:t>
            </w:r>
          </w:p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C0D35" w:rsidRDefault="00CC0D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45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</w:p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CC0D35" w:rsidTr="001213A2">
        <w:tc>
          <w:tcPr>
            <w:tcW w:w="709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та опрацювання отриманого пакету документів, перевірка відповідності їх вимогам санітарного законодавства</w:t>
            </w:r>
          </w:p>
        </w:tc>
        <w:tc>
          <w:tcPr>
            <w:tcW w:w="2693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</w:t>
            </w:r>
          </w:p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управління,</w:t>
            </w:r>
          </w:p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головні спеціалісти</w:t>
            </w:r>
          </w:p>
        </w:tc>
        <w:tc>
          <w:tcPr>
            <w:tcW w:w="1276" w:type="dxa"/>
          </w:tcPr>
          <w:p w:rsidR="00CC0D35" w:rsidRDefault="00CC0D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  <w:p w:rsidR="00CC0D35" w:rsidRDefault="00CC0D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0D35" w:rsidRDefault="00CC0D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0D35" w:rsidRDefault="00CC0D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CC0D35" w:rsidRDefault="00CC0D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3-6 робочого дня </w:t>
            </w:r>
          </w:p>
        </w:tc>
      </w:tr>
      <w:tr w:rsidR="00CC0D35" w:rsidTr="001213A2">
        <w:tc>
          <w:tcPr>
            <w:tcW w:w="709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28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разі позитивного результату  - підготовка проекту дозвільного документа</w:t>
            </w:r>
          </w:p>
        </w:tc>
        <w:tc>
          <w:tcPr>
            <w:tcW w:w="2693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законодавства,</w:t>
            </w:r>
          </w:p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головні спеціалісти</w:t>
            </w:r>
          </w:p>
        </w:tc>
        <w:tc>
          <w:tcPr>
            <w:tcW w:w="1276" w:type="dxa"/>
          </w:tcPr>
          <w:p w:rsidR="00CC0D35" w:rsidRDefault="00CC0D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CC0D35" w:rsidRDefault="00CC0D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45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CC0D35" w:rsidRDefault="00CC0D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CC0D35" w:rsidTr="001213A2">
        <w:tc>
          <w:tcPr>
            <w:tcW w:w="709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828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випадках встановлення підстав для відмови у наданні адміністративної послуги/видачі документа дозвільного характеру -</w:t>
            </w:r>
          </w:p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 проекту обґрунтованої відмови</w:t>
            </w:r>
          </w:p>
        </w:tc>
        <w:tc>
          <w:tcPr>
            <w:tcW w:w="2693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законодавства,</w:t>
            </w:r>
          </w:p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головні спеціалісти</w:t>
            </w:r>
          </w:p>
        </w:tc>
        <w:tc>
          <w:tcPr>
            <w:tcW w:w="1276" w:type="dxa"/>
          </w:tcPr>
          <w:p w:rsidR="00CC0D35" w:rsidRDefault="00CC0D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CC0D35" w:rsidRDefault="00CC0D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CC0D35" w:rsidRDefault="00CC0D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0D35" w:rsidRDefault="00CC0D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0D35" w:rsidRDefault="00CC0D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0D35" w:rsidRDefault="00CC0D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CC0D35" w:rsidTr="001213A2">
        <w:tc>
          <w:tcPr>
            <w:tcW w:w="709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Підписання (затвердження) дозвільного документа, або обґрунтованої відмови начальником управління</w:t>
            </w:r>
          </w:p>
        </w:tc>
        <w:tc>
          <w:tcPr>
            <w:tcW w:w="2693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Івано-Франківського міського управління  ГУ Держпродспоживслужби в Івано-Франківській області</w:t>
            </w:r>
          </w:p>
        </w:tc>
        <w:tc>
          <w:tcPr>
            <w:tcW w:w="1276" w:type="dxa"/>
          </w:tcPr>
          <w:p w:rsidR="00CC0D35" w:rsidRDefault="00CC0D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3145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CC0D35" w:rsidTr="001213A2">
        <w:tc>
          <w:tcPr>
            <w:tcW w:w="709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затвердженого документа дозвільного характеру </w:t>
            </w:r>
          </w:p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(або обґрунтованої відмови) адміністратору  ЦНАП </w:t>
            </w:r>
          </w:p>
        </w:tc>
        <w:tc>
          <w:tcPr>
            <w:tcW w:w="2693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особи управління Держпродспоживслужби , визначені відповідним  наказом</w:t>
            </w:r>
          </w:p>
        </w:tc>
        <w:tc>
          <w:tcPr>
            <w:tcW w:w="1276" w:type="dxa"/>
          </w:tcPr>
          <w:p w:rsidR="00CC0D35" w:rsidRDefault="00CC0D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45" w:type="dxa"/>
          </w:tcPr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  <w:p w:rsidR="00CC0D35" w:rsidRDefault="00CC0D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CC0D35" w:rsidTr="001213A2">
        <w:tc>
          <w:tcPr>
            <w:tcW w:w="8506" w:type="dxa"/>
            <w:gridSpan w:val="4"/>
          </w:tcPr>
          <w:p w:rsidR="00CC0D35" w:rsidRDefault="00CC0D3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3145" w:type="dxa"/>
          </w:tcPr>
          <w:p w:rsidR="00CC0D35" w:rsidRDefault="00CC0D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C0D35" w:rsidTr="001213A2">
        <w:tc>
          <w:tcPr>
            <w:tcW w:w="8506" w:type="dxa"/>
            <w:gridSpan w:val="4"/>
          </w:tcPr>
          <w:p w:rsidR="00CC0D35" w:rsidRDefault="00CC0D3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Загальна кількість днів (передбачена законодавством)</w:t>
            </w:r>
          </w:p>
        </w:tc>
        <w:tc>
          <w:tcPr>
            <w:tcW w:w="3145" w:type="dxa"/>
          </w:tcPr>
          <w:p w:rsidR="00CC0D35" w:rsidRDefault="00CC0D3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CC0D35" w:rsidRDefault="00CC0D35" w:rsidP="001213A2">
      <w:pPr>
        <w:rPr>
          <w:sz w:val="20"/>
          <w:szCs w:val="20"/>
        </w:rPr>
      </w:pPr>
    </w:p>
    <w:p w:rsidR="00CC0D35" w:rsidRDefault="00CC0D35" w:rsidP="001213A2">
      <w:pPr>
        <w:rPr>
          <w:sz w:val="28"/>
          <w:szCs w:val="28"/>
        </w:rPr>
      </w:pPr>
      <w:r>
        <w:rPr>
          <w:sz w:val="28"/>
          <w:szCs w:val="28"/>
        </w:rPr>
        <w:t>Примітка:</w:t>
      </w:r>
    </w:p>
    <w:p w:rsidR="00CC0D35" w:rsidRDefault="00CC0D35" w:rsidP="001213A2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виконавці;</w:t>
      </w:r>
    </w:p>
    <w:p w:rsidR="00CC0D35" w:rsidRDefault="00CC0D35" w:rsidP="001213A2">
      <w:pPr>
        <w:rPr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– беруть участь;</w:t>
      </w:r>
    </w:p>
    <w:p w:rsidR="00CC0D35" w:rsidRDefault="00CC0D35" w:rsidP="001213A2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sz w:val="28"/>
          <w:szCs w:val="28"/>
        </w:rPr>
        <w:t xml:space="preserve"> – погоджує;</w:t>
      </w:r>
    </w:p>
    <w:p w:rsidR="00CC0D35" w:rsidRPr="00987BB6" w:rsidRDefault="00CC0D35">
      <w:pPr>
        <w:rPr>
          <w:sz w:val="28"/>
          <w:szCs w:val="28"/>
        </w:rPr>
      </w:pPr>
      <w:r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 – затверджує.</w:t>
      </w:r>
    </w:p>
    <w:sectPr w:rsidR="00CC0D35" w:rsidRPr="00987BB6" w:rsidSect="00132C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CC7"/>
    <w:rsid w:val="000E11D1"/>
    <w:rsid w:val="001213A2"/>
    <w:rsid w:val="00132C17"/>
    <w:rsid w:val="00193DFC"/>
    <w:rsid w:val="00252993"/>
    <w:rsid w:val="00334CC7"/>
    <w:rsid w:val="003B2B18"/>
    <w:rsid w:val="003F604B"/>
    <w:rsid w:val="005847D0"/>
    <w:rsid w:val="005D5514"/>
    <w:rsid w:val="006D679A"/>
    <w:rsid w:val="00760780"/>
    <w:rsid w:val="00805999"/>
    <w:rsid w:val="00987BB6"/>
    <w:rsid w:val="00990A1B"/>
    <w:rsid w:val="00A5505A"/>
    <w:rsid w:val="00A7710D"/>
    <w:rsid w:val="00B503E0"/>
    <w:rsid w:val="00B66DB5"/>
    <w:rsid w:val="00CC0D35"/>
    <w:rsid w:val="00DC0C4F"/>
    <w:rsid w:val="00DD48A8"/>
    <w:rsid w:val="00EB0721"/>
    <w:rsid w:val="00F5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A2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1213A2"/>
    <w:pPr>
      <w:widowControl w:val="0"/>
      <w:autoSpaceDE w:val="0"/>
      <w:autoSpaceDN w:val="0"/>
      <w:adjustRightInd w:val="0"/>
    </w:pPr>
    <w:rPr>
      <w:lang w:eastAsia="uk-UA"/>
    </w:rPr>
  </w:style>
  <w:style w:type="table" w:styleId="TableGrid">
    <w:name w:val="Table Grid"/>
    <w:basedOn w:val="TableNormal"/>
    <w:uiPriority w:val="99"/>
    <w:rsid w:val="00A77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2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B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476</Words>
  <Characters>2719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User</dc:creator>
  <cp:keywords/>
  <dc:description/>
  <cp:lastModifiedBy>User</cp:lastModifiedBy>
  <cp:revision>2</cp:revision>
  <cp:lastPrinted>2018-02-21T08:56:00Z</cp:lastPrinted>
  <dcterms:created xsi:type="dcterms:W3CDTF">2018-02-21T08:56:00Z</dcterms:created>
  <dcterms:modified xsi:type="dcterms:W3CDTF">2018-02-21T08:56:00Z</dcterms:modified>
</cp:coreProperties>
</file>